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DA633C" w:rsidRPr="00D62212">
        <w:trPr>
          <w:cantSplit/>
        </w:trPr>
        <w:tc>
          <w:tcPr>
            <w:tcW w:w="4428" w:type="dxa"/>
          </w:tcPr>
          <w:p w:rsidR="00DA633C" w:rsidRDefault="00DA633C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DA633C" w:rsidRDefault="00DA633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DA633C" w:rsidRDefault="00DA633C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DA633C" w:rsidRDefault="00DA633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DA633C" w:rsidRDefault="00DA633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DA633C" w:rsidRDefault="00DA633C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A633C" w:rsidRDefault="00DA633C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A633C" w:rsidRPr="00CA7078" w:rsidRDefault="00DA633C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DA633C" w:rsidRDefault="00DA633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7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DA633C" w:rsidRDefault="00DA633C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DA633C" w:rsidRDefault="00DA633C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DA633C" w:rsidRDefault="00DA633C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A633C" w:rsidRDefault="00DA633C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DA633C" w:rsidRDefault="00DA633C" w:rsidP="00B936DF">
            <w:pPr>
              <w:rPr>
                <w:sz w:val="4"/>
                <w:szCs w:val="4"/>
              </w:rPr>
            </w:pPr>
          </w:p>
          <w:p w:rsidR="00DA633C" w:rsidRPr="00D62212" w:rsidRDefault="00DA633C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DA633C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DA633C" w:rsidRPr="00D62212" w:rsidRDefault="00DA633C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A633C" w:rsidRDefault="00DA633C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DA633C" w:rsidRDefault="00DA633C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633C" w:rsidRDefault="00DA633C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DA633C" w:rsidRDefault="00DA633C" w:rsidP="007A0566">
      <w:pPr>
        <w:jc w:val="both"/>
        <w:rPr>
          <w:rFonts w:ascii="Arial New Bash" w:hAnsi="Arial New Bash" w:cs="Arial New Bash"/>
        </w:rPr>
      </w:pPr>
    </w:p>
    <w:p w:rsidR="00DA633C" w:rsidRDefault="00DA633C" w:rsidP="00B8086F">
      <w:pPr>
        <w:spacing w:line="360" w:lineRule="auto"/>
        <w:jc w:val="both"/>
      </w:pPr>
      <w:r>
        <w:t xml:space="preserve">             29    </w:t>
      </w:r>
      <w:r w:rsidRPr="00D56DAA">
        <w:rPr>
          <w:rFonts w:ascii="Arial New Bash" w:hAnsi="Arial New Bash" w:cs="Arial New Bash"/>
          <w:sz w:val="24"/>
          <w:szCs w:val="24"/>
        </w:rPr>
        <w:t>=инуар</w:t>
      </w:r>
      <w:r w:rsidRPr="003D08DE">
        <w:rPr>
          <w:rFonts w:ascii="Arial New Bash" w:hAnsi="Arial New Bash" w:cs="Arial New Bash"/>
        </w:rPr>
        <w:t xml:space="preserve">  </w:t>
      </w:r>
      <w:r>
        <w:t xml:space="preserve">  2018  й.                  №23                     29  января 2018 г.</w:t>
      </w:r>
    </w:p>
    <w:p w:rsidR="00DA633C" w:rsidRDefault="00DA633C" w:rsidP="001332D7">
      <w:pPr>
        <w:spacing w:line="360" w:lineRule="auto"/>
        <w:jc w:val="center"/>
      </w:pPr>
    </w:p>
    <w:p w:rsidR="00DA633C" w:rsidRDefault="00DA633C" w:rsidP="007D6839">
      <w:pPr>
        <w:jc w:val="center"/>
      </w:pPr>
    </w:p>
    <w:p w:rsidR="00DA633C" w:rsidRPr="00487A68" w:rsidRDefault="00DA633C" w:rsidP="007D6839">
      <w:pPr>
        <w:pStyle w:val="a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мобильной профилактической группы  по проверке состояния пожарной безопасности в жилом секторе населенных пунктов сельского поселения Чекмагушевский сельсовет муниципального района Чекмагушевский район Республики Башкортостан</w:t>
      </w:r>
    </w:p>
    <w:p w:rsidR="00DA633C" w:rsidRDefault="00DA633C" w:rsidP="007D6839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DA633C" w:rsidRDefault="00DA633C" w:rsidP="007D6839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A633C" w:rsidRDefault="00DA633C" w:rsidP="007D6839">
      <w:pPr>
        <w:pStyle w:val="a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обеспечения пожарной безопасности в жилом секторе населенных пунктов сельского поселения Чекмагушевский сельсовет муниципального района  Чекмагушевский район Республики Башкортостан,  Администрация сельского поселения Чекмагушевский сельсовет муниципального района  Чекмагушевский район Республики Башкортостан постановляет:</w:t>
      </w:r>
    </w:p>
    <w:p w:rsidR="00DA633C" w:rsidRDefault="00DA633C" w:rsidP="007D6839">
      <w:pPr>
        <w:pStyle w:val="a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Создать мобильную группу по проверке состояния пожарной безопасности в жилом секторе населенных пунктов сельского поселения Чекмагушевский сельсовет в составе:</w:t>
      </w:r>
    </w:p>
    <w:p w:rsidR="00DA633C" w:rsidRDefault="00DA633C" w:rsidP="007D6839">
      <w:pPr>
        <w:pStyle w:val="a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Гимаева  Миляуша Марсовна - исполняющий полномочия главы сельского поселения;</w:t>
      </w:r>
    </w:p>
    <w:p w:rsidR="00DA633C" w:rsidRDefault="00DA633C" w:rsidP="007D6839">
      <w:pPr>
        <w:pStyle w:val="a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Насыров Айдар Фанилевич - управляющий делами;</w:t>
      </w:r>
    </w:p>
    <w:p w:rsidR="00DA633C" w:rsidRDefault="00DA633C" w:rsidP="007D6839">
      <w:pPr>
        <w:pStyle w:val="a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Муратова Гузель Рустамовна - специалист 1 категории;</w:t>
      </w:r>
    </w:p>
    <w:p w:rsidR="00DA633C" w:rsidRDefault="00DA633C" w:rsidP="007D6839">
      <w:pPr>
        <w:pStyle w:val="a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Хабирова  Луиза Шарафутдиновна   - специалист 1 категории;</w:t>
      </w:r>
    </w:p>
    <w:p w:rsidR="00DA633C" w:rsidRDefault="00DA633C" w:rsidP="007D6839">
      <w:pPr>
        <w:pStyle w:val="a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Давлетов Нафис Тимерзянович  - депутат Совета сельского поселения Чекмагушевский сельсовет</w:t>
      </w:r>
      <w:r w:rsidRPr="00EB1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района  Чекмагушевский район Республики Башкортостан.</w:t>
      </w:r>
    </w:p>
    <w:p w:rsidR="00DA633C" w:rsidRPr="00C54C92" w:rsidRDefault="00DA633C" w:rsidP="007D6839">
      <w:pPr>
        <w:pStyle w:val="a0"/>
        <w:rPr>
          <w:rFonts w:ascii="Times New Roman" w:hAnsi="Times New Roman" w:cs="Times New Roman"/>
          <w:sz w:val="28"/>
          <w:szCs w:val="28"/>
        </w:rPr>
      </w:pPr>
      <w:r w:rsidRPr="00C54C92">
        <w:rPr>
          <w:rFonts w:ascii="Times New Roman" w:hAnsi="Times New Roman" w:cs="Times New Roman"/>
          <w:sz w:val="28"/>
          <w:szCs w:val="28"/>
        </w:rPr>
        <w:t xml:space="preserve">        2.   Контроль за выполнением настоящего постановления оставляю за собой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633C" w:rsidRDefault="00DA633C" w:rsidP="007D6839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DA633C" w:rsidRDefault="00DA633C" w:rsidP="007D6839">
      <w:pPr>
        <w:pStyle w:val="a0"/>
        <w:rPr>
          <w:rFonts w:ascii="Times New Roman" w:hAnsi="Times New Roman" w:cs="Times New Roman"/>
          <w:sz w:val="28"/>
          <w:szCs w:val="28"/>
        </w:rPr>
      </w:pPr>
    </w:p>
    <w:p w:rsidR="00DA633C" w:rsidRDefault="00DA633C" w:rsidP="000A2FBE">
      <w:pPr>
        <w:spacing w:line="360" w:lineRule="auto"/>
        <w:ind w:firstLine="720"/>
        <w:jc w:val="both"/>
      </w:pPr>
    </w:p>
    <w:p w:rsidR="00DA633C" w:rsidRPr="00E04299" w:rsidRDefault="00DA633C" w:rsidP="004B48A0">
      <w:pPr>
        <w:ind w:left="360"/>
        <w:jc w:val="both"/>
      </w:pPr>
    </w:p>
    <w:p w:rsidR="00DA633C" w:rsidRDefault="00DA633C" w:rsidP="005D2B37">
      <w:pPr>
        <w:pStyle w:val="ListParagraph"/>
        <w:ind w:left="0"/>
      </w:pPr>
      <w:r>
        <w:t xml:space="preserve">Исполняющий полномочия  </w:t>
      </w:r>
    </w:p>
    <w:p w:rsidR="00DA633C" w:rsidRDefault="00DA633C" w:rsidP="005D2B37">
      <w:pPr>
        <w:pStyle w:val="ListParagraph"/>
        <w:ind w:left="0"/>
      </w:pPr>
      <w:r>
        <w:t>главы сельского поселения                                                     М.М. Гимаева</w:t>
      </w:r>
    </w:p>
    <w:p w:rsidR="00DA633C" w:rsidRDefault="00DA633C" w:rsidP="00C83929">
      <w:pPr>
        <w:jc w:val="both"/>
        <w:rPr>
          <w:shd w:val="clear" w:color="auto" w:fill="FFFFFF"/>
        </w:rPr>
      </w:pPr>
    </w:p>
    <w:sectPr w:rsidR="00DA633C" w:rsidSect="000934E6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24234"/>
    <w:multiLevelType w:val="hybridMultilevel"/>
    <w:tmpl w:val="218A002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4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47CB8"/>
    <w:multiLevelType w:val="hybridMultilevel"/>
    <w:tmpl w:val="7140FFDC"/>
    <w:lvl w:ilvl="0" w:tplc="CCCC574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7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70B9"/>
    <w:rsid w:val="0003740E"/>
    <w:rsid w:val="0004523F"/>
    <w:rsid w:val="00050A79"/>
    <w:rsid w:val="000749B0"/>
    <w:rsid w:val="000822F1"/>
    <w:rsid w:val="00090D9E"/>
    <w:rsid w:val="000934E6"/>
    <w:rsid w:val="00093DD0"/>
    <w:rsid w:val="0009580F"/>
    <w:rsid w:val="000A2FBE"/>
    <w:rsid w:val="000A3DB7"/>
    <w:rsid w:val="000B212B"/>
    <w:rsid w:val="000B72F5"/>
    <w:rsid w:val="000C2893"/>
    <w:rsid w:val="000E56CB"/>
    <w:rsid w:val="000F0E9F"/>
    <w:rsid w:val="000F3FC7"/>
    <w:rsid w:val="000F45DB"/>
    <w:rsid w:val="000F4CB7"/>
    <w:rsid w:val="00101709"/>
    <w:rsid w:val="001045A1"/>
    <w:rsid w:val="001077B4"/>
    <w:rsid w:val="00110563"/>
    <w:rsid w:val="001251E2"/>
    <w:rsid w:val="00126123"/>
    <w:rsid w:val="00126E5E"/>
    <w:rsid w:val="001332D7"/>
    <w:rsid w:val="00140139"/>
    <w:rsid w:val="0014063B"/>
    <w:rsid w:val="00151E01"/>
    <w:rsid w:val="00175DF9"/>
    <w:rsid w:val="001822AC"/>
    <w:rsid w:val="00184B4C"/>
    <w:rsid w:val="00186316"/>
    <w:rsid w:val="001A15BA"/>
    <w:rsid w:val="001A1CFA"/>
    <w:rsid w:val="001A51DE"/>
    <w:rsid w:val="001B333D"/>
    <w:rsid w:val="001C14D8"/>
    <w:rsid w:val="001C2ED3"/>
    <w:rsid w:val="001C3C4F"/>
    <w:rsid w:val="001C493D"/>
    <w:rsid w:val="001C5457"/>
    <w:rsid w:val="001C693E"/>
    <w:rsid w:val="001D4353"/>
    <w:rsid w:val="001F37D7"/>
    <w:rsid w:val="002014C1"/>
    <w:rsid w:val="0020393E"/>
    <w:rsid w:val="002049BE"/>
    <w:rsid w:val="00206CD2"/>
    <w:rsid w:val="00214083"/>
    <w:rsid w:val="00244E13"/>
    <w:rsid w:val="00246C63"/>
    <w:rsid w:val="00250361"/>
    <w:rsid w:val="0025153C"/>
    <w:rsid w:val="002611CE"/>
    <w:rsid w:val="002617D1"/>
    <w:rsid w:val="00262A5D"/>
    <w:rsid w:val="002643C1"/>
    <w:rsid w:val="002660A5"/>
    <w:rsid w:val="0026614E"/>
    <w:rsid w:val="00270AA0"/>
    <w:rsid w:val="002732FB"/>
    <w:rsid w:val="00282555"/>
    <w:rsid w:val="00285D0A"/>
    <w:rsid w:val="00287E20"/>
    <w:rsid w:val="00290D44"/>
    <w:rsid w:val="00294A6C"/>
    <w:rsid w:val="0029591E"/>
    <w:rsid w:val="002A53DE"/>
    <w:rsid w:val="002C13E6"/>
    <w:rsid w:val="002C4065"/>
    <w:rsid w:val="002D2651"/>
    <w:rsid w:val="002E5DA1"/>
    <w:rsid w:val="002E67B6"/>
    <w:rsid w:val="002F2E6B"/>
    <w:rsid w:val="002F32DF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5601D"/>
    <w:rsid w:val="003645AC"/>
    <w:rsid w:val="003806C2"/>
    <w:rsid w:val="003904ED"/>
    <w:rsid w:val="00392C8B"/>
    <w:rsid w:val="00395BB2"/>
    <w:rsid w:val="003A3150"/>
    <w:rsid w:val="003A3DD2"/>
    <w:rsid w:val="003A5669"/>
    <w:rsid w:val="003B49B1"/>
    <w:rsid w:val="003C38F7"/>
    <w:rsid w:val="003C6806"/>
    <w:rsid w:val="003D08DE"/>
    <w:rsid w:val="003D191E"/>
    <w:rsid w:val="003E0D6C"/>
    <w:rsid w:val="003E2C71"/>
    <w:rsid w:val="003F5FCA"/>
    <w:rsid w:val="0040017F"/>
    <w:rsid w:val="0040116F"/>
    <w:rsid w:val="00411124"/>
    <w:rsid w:val="00424652"/>
    <w:rsid w:val="004270C4"/>
    <w:rsid w:val="00431B95"/>
    <w:rsid w:val="00432607"/>
    <w:rsid w:val="00436EBA"/>
    <w:rsid w:val="004374C2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87A68"/>
    <w:rsid w:val="004A0761"/>
    <w:rsid w:val="004B48A0"/>
    <w:rsid w:val="004C5BD4"/>
    <w:rsid w:val="004C6DC2"/>
    <w:rsid w:val="004C7A2B"/>
    <w:rsid w:val="004D1597"/>
    <w:rsid w:val="004D20FD"/>
    <w:rsid w:val="004E09A4"/>
    <w:rsid w:val="004E2C3F"/>
    <w:rsid w:val="004F4FD6"/>
    <w:rsid w:val="004F74F9"/>
    <w:rsid w:val="005049D1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69D6"/>
    <w:rsid w:val="00561F8C"/>
    <w:rsid w:val="00563039"/>
    <w:rsid w:val="00576848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C4071"/>
    <w:rsid w:val="005C6151"/>
    <w:rsid w:val="005D0ED5"/>
    <w:rsid w:val="005D2124"/>
    <w:rsid w:val="005D2B37"/>
    <w:rsid w:val="005F2215"/>
    <w:rsid w:val="005F4477"/>
    <w:rsid w:val="0060046C"/>
    <w:rsid w:val="00611D69"/>
    <w:rsid w:val="00613779"/>
    <w:rsid w:val="006178CE"/>
    <w:rsid w:val="00621528"/>
    <w:rsid w:val="00625CEF"/>
    <w:rsid w:val="00631670"/>
    <w:rsid w:val="00637DE5"/>
    <w:rsid w:val="0064443B"/>
    <w:rsid w:val="006522B5"/>
    <w:rsid w:val="00652F1B"/>
    <w:rsid w:val="006628D2"/>
    <w:rsid w:val="00663630"/>
    <w:rsid w:val="0067194C"/>
    <w:rsid w:val="00673196"/>
    <w:rsid w:val="00697144"/>
    <w:rsid w:val="006974D1"/>
    <w:rsid w:val="006A4BC4"/>
    <w:rsid w:val="006A6E4D"/>
    <w:rsid w:val="006B1437"/>
    <w:rsid w:val="006B4DC3"/>
    <w:rsid w:val="006B5B71"/>
    <w:rsid w:val="006C1F12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7ADA"/>
    <w:rsid w:val="0072575D"/>
    <w:rsid w:val="007268B4"/>
    <w:rsid w:val="00733038"/>
    <w:rsid w:val="0073559A"/>
    <w:rsid w:val="007469EB"/>
    <w:rsid w:val="00747B25"/>
    <w:rsid w:val="007725EC"/>
    <w:rsid w:val="0077467B"/>
    <w:rsid w:val="00775D03"/>
    <w:rsid w:val="007825FD"/>
    <w:rsid w:val="007A0566"/>
    <w:rsid w:val="007A5A8E"/>
    <w:rsid w:val="007A7609"/>
    <w:rsid w:val="007B1FA1"/>
    <w:rsid w:val="007B3ACD"/>
    <w:rsid w:val="007B59DC"/>
    <w:rsid w:val="007B783A"/>
    <w:rsid w:val="007C7026"/>
    <w:rsid w:val="007C74D9"/>
    <w:rsid w:val="007D3483"/>
    <w:rsid w:val="007D6839"/>
    <w:rsid w:val="007F46F7"/>
    <w:rsid w:val="008007B0"/>
    <w:rsid w:val="00802D55"/>
    <w:rsid w:val="00805193"/>
    <w:rsid w:val="008157CF"/>
    <w:rsid w:val="0081625E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B0F20"/>
    <w:rsid w:val="008B68F4"/>
    <w:rsid w:val="008C6D5C"/>
    <w:rsid w:val="008D0B62"/>
    <w:rsid w:val="008D0CB4"/>
    <w:rsid w:val="008D3CC9"/>
    <w:rsid w:val="008E2FE0"/>
    <w:rsid w:val="008E40B3"/>
    <w:rsid w:val="008E4E10"/>
    <w:rsid w:val="008F7947"/>
    <w:rsid w:val="00917AD2"/>
    <w:rsid w:val="00925190"/>
    <w:rsid w:val="00930C28"/>
    <w:rsid w:val="009324C1"/>
    <w:rsid w:val="00941712"/>
    <w:rsid w:val="0095016F"/>
    <w:rsid w:val="009528D8"/>
    <w:rsid w:val="0095746E"/>
    <w:rsid w:val="00957FAD"/>
    <w:rsid w:val="0096562B"/>
    <w:rsid w:val="00973888"/>
    <w:rsid w:val="0097589D"/>
    <w:rsid w:val="00977C80"/>
    <w:rsid w:val="00982740"/>
    <w:rsid w:val="009900F1"/>
    <w:rsid w:val="00993DE5"/>
    <w:rsid w:val="009B60D4"/>
    <w:rsid w:val="009B75F5"/>
    <w:rsid w:val="009C2A67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25F9C"/>
    <w:rsid w:val="00A366B9"/>
    <w:rsid w:val="00A53538"/>
    <w:rsid w:val="00A54ACB"/>
    <w:rsid w:val="00A61D01"/>
    <w:rsid w:val="00A65D14"/>
    <w:rsid w:val="00A801FC"/>
    <w:rsid w:val="00A868C5"/>
    <w:rsid w:val="00A919F7"/>
    <w:rsid w:val="00A9469C"/>
    <w:rsid w:val="00A952C2"/>
    <w:rsid w:val="00AA4521"/>
    <w:rsid w:val="00AB68ED"/>
    <w:rsid w:val="00AC13E3"/>
    <w:rsid w:val="00AC7927"/>
    <w:rsid w:val="00AD0F54"/>
    <w:rsid w:val="00AD4268"/>
    <w:rsid w:val="00AD4269"/>
    <w:rsid w:val="00AD7DF6"/>
    <w:rsid w:val="00AE2FF4"/>
    <w:rsid w:val="00AF3AA7"/>
    <w:rsid w:val="00B00270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772D4"/>
    <w:rsid w:val="00B8086F"/>
    <w:rsid w:val="00B831CB"/>
    <w:rsid w:val="00B90CC9"/>
    <w:rsid w:val="00B91D6A"/>
    <w:rsid w:val="00B936DF"/>
    <w:rsid w:val="00BB2AD1"/>
    <w:rsid w:val="00BB2CDC"/>
    <w:rsid w:val="00BB6DF3"/>
    <w:rsid w:val="00BC0A03"/>
    <w:rsid w:val="00BC0F0F"/>
    <w:rsid w:val="00BC3F5C"/>
    <w:rsid w:val="00BC4076"/>
    <w:rsid w:val="00BD315C"/>
    <w:rsid w:val="00BE37CA"/>
    <w:rsid w:val="00BE7F7C"/>
    <w:rsid w:val="00BF1686"/>
    <w:rsid w:val="00BF2B3B"/>
    <w:rsid w:val="00BF5A8C"/>
    <w:rsid w:val="00C0371E"/>
    <w:rsid w:val="00C1280D"/>
    <w:rsid w:val="00C15245"/>
    <w:rsid w:val="00C16584"/>
    <w:rsid w:val="00C22DFE"/>
    <w:rsid w:val="00C35010"/>
    <w:rsid w:val="00C43475"/>
    <w:rsid w:val="00C475F3"/>
    <w:rsid w:val="00C54C92"/>
    <w:rsid w:val="00C55C20"/>
    <w:rsid w:val="00C56975"/>
    <w:rsid w:val="00C57395"/>
    <w:rsid w:val="00C5793D"/>
    <w:rsid w:val="00C81C66"/>
    <w:rsid w:val="00C83929"/>
    <w:rsid w:val="00C8419D"/>
    <w:rsid w:val="00C93D43"/>
    <w:rsid w:val="00CA6E00"/>
    <w:rsid w:val="00CA7078"/>
    <w:rsid w:val="00CB6E1B"/>
    <w:rsid w:val="00CD0AFC"/>
    <w:rsid w:val="00CE0672"/>
    <w:rsid w:val="00CE5EA5"/>
    <w:rsid w:val="00CF0E7D"/>
    <w:rsid w:val="00CF330C"/>
    <w:rsid w:val="00D15035"/>
    <w:rsid w:val="00D15D0F"/>
    <w:rsid w:val="00D245C8"/>
    <w:rsid w:val="00D24C6C"/>
    <w:rsid w:val="00D3441E"/>
    <w:rsid w:val="00D35808"/>
    <w:rsid w:val="00D50F2B"/>
    <w:rsid w:val="00D55177"/>
    <w:rsid w:val="00D56DAA"/>
    <w:rsid w:val="00D61FE7"/>
    <w:rsid w:val="00D62212"/>
    <w:rsid w:val="00D71B1E"/>
    <w:rsid w:val="00D845B9"/>
    <w:rsid w:val="00DA633C"/>
    <w:rsid w:val="00DC0068"/>
    <w:rsid w:val="00DC1241"/>
    <w:rsid w:val="00DD2DB1"/>
    <w:rsid w:val="00DD71EC"/>
    <w:rsid w:val="00DE0D5A"/>
    <w:rsid w:val="00DE33EE"/>
    <w:rsid w:val="00DE3FD6"/>
    <w:rsid w:val="00DF7714"/>
    <w:rsid w:val="00E0023E"/>
    <w:rsid w:val="00E04299"/>
    <w:rsid w:val="00E254E7"/>
    <w:rsid w:val="00E26A05"/>
    <w:rsid w:val="00E27F94"/>
    <w:rsid w:val="00E334CD"/>
    <w:rsid w:val="00E36A44"/>
    <w:rsid w:val="00E36C51"/>
    <w:rsid w:val="00E45A08"/>
    <w:rsid w:val="00E51471"/>
    <w:rsid w:val="00E55902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862CD"/>
    <w:rsid w:val="00EA148C"/>
    <w:rsid w:val="00EA5774"/>
    <w:rsid w:val="00EB1F5F"/>
    <w:rsid w:val="00EC0ECC"/>
    <w:rsid w:val="00ED0F03"/>
    <w:rsid w:val="00ED2CE8"/>
    <w:rsid w:val="00ED5866"/>
    <w:rsid w:val="00ED757F"/>
    <w:rsid w:val="00EE5E2C"/>
    <w:rsid w:val="00EF38A4"/>
    <w:rsid w:val="00EF7CB4"/>
    <w:rsid w:val="00F019B9"/>
    <w:rsid w:val="00F0684E"/>
    <w:rsid w:val="00F11014"/>
    <w:rsid w:val="00F11531"/>
    <w:rsid w:val="00F16112"/>
    <w:rsid w:val="00F222C0"/>
    <w:rsid w:val="00F23B9F"/>
    <w:rsid w:val="00F44B54"/>
    <w:rsid w:val="00F54FCD"/>
    <w:rsid w:val="00F60504"/>
    <w:rsid w:val="00F61B90"/>
    <w:rsid w:val="00F64E47"/>
    <w:rsid w:val="00F7039F"/>
    <w:rsid w:val="00F74157"/>
    <w:rsid w:val="00F76CFE"/>
    <w:rsid w:val="00F77B9D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C5D75"/>
    <w:rsid w:val="00FD0EF1"/>
    <w:rsid w:val="00FD28A5"/>
    <w:rsid w:val="00FE36CD"/>
    <w:rsid w:val="00FE38DC"/>
    <w:rsid w:val="00FE4658"/>
    <w:rsid w:val="00FF1184"/>
    <w:rsid w:val="00FF6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077B4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uiPriority w:val="99"/>
    <w:qFormat/>
    <w:locked/>
    <w:rsid w:val="00B00270"/>
    <w:rPr>
      <w:b/>
      <w:bCs/>
    </w:rPr>
  </w:style>
  <w:style w:type="paragraph" w:customStyle="1" w:styleId="ConsPlusNonformat">
    <w:name w:val="ConsPlusNonformat"/>
    <w:uiPriority w:val="99"/>
    <w:rsid w:val="00AC792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7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7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271</Words>
  <Characters>1548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3</cp:revision>
  <cp:lastPrinted>2018-02-06T04:55:00Z</cp:lastPrinted>
  <dcterms:created xsi:type="dcterms:W3CDTF">2018-02-12T12:10:00Z</dcterms:created>
  <dcterms:modified xsi:type="dcterms:W3CDTF">2018-02-12T12:13:00Z</dcterms:modified>
</cp:coreProperties>
</file>