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E40E74" w:rsidRPr="00D62212">
        <w:trPr>
          <w:cantSplit/>
        </w:trPr>
        <w:tc>
          <w:tcPr>
            <w:tcW w:w="4428" w:type="dxa"/>
          </w:tcPr>
          <w:p w:rsidR="00E40E74" w:rsidRDefault="00E40E74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E40E74" w:rsidRDefault="00E40E7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E40E74" w:rsidRDefault="00E40E74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E40E74" w:rsidRDefault="00E40E7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E40E74" w:rsidRDefault="00E40E7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E40E74" w:rsidRDefault="00E40E7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40E74" w:rsidRDefault="00E40E7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40E74" w:rsidRPr="00CA7078" w:rsidRDefault="00E40E7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E40E74" w:rsidRDefault="00E40E7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8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E40E74" w:rsidRDefault="00E40E74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E40E74" w:rsidRDefault="00E40E74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E40E74" w:rsidRDefault="00E40E7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40E74" w:rsidRDefault="00E40E7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E40E74" w:rsidRDefault="00E40E74" w:rsidP="00B936DF">
            <w:pPr>
              <w:rPr>
                <w:sz w:val="4"/>
                <w:szCs w:val="4"/>
              </w:rPr>
            </w:pPr>
          </w:p>
          <w:p w:rsidR="00E40E74" w:rsidRPr="00D62212" w:rsidRDefault="00E40E7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40E74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E40E74" w:rsidRPr="00D62212" w:rsidRDefault="00E40E74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40E74" w:rsidRDefault="00E40E74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E40E74" w:rsidRDefault="00E40E74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0E74" w:rsidRDefault="00E40E74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E40E74" w:rsidRDefault="00E40E74" w:rsidP="007A0566">
      <w:pPr>
        <w:jc w:val="both"/>
        <w:rPr>
          <w:rFonts w:ascii="Arial New Bash" w:hAnsi="Arial New Bash" w:cs="Arial New Bash"/>
        </w:rPr>
      </w:pPr>
    </w:p>
    <w:p w:rsidR="00E40E74" w:rsidRDefault="00E40E74" w:rsidP="00F6295D">
      <w:pPr>
        <w:tabs>
          <w:tab w:val="left" w:pos="540"/>
          <w:tab w:val="left" w:pos="5760"/>
        </w:tabs>
        <w:spacing w:before="240"/>
        <w:rPr>
          <w:color w:val="000000"/>
        </w:rPr>
      </w:pPr>
      <w:r>
        <w:t>04 декабрь</w:t>
      </w:r>
      <w:r>
        <w:rPr>
          <w:rFonts w:ascii="Arial New Bash" w:hAnsi="Arial New Bash" w:cs="Arial New Bash"/>
        </w:rPr>
        <w:t xml:space="preserve">  </w:t>
      </w:r>
      <w:r>
        <w:t xml:space="preserve">   </w:t>
      </w:r>
      <w:r>
        <w:rPr>
          <w:color w:val="000000"/>
        </w:rPr>
        <w:t xml:space="preserve">2018 й.                       № 237                       04 декабря  2018 г.  </w:t>
      </w:r>
    </w:p>
    <w:p w:rsidR="00E40E74" w:rsidRDefault="00E40E74" w:rsidP="00F6295D">
      <w:pPr>
        <w:jc w:val="both"/>
      </w:pPr>
    </w:p>
    <w:p w:rsidR="00E40E74" w:rsidRDefault="00E40E74" w:rsidP="00F6295D">
      <w:pPr>
        <w:jc w:val="both"/>
      </w:pPr>
    </w:p>
    <w:p w:rsidR="00E40E74" w:rsidRDefault="00E40E74" w:rsidP="00F6295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Об определении  видов обязательных работ и  перечня организаций,</w:t>
      </w:r>
    </w:p>
    <w:p w:rsidR="00E40E74" w:rsidRDefault="00E40E74" w:rsidP="00F6295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  <w:t>в которых лица, которым назначено административное наказание в виде обязательных работ, отбывают обязательные работы</w:t>
      </w:r>
    </w:p>
    <w:p w:rsidR="00E40E74" w:rsidRDefault="00E40E74" w:rsidP="00F6295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E40E74" w:rsidRDefault="00E40E74" w:rsidP="00F6295D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      В соответствии со статьёй 32.13  Кодекса об административных правонарушениях Российской Федерации,  Администрация сельского  поселения  Чекмагушевский  сельсовет   муниципального района Чекмагушевский    район  Республики Башкортостан  п о с т а н о в л я е т:</w:t>
      </w:r>
    </w:p>
    <w:p w:rsidR="00E40E74" w:rsidRDefault="00E40E74" w:rsidP="00F6295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Определить  для лиц, которым назначено административное наказание в виде обязательных работ, проживающим на территории сельского  поселения  Чекмагушевский  сельсовет, по согласованию с  Чекмагушевским районным  отделом  службы судебных приставов:</w:t>
      </w:r>
    </w:p>
    <w:p w:rsidR="00E40E74" w:rsidRDefault="00E40E74" w:rsidP="00F6295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1.1. Виды обязательных работ: 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очистка родников и водозаборных сооружений, уборка территорий свалок твердых бытовых отходов, </w:t>
      </w:r>
      <w:r>
        <w:rPr>
          <w:sz w:val="28"/>
          <w:szCs w:val="28"/>
        </w:rPr>
        <w:t>общественно-строительные, земляные работы,</w:t>
      </w:r>
      <w:r>
        <w:rPr>
          <w:color w:val="000000"/>
          <w:sz w:val="28"/>
          <w:szCs w:val="28"/>
          <w:bdr w:val="none" w:sz="0" w:space="0" w:color="auto" w:frame="1"/>
        </w:rPr>
        <w:t xml:space="preserve"> иные виды работ по благоустройству населённых пунктов и объектов.</w:t>
      </w:r>
    </w:p>
    <w:p w:rsidR="00E40E74" w:rsidRDefault="00E40E74" w:rsidP="00F6295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1.2.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 к настоящему постановлению.</w:t>
      </w:r>
    </w:p>
    <w:p w:rsidR="00E40E74" w:rsidRDefault="00E40E74" w:rsidP="00F6295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>
        <w:rPr>
          <w:sz w:val="28"/>
          <w:szCs w:val="28"/>
        </w:rPr>
        <w:t>Администрациям указанных организации, предприятий, учреждений предоставить фронт работ, подготовить конкретные рабочие места, задания,  средства труда, обеспечивать действия правил охраны труда и техники безопасности, производственной санитарии.</w:t>
      </w:r>
    </w:p>
    <w:p w:rsidR="00E40E74" w:rsidRDefault="00E40E74" w:rsidP="00F6295D">
      <w:pPr>
        <w:jc w:val="both"/>
      </w:pPr>
      <w:r>
        <w:t xml:space="preserve">       3. Контроль за выполнением лиц, привлеченных  к  административной ответственности, определенных для них работ, уведомление </w:t>
      </w:r>
      <w:r>
        <w:rPr>
          <w:color w:val="000000"/>
          <w:bdr w:val="none" w:sz="0" w:space="0" w:color="auto" w:frame="1"/>
        </w:rPr>
        <w:t>Чекмагушевского районного  отдела  судебных приставов</w:t>
      </w:r>
      <w:r>
        <w:t xml:space="preserve"> об уклонении лиц, привлеченных  к  административной ответственности, от отбывания наказания возложить на руководителей организации, предприятий, учреждений, указанных в перечне (по согласованию).</w:t>
      </w:r>
    </w:p>
    <w:p w:rsidR="00E40E74" w:rsidRDefault="00E40E74" w:rsidP="00F6295D">
      <w:pPr>
        <w:jc w:val="both"/>
      </w:pPr>
      <w:r>
        <w:t xml:space="preserve">     4. Данное постановление довести до сведения руководителей организации, предприятий, учреждений, хозяйств сельского  поселения  на совместном совещании. </w:t>
      </w:r>
    </w:p>
    <w:p w:rsidR="00E40E74" w:rsidRDefault="00E40E74" w:rsidP="00F6295D">
      <w:pPr>
        <w:ind w:left="-142"/>
        <w:jc w:val="both"/>
      </w:pPr>
      <w:r>
        <w:t xml:space="preserve">      5.Признать  утратившим  силу  постановление  Администрации  сельского  поселения  Чекмагушевский  сельсовет  муниципального  района  Чекмагушевский  район  Республики Башкортостан   от  28   февраля  2017  года  № 30 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работы»  с  последующими  изменениями  и  дополнениями.</w:t>
      </w:r>
    </w:p>
    <w:p w:rsidR="00E40E74" w:rsidRDefault="00E40E74" w:rsidP="00F6295D">
      <w:pPr>
        <w:jc w:val="both"/>
      </w:pPr>
      <w:r>
        <w:t xml:space="preserve">     6. Контроль за выполнением настоящего постановления возложить на заместителя   главы Администрации сельского поселения  Гимаеву М.М.       </w:t>
      </w:r>
    </w:p>
    <w:p w:rsidR="00E40E74" w:rsidRDefault="00E40E74" w:rsidP="00F6295D">
      <w:pPr>
        <w:jc w:val="both"/>
      </w:pPr>
    </w:p>
    <w:p w:rsidR="00E40E74" w:rsidRDefault="00E40E74" w:rsidP="00F6295D">
      <w:pPr>
        <w:tabs>
          <w:tab w:val="left" w:pos="1276"/>
        </w:tabs>
        <w:ind w:left="142" w:hanging="284"/>
        <w:jc w:val="both"/>
      </w:pPr>
    </w:p>
    <w:p w:rsidR="00E40E74" w:rsidRDefault="00E40E74" w:rsidP="00F6295D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E40E74" w:rsidRDefault="00E40E74" w:rsidP="00F6295D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 Ишмуратов</w:t>
      </w: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</w:pPr>
    </w:p>
    <w:p w:rsidR="00E40E74" w:rsidRDefault="00E40E74" w:rsidP="00F6295D">
      <w:pPr>
        <w:jc w:val="center"/>
        <w:sectPr w:rsidR="00E40E74">
          <w:pgSz w:w="11906" w:h="16838"/>
          <w:pgMar w:top="360" w:right="746" w:bottom="180" w:left="1440" w:header="708" w:footer="708" w:gutter="0"/>
          <w:cols w:space="720"/>
        </w:sectPr>
      </w:pPr>
    </w:p>
    <w:p w:rsidR="00E40E74" w:rsidRDefault="00E40E74" w:rsidP="00F6295D">
      <w:pPr>
        <w:jc w:val="center"/>
      </w:pPr>
    </w:p>
    <w:p w:rsidR="00E40E74" w:rsidRDefault="00E40E74" w:rsidP="00F6295D">
      <w:pPr>
        <w:sectPr w:rsidR="00E40E74">
          <w:pgSz w:w="11906" w:h="16838"/>
          <w:pgMar w:top="360" w:right="746" w:bottom="180" w:left="1440" w:header="708" w:footer="708" w:gutter="0"/>
          <w:cols w:space="720"/>
        </w:sectPr>
      </w:pPr>
    </w:p>
    <w:p w:rsidR="00E40E74" w:rsidRDefault="00E40E74" w:rsidP="00F6295D">
      <w:pPr>
        <w:ind w:left="720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 СОГЛАСОВАНО</w:t>
      </w:r>
      <w:r>
        <w:rPr>
          <w:sz w:val="24"/>
          <w:szCs w:val="24"/>
        </w:rPr>
        <w:tab/>
      </w:r>
    </w:p>
    <w:p w:rsidR="00E40E74" w:rsidRDefault="00E40E74" w:rsidP="00F6295D">
      <w:pPr>
        <w:ind w:left="720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УТВЕРЖДАЮ</w:t>
      </w:r>
    </w:p>
    <w:p w:rsidR="00E40E74" w:rsidRDefault="00E40E74" w:rsidP="00F6295D">
      <w:pPr>
        <w:tabs>
          <w:tab w:val="left" w:pos="11325"/>
        </w:tabs>
        <w:ind w:left="720"/>
        <w:rPr>
          <w:sz w:val="24"/>
          <w:szCs w:val="24"/>
        </w:rPr>
      </w:pPr>
      <w:r>
        <w:rPr>
          <w:sz w:val="24"/>
          <w:szCs w:val="24"/>
        </w:rPr>
        <w:t>Старший судебный пристав                                                                                                                                Исполняющий полномочия</w:t>
      </w:r>
    </w:p>
    <w:p w:rsidR="00E40E74" w:rsidRDefault="00E40E74" w:rsidP="00F6295D">
      <w:pPr>
        <w:ind w:left="720"/>
        <w:rPr>
          <w:sz w:val="24"/>
          <w:szCs w:val="24"/>
        </w:rPr>
      </w:pPr>
      <w:r>
        <w:rPr>
          <w:sz w:val="24"/>
          <w:szCs w:val="24"/>
        </w:rPr>
        <w:t>по Чекмагушевскому районному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                                                                       главы сельского поселения</w:t>
      </w:r>
    </w:p>
    <w:p w:rsidR="00E40E74" w:rsidRDefault="00E40E74" w:rsidP="00F629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отделу службы судебных приставов                                                                                                                  Чекмагушевский сельсовет                                                         </w:t>
      </w:r>
    </w:p>
    <w:p w:rsidR="00E40E74" w:rsidRDefault="00E40E74" w:rsidP="00F629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муниципального района</w:t>
      </w:r>
    </w:p>
    <w:p w:rsidR="00E40E74" w:rsidRDefault="00E40E74" w:rsidP="00F629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Чекмагушевский район РБ</w:t>
      </w:r>
    </w:p>
    <w:p w:rsidR="00E40E74" w:rsidRDefault="00E40E74" w:rsidP="00F6295D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  С.А.Ибрагимов                                                                                                                   ____________  Ф.А. Ишмуратов</w:t>
      </w:r>
    </w:p>
    <w:p w:rsidR="00E40E74" w:rsidRDefault="00E40E74" w:rsidP="00F6295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«____»______________2018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«_____»___________2018 г.</w:t>
      </w:r>
    </w:p>
    <w:p w:rsidR="00E40E74" w:rsidRDefault="00E40E74" w:rsidP="00F6295D">
      <w:pPr>
        <w:ind w:left="720"/>
        <w:rPr>
          <w:sz w:val="24"/>
          <w:szCs w:val="24"/>
        </w:rPr>
      </w:pPr>
    </w:p>
    <w:p w:rsidR="00E40E74" w:rsidRDefault="00E40E74" w:rsidP="00F6295D">
      <w:pPr>
        <w:ind w:left="720"/>
        <w:rPr>
          <w:sz w:val="24"/>
          <w:szCs w:val="24"/>
        </w:rPr>
      </w:pPr>
    </w:p>
    <w:p w:rsidR="00E40E74" w:rsidRDefault="00E40E74" w:rsidP="00F6295D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E40E74" w:rsidRDefault="00E40E74" w:rsidP="00F629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объектов для отбывания наказания в виде обязательных работ на предприятиях и хозяйствах различных отраслей на территории сельского поселения Чекмагушевский сельсовет муниципального района Чекмагушевский район Республики Башкортостан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6666"/>
        <w:gridCol w:w="1440"/>
        <w:gridCol w:w="1620"/>
        <w:gridCol w:w="1980"/>
        <w:gridCol w:w="1620"/>
      </w:tblGrid>
      <w:tr w:rsidR="00E40E74">
        <w:tc>
          <w:tcPr>
            <w:tcW w:w="675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объектов</w:t>
            </w:r>
          </w:p>
        </w:tc>
        <w:tc>
          <w:tcPr>
            <w:tcW w:w="6666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</w:t>
            </w:r>
          </w:p>
        </w:tc>
        <w:tc>
          <w:tcPr>
            <w:tcW w:w="144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8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</w:tr>
      <w:tr w:rsidR="00E40E74">
        <w:tc>
          <w:tcPr>
            <w:tcW w:w="675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40E74" w:rsidRDefault="00E4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  <w:p w:rsidR="00E40E74" w:rsidRDefault="00E4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«Заря»</w:t>
            </w:r>
          </w:p>
          <w:p w:rsidR="00E40E74" w:rsidRDefault="00E40E74">
            <w:pPr>
              <w:rPr>
                <w:sz w:val="24"/>
                <w:szCs w:val="24"/>
              </w:rPr>
            </w:pPr>
          </w:p>
          <w:p w:rsidR="00E40E74" w:rsidRDefault="00E40E74">
            <w:pPr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E40E74" w:rsidRDefault="00E40E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 уборка снега и наледи, скашивание сорной травы, вырубка кустарника, ремонт ограждений,  уборка территорий свалок твердых бытовых отходов, </w:t>
            </w:r>
            <w:r>
              <w:rPr>
                <w:sz w:val="24"/>
                <w:szCs w:val="24"/>
              </w:rPr>
              <w:t>общественно-строительные, земляные работы</w:t>
            </w:r>
          </w:p>
        </w:tc>
        <w:tc>
          <w:tcPr>
            <w:tcW w:w="144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дневное,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вечернее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</w:p>
        </w:tc>
      </w:tr>
      <w:tr w:rsidR="00E40E74">
        <w:tc>
          <w:tcPr>
            <w:tcW w:w="675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40E74" w:rsidRDefault="00E4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«Башкиравтодор»</w:t>
            </w:r>
          </w:p>
          <w:p w:rsidR="00E40E74" w:rsidRDefault="00E40E74">
            <w:pPr>
              <w:rPr>
                <w:sz w:val="24"/>
                <w:szCs w:val="24"/>
              </w:rPr>
            </w:pPr>
          </w:p>
          <w:p w:rsidR="00E40E74" w:rsidRDefault="00E40E74">
            <w:pPr>
              <w:rPr>
                <w:sz w:val="24"/>
                <w:szCs w:val="24"/>
              </w:rPr>
            </w:pPr>
          </w:p>
        </w:tc>
        <w:tc>
          <w:tcPr>
            <w:tcW w:w="6666" w:type="dxa"/>
          </w:tcPr>
          <w:p w:rsidR="00E40E74" w:rsidRDefault="00E40E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 уборка снега и наледи, скашивание сорной травы, вырубка кустарника, ремонт ограждений, </w:t>
            </w:r>
            <w:r>
              <w:rPr>
                <w:sz w:val="24"/>
                <w:szCs w:val="24"/>
              </w:rPr>
              <w:t>общественно-строительные, земляные работы</w:t>
            </w:r>
          </w:p>
        </w:tc>
        <w:tc>
          <w:tcPr>
            <w:tcW w:w="144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дневное, вечернее   время</w:t>
            </w:r>
          </w:p>
        </w:tc>
        <w:tc>
          <w:tcPr>
            <w:tcW w:w="198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</w:p>
        </w:tc>
      </w:tr>
      <w:tr w:rsidR="00E40E74">
        <w:trPr>
          <w:trHeight w:val="1967"/>
        </w:trPr>
        <w:tc>
          <w:tcPr>
            <w:tcW w:w="675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40E74" w:rsidRDefault="00E4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Чекмагушевский сельсовет</w:t>
            </w:r>
          </w:p>
        </w:tc>
        <w:tc>
          <w:tcPr>
            <w:tcW w:w="6666" w:type="dxa"/>
          </w:tcPr>
          <w:p w:rsidR="00E40E74" w:rsidRDefault="00E40E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очистка родников и водозаборных сооружений, уборка территорий свалок твердых бытовых отходов, </w:t>
            </w:r>
            <w:r>
              <w:rPr>
                <w:sz w:val="24"/>
                <w:szCs w:val="24"/>
              </w:rPr>
              <w:t>общественно-строительные, земляные работы,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иные виды работ по благоустройству населённых пунктов и объектов</w:t>
            </w:r>
          </w:p>
        </w:tc>
        <w:tc>
          <w:tcPr>
            <w:tcW w:w="144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дневное, вечернее   время</w:t>
            </w:r>
          </w:p>
        </w:tc>
        <w:tc>
          <w:tcPr>
            <w:tcW w:w="198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</w:p>
        </w:tc>
      </w:tr>
      <w:tr w:rsidR="00E40E74">
        <w:tc>
          <w:tcPr>
            <w:tcW w:w="675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40E74" w:rsidRDefault="00E4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«Чекмагушэлектросеть»</w:t>
            </w:r>
          </w:p>
        </w:tc>
        <w:tc>
          <w:tcPr>
            <w:tcW w:w="6666" w:type="dxa"/>
          </w:tcPr>
          <w:p w:rsidR="00E40E74" w:rsidRDefault="00E40E7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 уборка снега и наледи, скашивание сорной травы, вырубка кустарника, ремонт ограждений, </w:t>
            </w:r>
            <w:r>
              <w:rPr>
                <w:sz w:val="24"/>
                <w:szCs w:val="24"/>
              </w:rPr>
              <w:t>общественно-строительные, земляные работы</w:t>
            </w:r>
          </w:p>
        </w:tc>
        <w:tc>
          <w:tcPr>
            <w:tcW w:w="144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дневное, вечернее   время</w:t>
            </w:r>
          </w:p>
        </w:tc>
        <w:tc>
          <w:tcPr>
            <w:tcW w:w="198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</w:p>
        </w:tc>
      </w:tr>
      <w:tr w:rsidR="00E40E74">
        <w:tc>
          <w:tcPr>
            <w:tcW w:w="675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40E74" w:rsidRDefault="00E4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Чекмагушевский МУП по водоснабжению</w:t>
            </w:r>
          </w:p>
        </w:tc>
        <w:tc>
          <w:tcPr>
            <w:tcW w:w="6666" w:type="dxa"/>
          </w:tcPr>
          <w:p w:rsidR="00E40E74" w:rsidRDefault="00E40E74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 уборка снега и наледи, скашивание сорной травы, вырубка кустарника, ремонт ограждений, очистка родников и водозаборных сооружений, </w:t>
            </w:r>
            <w:r>
              <w:rPr>
                <w:sz w:val="24"/>
                <w:szCs w:val="24"/>
              </w:rPr>
              <w:t>общественно-строительные, земляные работы</w:t>
            </w:r>
          </w:p>
        </w:tc>
        <w:tc>
          <w:tcPr>
            <w:tcW w:w="144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дневное, вечернее   время</w:t>
            </w:r>
          </w:p>
        </w:tc>
        <w:tc>
          <w:tcPr>
            <w:tcW w:w="198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E40E74" w:rsidRDefault="00E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</w:t>
            </w:r>
          </w:p>
        </w:tc>
        <w:tc>
          <w:tcPr>
            <w:tcW w:w="1620" w:type="dxa"/>
          </w:tcPr>
          <w:p w:rsidR="00E40E74" w:rsidRDefault="00E40E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0E74" w:rsidRDefault="00E40E74" w:rsidP="00F6295D">
      <w:pPr>
        <w:spacing w:line="360" w:lineRule="auto"/>
        <w:jc w:val="both"/>
        <w:rPr>
          <w:shd w:val="clear" w:color="auto" w:fill="FFFFFF"/>
        </w:rPr>
      </w:pPr>
    </w:p>
    <w:sectPr w:rsidR="00E40E74" w:rsidSect="00F12DA7">
      <w:pgSz w:w="16838" w:h="11906" w:orient="landscape"/>
      <w:pgMar w:top="360" w:right="539" w:bottom="36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10A8"/>
    <w:rsid w:val="00014616"/>
    <w:rsid w:val="00015A18"/>
    <w:rsid w:val="00015C3D"/>
    <w:rsid w:val="00017223"/>
    <w:rsid w:val="000205DC"/>
    <w:rsid w:val="0002119A"/>
    <w:rsid w:val="00022974"/>
    <w:rsid w:val="00022B30"/>
    <w:rsid w:val="000270B9"/>
    <w:rsid w:val="0003740E"/>
    <w:rsid w:val="000420CB"/>
    <w:rsid w:val="0004523F"/>
    <w:rsid w:val="00050A79"/>
    <w:rsid w:val="0006644C"/>
    <w:rsid w:val="00071489"/>
    <w:rsid w:val="000749B0"/>
    <w:rsid w:val="000822F1"/>
    <w:rsid w:val="00090D9E"/>
    <w:rsid w:val="000934E6"/>
    <w:rsid w:val="00093DD0"/>
    <w:rsid w:val="0009580F"/>
    <w:rsid w:val="00097697"/>
    <w:rsid w:val="000A2FBE"/>
    <w:rsid w:val="000A3DB7"/>
    <w:rsid w:val="000A7262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75DF9"/>
    <w:rsid w:val="001822AC"/>
    <w:rsid w:val="00184B4C"/>
    <w:rsid w:val="00185130"/>
    <w:rsid w:val="00186316"/>
    <w:rsid w:val="0019341D"/>
    <w:rsid w:val="00196A4B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20E66"/>
    <w:rsid w:val="002264C3"/>
    <w:rsid w:val="002316EC"/>
    <w:rsid w:val="00236CB0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3007A8"/>
    <w:rsid w:val="00306BDF"/>
    <w:rsid w:val="00320696"/>
    <w:rsid w:val="00320C32"/>
    <w:rsid w:val="0032521D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9332D"/>
    <w:rsid w:val="004A0761"/>
    <w:rsid w:val="004B48A0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5C81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1A"/>
    <w:rsid w:val="005F4477"/>
    <w:rsid w:val="005F6F7C"/>
    <w:rsid w:val="0060046C"/>
    <w:rsid w:val="00602506"/>
    <w:rsid w:val="00611941"/>
    <w:rsid w:val="00611D69"/>
    <w:rsid w:val="00613779"/>
    <w:rsid w:val="006178CE"/>
    <w:rsid w:val="00621528"/>
    <w:rsid w:val="00625CEF"/>
    <w:rsid w:val="00631670"/>
    <w:rsid w:val="00637DE5"/>
    <w:rsid w:val="0064443B"/>
    <w:rsid w:val="00646893"/>
    <w:rsid w:val="006522B5"/>
    <w:rsid w:val="00652F1B"/>
    <w:rsid w:val="006628D2"/>
    <w:rsid w:val="00663630"/>
    <w:rsid w:val="00667067"/>
    <w:rsid w:val="0067194C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3F9D"/>
    <w:rsid w:val="00757BE8"/>
    <w:rsid w:val="007725EC"/>
    <w:rsid w:val="0077467B"/>
    <w:rsid w:val="00775D03"/>
    <w:rsid w:val="007825FD"/>
    <w:rsid w:val="0078273F"/>
    <w:rsid w:val="00787368"/>
    <w:rsid w:val="0079471F"/>
    <w:rsid w:val="007A0566"/>
    <w:rsid w:val="007A5A8E"/>
    <w:rsid w:val="007A7609"/>
    <w:rsid w:val="007B1FA1"/>
    <w:rsid w:val="007B3AC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5031"/>
    <w:rsid w:val="007D6839"/>
    <w:rsid w:val="007F46F7"/>
    <w:rsid w:val="008007B0"/>
    <w:rsid w:val="00802D55"/>
    <w:rsid w:val="00805193"/>
    <w:rsid w:val="008157CF"/>
    <w:rsid w:val="0081625E"/>
    <w:rsid w:val="008256F5"/>
    <w:rsid w:val="00826DBF"/>
    <w:rsid w:val="00831F67"/>
    <w:rsid w:val="0083591C"/>
    <w:rsid w:val="008373EE"/>
    <w:rsid w:val="00837D9C"/>
    <w:rsid w:val="00841ADA"/>
    <w:rsid w:val="00857B6A"/>
    <w:rsid w:val="00863D60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4925"/>
    <w:rsid w:val="009857A5"/>
    <w:rsid w:val="009900F1"/>
    <w:rsid w:val="00993DE5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21B1"/>
    <w:rsid w:val="00AD31C5"/>
    <w:rsid w:val="00AD4268"/>
    <w:rsid w:val="00AD4269"/>
    <w:rsid w:val="00AD7DF6"/>
    <w:rsid w:val="00AE2FF4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781D"/>
    <w:rsid w:val="00B341C0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315C"/>
    <w:rsid w:val="00BD5253"/>
    <w:rsid w:val="00BE1603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0E74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2DA7"/>
    <w:rsid w:val="00F16112"/>
    <w:rsid w:val="00F222C0"/>
    <w:rsid w:val="00F23B9F"/>
    <w:rsid w:val="00F44B54"/>
    <w:rsid w:val="00F54FCD"/>
    <w:rsid w:val="00F560F2"/>
    <w:rsid w:val="00F60504"/>
    <w:rsid w:val="00F61B90"/>
    <w:rsid w:val="00F6295D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4728"/>
    <w:rsid w:val="00F94D15"/>
    <w:rsid w:val="00F97B31"/>
    <w:rsid w:val="00FA1237"/>
    <w:rsid w:val="00FA16F3"/>
    <w:rsid w:val="00FB01D7"/>
    <w:rsid w:val="00FB30D1"/>
    <w:rsid w:val="00FB4BA1"/>
    <w:rsid w:val="00FB56BC"/>
    <w:rsid w:val="00FB5875"/>
    <w:rsid w:val="00FB77F6"/>
    <w:rsid w:val="00FC3EF5"/>
    <w:rsid w:val="00FC4C2C"/>
    <w:rsid w:val="00FC5D75"/>
    <w:rsid w:val="00FC6BB7"/>
    <w:rsid w:val="00FD0EF1"/>
    <w:rsid w:val="00FD28A5"/>
    <w:rsid w:val="00FD5483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994</Words>
  <Characters>5666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27</cp:revision>
  <cp:lastPrinted>2019-01-09T04:16:00Z</cp:lastPrinted>
  <dcterms:created xsi:type="dcterms:W3CDTF">2018-04-10T06:21:00Z</dcterms:created>
  <dcterms:modified xsi:type="dcterms:W3CDTF">2019-01-09T04:20:00Z</dcterms:modified>
</cp:coreProperties>
</file>