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F37624" w:rsidRPr="00D62212">
        <w:trPr>
          <w:cantSplit/>
        </w:trPr>
        <w:tc>
          <w:tcPr>
            <w:tcW w:w="4428" w:type="dxa"/>
          </w:tcPr>
          <w:p w:rsidR="00F37624" w:rsidRDefault="00F37624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F37624" w:rsidRDefault="00F3762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F37624" w:rsidRDefault="00F37624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F37624" w:rsidRDefault="00F3762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F37624" w:rsidRDefault="00F3762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F37624" w:rsidRDefault="00F3762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F37624" w:rsidRDefault="00F3762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F37624" w:rsidRPr="00CA7078" w:rsidRDefault="00F3762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F37624" w:rsidRDefault="00F3762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1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F37624" w:rsidRDefault="00F37624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F37624" w:rsidRDefault="00F37624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F37624" w:rsidRDefault="00F3762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37624" w:rsidRDefault="00F3762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F37624" w:rsidRDefault="00F37624" w:rsidP="00B936DF">
            <w:pPr>
              <w:rPr>
                <w:sz w:val="4"/>
                <w:szCs w:val="4"/>
              </w:rPr>
            </w:pPr>
          </w:p>
          <w:p w:rsidR="00F37624" w:rsidRPr="00D62212" w:rsidRDefault="00F3762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F37624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F37624" w:rsidRPr="00D62212" w:rsidRDefault="00F37624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F37624" w:rsidRDefault="00F37624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F37624" w:rsidRDefault="00F37624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7624" w:rsidRDefault="00F37624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F37624" w:rsidRDefault="00F37624" w:rsidP="007A0566">
      <w:pPr>
        <w:jc w:val="both"/>
        <w:rPr>
          <w:rFonts w:ascii="Arial New Bash" w:hAnsi="Arial New Bash" w:cs="Arial New Bash"/>
        </w:rPr>
      </w:pPr>
    </w:p>
    <w:p w:rsidR="00F37624" w:rsidRPr="00F53085" w:rsidRDefault="00F37624" w:rsidP="00B92211">
      <w:pPr>
        <w:spacing w:line="360" w:lineRule="auto"/>
        <w:jc w:val="both"/>
      </w:pPr>
      <w:r>
        <w:t xml:space="preserve">       </w:t>
      </w:r>
      <w:r w:rsidRPr="008F1BC1">
        <w:t>05  март</w:t>
      </w:r>
      <w:r w:rsidRPr="008F1BC1">
        <w:rPr>
          <w:rFonts w:ascii="Arial New Bash" w:hAnsi="Arial New Bash" w:cs="Arial New Bash"/>
        </w:rPr>
        <w:t xml:space="preserve">  </w:t>
      </w:r>
      <w:r w:rsidRPr="008F1BC1">
        <w:t xml:space="preserve">   2018  й.                     №  37                       </w:t>
      </w:r>
      <w:r>
        <w:t xml:space="preserve">05 </w:t>
      </w:r>
      <w:r w:rsidRPr="008F1BC1">
        <w:t>марта</w:t>
      </w:r>
      <w:r>
        <w:t xml:space="preserve">    2018 г.</w:t>
      </w:r>
    </w:p>
    <w:p w:rsidR="00F37624" w:rsidRDefault="00F37624" w:rsidP="00B92211">
      <w:pPr>
        <w:jc w:val="center"/>
      </w:pPr>
    </w:p>
    <w:p w:rsidR="00F37624" w:rsidRDefault="00F37624" w:rsidP="00B92211">
      <w:pPr>
        <w:ind w:firstLine="567"/>
        <w:jc w:val="center"/>
      </w:pPr>
      <w:r>
        <w:t>Об утверждении форм документов, предусмотренных  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в сельском поселении Чекмагушевский  сельсовет  муниципального района Чекмагушевский район Республики Башкортостан</w:t>
      </w:r>
    </w:p>
    <w:p w:rsidR="00F37624" w:rsidRDefault="00F37624" w:rsidP="00B92211"/>
    <w:p w:rsidR="00F37624" w:rsidRDefault="00F37624" w:rsidP="00B922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 и во исполнение Указа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коррупции»: </w:t>
      </w:r>
    </w:p>
    <w:p w:rsidR="00F37624" w:rsidRDefault="00F37624" w:rsidP="00E40409">
      <w:pPr>
        <w:pStyle w:val="ConsPlusNonformat"/>
        <w:numPr>
          <w:ilvl w:val="0"/>
          <w:numId w:val="14"/>
        </w:numPr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журнала Администрации сельского поселения  Чекмагушевский  сельсовет  муниципального района Чекмагушевский район Республики Башкортостан по приему справок о доходах, расходах, об имуществе и обязательствах имущественного характера (приложение №1).</w:t>
      </w:r>
    </w:p>
    <w:p w:rsidR="00F37624" w:rsidRDefault="00F37624" w:rsidP="00E40409">
      <w:pPr>
        <w:pStyle w:val="ConsPlusNonformat"/>
        <w:numPr>
          <w:ilvl w:val="0"/>
          <w:numId w:val="14"/>
        </w:numPr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расписки Администрации сельского поселения Чекмагушевский  сельсовет  муниципального района Чекмагушевский район Республики Башкортостан о получении справок о доходах, расходах, об имуществе и обязательствах имущественного характера (приложение №2).</w:t>
      </w:r>
    </w:p>
    <w:p w:rsidR="00F37624" w:rsidRDefault="00F37624" w:rsidP="00E40409">
      <w:pPr>
        <w:pStyle w:val="ConsPlusNonformat"/>
        <w:numPr>
          <w:ilvl w:val="0"/>
          <w:numId w:val="14"/>
        </w:numPr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заявления лица, замещающего должность муниципальной службы, муниципальную должность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F37624" w:rsidRDefault="00F37624" w:rsidP="00E40409">
      <w:pPr>
        <w:pStyle w:val="ConsPlusNonformat"/>
        <w:numPr>
          <w:ilvl w:val="0"/>
          <w:numId w:val="14"/>
        </w:numPr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 постановления оставляю за собой. </w:t>
      </w:r>
    </w:p>
    <w:p w:rsidR="00F37624" w:rsidRDefault="00F37624" w:rsidP="00B92211">
      <w:pPr>
        <w:jc w:val="both"/>
      </w:pPr>
    </w:p>
    <w:p w:rsidR="00F37624" w:rsidRDefault="00F37624" w:rsidP="00B92211">
      <w:pPr>
        <w:jc w:val="both"/>
      </w:pPr>
    </w:p>
    <w:p w:rsidR="00F37624" w:rsidRPr="00B37C78" w:rsidRDefault="00F37624" w:rsidP="00B92211">
      <w:pPr>
        <w:jc w:val="both"/>
        <w:rPr>
          <w:sz w:val="24"/>
          <w:szCs w:val="24"/>
        </w:rPr>
      </w:pPr>
      <w:r>
        <w:t xml:space="preserve">Исполняющий полномочия </w:t>
      </w:r>
    </w:p>
    <w:p w:rsidR="00F37624" w:rsidRDefault="00F37624" w:rsidP="00B92211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М.М. Гимаева</w:t>
      </w:r>
    </w:p>
    <w:p w:rsidR="00F37624" w:rsidRDefault="00F37624" w:rsidP="00B92211">
      <w:pPr>
        <w:jc w:val="center"/>
      </w:pPr>
    </w:p>
    <w:p w:rsidR="00F37624" w:rsidRDefault="00F37624" w:rsidP="00B92211">
      <w:pPr>
        <w:jc w:val="center"/>
      </w:pPr>
    </w:p>
    <w:p w:rsidR="00F37624" w:rsidRDefault="00F37624" w:rsidP="00B92211">
      <w:pPr>
        <w:jc w:val="center"/>
      </w:pPr>
    </w:p>
    <w:p w:rsidR="00F37624" w:rsidRDefault="00F37624" w:rsidP="00B92211">
      <w:pPr>
        <w:jc w:val="center"/>
      </w:pPr>
    </w:p>
    <w:p w:rsidR="00F37624" w:rsidRDefault="00F37624" w:rsidP="00B92211">
      <w:pPr>
        <w:jc w:val="center"/>
      </w:pPr>
    </w:p>
    <w:p w:rsidR="00F37624" w:rsidRDefault="00F37624" w:rsidP="00B922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Приложение №1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2B4130">
        <w:rPr>
          <w:sz w:val="20"/>
          <w:szCs w:val="20"/>
        </w:rPr>
        <w:t>к</w:t>
      </w:r>
      <w:r>
        <w:rPr>
          <w:sz w:val="20"/>
          <w:szCs w:val="20"/>
        </w:rPr>
        <w:t xml:space="preserve"> постановлению «</w:t>
      </w:r>
      <w:r w:rsidRPr="0014608E">
        <w:rPr>
          <w:sz w:val="20"/>
          <w:szCs w:val="20"/>
        </w:rPr>
        <w:t>Об утверждении форм документов,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4608E">
        <w:rPr>
          <w:sz w:val="20"/>
          <w:szCs w:val="20"/>
        </w:rPr>
        <w:t xml:space="preserve">предусмотренных  Указом Главы </w:t>
      </w:r>
    </w:p>
    <w:p w:rsidR="00F37624" w:rsidRDefault="00F37624" w:rsidP="00B922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14608E">
        <w:rPr>
          <w:sz w:val="20"/>
          <w:szCs w:val="20"/>
        </w:rPr>
        <w:t>Республики Башкортостан от 01.08.2017 №УГ-117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 «О мерах по реализации Закона Республики Башкортостан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от 06.07.2017 №517-з «О внесении изменений в отдельные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>законодательные акты Республики Башкортостан в сфере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 местного самоуправления в целях противодействия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коррупции» в сельском поселении Чекмагушевский 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сельсовет  муниципального района Чекмагушевский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 Республики Башкортостан» </w:t>
      </w:r>
    </w:p>
    <w:p w:rsidR="00F37624" w:rsidRPr="002B4130" w:rsidRDefault="00F37624" w:rsidP="00B92211">
      <w:pPr>
        <w:ind w:firstLine="567"/>
        <w:jc w:val="right"/>
        <w:rPr>
          <w:sz w:val="20"/>
          <w:szCs w:val="20"/>
        </w:rPr>
      </w:pPr>
      <w:r w:rsidRPr="002B4130">
        <w:rPr>
          <w:sz w:val="20"/>
          <w:szCs w:val="20"/>
        </w:rPr>
        <w:t xml:space="preserve">от </w:t>
      </w:r>
      <w:r w:rsidRPr="00BC1454">
        <w:rPr>
          <w:sz w:val="20"/>
          <w:szCs w:val="20"/>
        </w:rPr>
        <w:t>05</w:t>
      </w:r>
      <w:r w:rsidRPr="008F1BC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марта  2018г. № 37</w:t>
      </w: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jc w:val="center"/>
        <w:rPr>
          <w:b/>
          <w:bCs/>
        </w:rPr>
      </w:pPr>
      <w:r>
        <w:rPr>
          <w:b/>
          <w:bCs/>
        </w:rPr>
        <w:t>ЖУРНАЛ</w:t>
      </w:r>
    </w:p>
    <w:tbl>
      <w:tblPr>
        <w:tblW w:w="0" w:type="auto"/>
        <w:tblInd w:w="-106" w:type="dxa"/>
        <w:tblLook w:val="00A0"/>
      </w:tblPr>
      <w:tblGrid>
        <w:gridCol w:w="10012"/>
      </w:tblGrid>
      <w:tr w:rsidR="00F37624" w:rsidTr="0001605A">
        <w:tc>
          <w:tcPr>
            <w:tcW w:w="1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781891" w:rsidRDefault="00F37624" w:rsidP="0001605A">
            <w:pPr>
              <w:spacing w:after="160" w:line="240" w:lineRule="exact"/>
              <w:jc w:val="center"/>
            </w:pPr>
            <w:r>
              <w:t xml:space="preserve">Администрации сельского поселения Чекмагушевский сельсовет муниципального района Чекмагушевский район Республики Башкортостан </w:t>
            </w:r>
          </w:p>
        </w:tc>
      </w:tr>
      <w:tr w:rsidR="00F37624" w:rsidTr="0001605A">
        <w:tc>
          <w:tcPr>
            <w:tcW w:w="1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(наименование органа местного самоуправления Республики Башкортостан)</w:t>
            </w:r>
          </w:p>
        </w:tc>
      </w:tr>
      <w:tr w:rsidR="00F37624" w:rsidTr="0001605A">
        <w:tc>
          <w:tcPr>
            <w:tcW w:w="15352" w:type="dxa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>по приему справок о доходах, расходах, об имуществе и обязательствах имущественного характера</w:t>
            </w:r>
          </w:p>
        </w:tc>
      </w:tr>
    </w:tbl>
    <w:p w:rsidR="00F37624" w:rsidRDefault="00F37624" w:rsidP="00B92211"/>
    <w:p w:rsidR="00F37624" w:rsidRDefault="00F37624" w:rsidP="00B9221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2357"/>
        <w:gridCol w:w="1866"/>
        <w:gridCol w:w="1693"/>
        <w:gridCol w:w="1646"/>
        <w:gridCol w:w="1914"/>
      </w:tblGrid>
      <w:tr w:rsidR="00F37624" w:rsidTr="0001605A">
        <w:tc>
          <w:tcPr>
            <w:tcW w:w="675" w:type="dxa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>№</w:t>
            </w:r>
          </w:p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>п/п</w:t>
            </w:r>
          </w:p>
        </w:tc>
        <w:tc>
          <w:tcPr>
            <w:tcW w:w="3686" w:type="dxa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>Ф.И.О. лица, замещающего должность муниципальной службы,  муниципальную должность, супруги (супруга) и несовершеннолетних детей</w:t>
            </w:r>
          </w:p>
        </w:tc>
        <w:tc>
          <w:tcPr>
            <w:tcW w:w="3685" w:type="dxa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>Должность лица, замещающего должность муниципальной службы,  муниципальную должность (отношение к указанному лицу)</w:t>
            </w:r>
          </w:p>
        </w:tc>
        <w:tc>
          <w:tcPr>
            <w:tcW w:w="2188" w:type="dxa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>Дата представления справок</w:t>
            </w:r>
          </w:p>
        </w:tc>
        <w:tc>
          <w:tcPr>
            <w:tcW w:w="2559" w:type="dxa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>Подпись, Ф.И.О. должностного лица, сдавшего справку</w:t>
            </w:r>
          </w:p>
        </w:tc>
        <w:tc>
          <w:tcPr>
            <w:tcW w:w="2559" w:type="dxa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>Подпись, Ф.И.О. работника местного самоуправления, принявшего справку</w:t>
            </w:r>
          </w:p>
        </w:tc>
      </w:tr>
      <w:tr w:rsidR="00F37624" w:rsidTr="0001605A">
        <w:tc>
          <w:tcPr>
            <w:tcW w:w="675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1.</w:t>
            </w:r>
          </w:p>
        </w:tc>
        <w:tc>
          <w:tcPr>
            <w:tcW w:w="3686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3685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2188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2559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2559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675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2.</w:t>
            </w:r>
          </w:p>
        </w:tc>
        <w:tc>
          <w:tcPr>
            <w:tcW w:w="3686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3685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2188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2559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2559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675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3.</w:t>
            </w:r>
          </w:p>
        </w:tc>
        <w:tc>
          <w:tcPr>
            <w:tcW w:w="3686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3685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2188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2559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2559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</w:tbl>
    <w:p w:rsidR="00F37624" w:rsidRDefault="00F37624" w:rsidP="00B92211"/>
    <w:p w:rsidR="00F37624" w:rsidRDefault="00F37624" w:rsidP="00B922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7624" w:rsidRDefault="00F37624" w:rsidP="00B92211">
      <w:pPr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rPr>
          <w:sz w:val="20"/>
          <w:szCs w:val="20"/>
        </w:rPr>
      </w:pP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E40409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Приложение №2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2B4130">
        <w:rPr>
          <w:sz w:val="20"/>
          <w:szCs w:val="20"/>
        </w:rPr>
        <w:t>к</w:t>
      </w:r>
      <w:r>
        <w:rPr>
          <w:sz w:val="20"/>
          <w:szCs w:val="20"/>
        </w:rPr>
        <w:t xml:space="preserve"> постановлению «</w:t>
      </w:r>
      <w:r w:rsidRPr="0014608E">
        <w:rPr>
          <w:sz w:val="20"/>
          <w:szCs w:val="20"/>
        </w:rPr>
        <w:t>Об утверждении форм документов,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14608E">
        <w:rPr>
          <w:sz w:val="20"/>
          <w:szCs w:val="20"/>
        </w:rPr>
        <w:t xml:space="preserve"> предусмотренных  Указом Главы </w:t>
      </w:r>
    </w:p>
    <w:p w:rsidR="00F37624" w:rsidRDefault="00F37624" w:rsidP="00B922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14608E">
        <w:rPr>
          <w:sz w:val="20"/>
          <w:szCs w:val="20"/>
        </w:rPr>
        <w:t>Республики Башкортостан от 01.08.2017 №УГ-117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 «О мерах по реализации Закона Республики Башкортостан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от 06.07.2017 №517-з «О внесении изменений в отдельные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>законодательные акты Республики Башкортостан в сфере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 местного самоуправления в целях противодействия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коррупции» в сельском поселении Чекмагушевский 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сельсовет  муниципального района Чекмагушевский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 Республики Башкортостан» </w:t>
      </w:r>
    </w:p>
    <w:p w:rsidR="00F37624" w:rsidRPr="002B4130" w:rsidRDefault="00F37624" w:rsidP="00B92211">
      <w:pPr>
        <w:ind w:firstLine="567"/>
        <w:jc w:val="right"/>
        <w:rPr>
          <w:sz w:val="20"/>
          <w:szCs w:val="20"/>
        </w:rPr>
      </w:pPr>
      <w:r w:rsidRPr="002B4130">
        <w:rPr>
          <w:sz w:val="20"/>
          <w:szCs w:val="20"/>
        </w:rPr>
        <w:t xml:space="preserve">от </w:t>
      </w:r>
      <w:r w:rsidRPr="00BC1454">
        <w:rPr>
          <w:sz w:val="20"/>
          <w:szCs w:val="20"/>
        </w:rPr>
        <w:t>05</w:t>
      </w:r>
      <w:r w:rsidRPr="008F1BC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марта  2018г. № 37</w:t>
      </w:r>
    </w:p>
    <w:p w:rsidR="00F37624" w:rsidRDefault="00F37624" w:rsidP="00B92211">
      <w:pPr>
        <w:ind w:left="6096"/>
        <w:rPr>
          <w:sz w:val="20"/>
          <w:szCs w:val="20"/>
        </w:rPr>
      </w:pPr>
    </w:p>
    <w:p w:rsidR="00F37624" w:rsidRDefault="00F37624" w:rsidP="00B92211">
      <w:pPr>
        <w:rPr>
          <w:sz w:val="20"/>
          <w:szCs w:val="20"/>
        </w:rPr>
      </w:pPr>
    </w:p>
    <w:p w:rsidR="00F37624" w:rsidRDefault="00F37624" w:rsidP="00B92211">
      <w:pPr>
        <w:rPr>
          <w:sz w:val="20"/>
          <w:szCs w:val="20"/>
        </w:rPr>
      </w:pPr>
    </w:p>
    <w:p w:rsidR="00F37624" w:rsidRDefault="00F37624" w:rsidP="00B92211">
      <w:pPr>
        <w:rPr>
          <w:sz w:val="20"/>
          <w:szCs w:val="20"/>
        </w:rPr>
      </w:pPr>
    </w:p>
    <w:p w:rsidR="00F37624" w:rsidRDefault="00F37624" w:rsidP="00B92211">
      <w:pPr>
        <w:rPr>
          <w:sz w:val="20"/>
          <w:szCs w:val="20"/>
        </w:rPr>
      </w:pPr>
    </w:p>
    <w:p w:rsidR="00F37624" w:rsidRDefault="00F37624" w:rsidP="00B92211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280"/>
        <w:gridCol w:w="1671"/>
        <w:gridCol w:w="140"/>
        <w:gridCol w:w="561"/>
        <w:gridCol w:w="1256"/>
        <w:gridCol w:w="560"/>
        <w:gridCol w:w="700"/>
        <w:gridCol w:w="1367"/>
        <w:gridCol w:w="1676"/>
      </w:tblGrid>
      <w:tr w:rsidR="00F37624" w:rsidTr="0001605A">
        <w:tc>
          <w:tcPr>
            <w:tcW w:w="10137" w:type="dxa"/>
            <w:gridSpan w:val="10"/>
            <w:tcBorders>
              <w:top w:val="nil"/>
              <w:left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10"/>
            <w:tcBorders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(наименование органа местного самоуправления Республики Башкортостан)</w:t>
            </w:r>
          </w:p>
        </w:tc>
      </w:tr>
      <w:tr w:rsidR="00F37624" w:rsidTr="0001605A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b/>
                <w:bCs/>
                <w:lang w:val="ba-RU"/>
              </w:rPr>
              <w:t>РАСПИСКА</w:t>
            </w:r>
          </w:p>
        </w:tc>
      </w:tr>
      <w:tr w:rsidR="00F37624" w:rsidTr="0001605A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>о получении справок о доходах, расходах,</w:t>
            </w:r>
          </w:p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 xml:space="preserve"> об имуществе и обязательствах имущественного характера</w:t>
            </w:r>
          </w:p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</w:p>
        </w:tc>
      </w:tr>
      <w:tr w:rsidR="00F37624" w:rsidTr="0001605A"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Ответственное должностное лицо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10"/>
            <w:tcBorders>
              <w:top w:val="nil"/>
              <w:left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10"/>
            <w:tcBorders>
              <w:left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10"/>
            <w:tcBorders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(должность, Ф.И.О., наименование органа местного самоуправления)</w:t>
            </w:r>
          </w:p>
        </w:tc>
      </w:tr>
      <w:tr w:rsidR="00F37624" w:rsidTr="0001605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получил от</w:t>
            </w:r>
          </w:p>
        </w:tc>
        <w:tc>
          <w:tcPr>
            <w:tcW w:w="8328" w:type="dxa"/>
            <w:gridSpan w:val="9"/>
            <w:tcBorders>
              <w:top w:val="nil"/>
              <w:left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10"/>
            <w:tcBorders>
              <w:top w:val="nil"/>
              <w:left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10"/>
            <w:tcBorders>
              <w:top w:val="nil"/>
              <w:left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10"/>
            <w:tcBorders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(должность, Ф.И.О.)</w:t>
            </w:r>
          </w:p>
        </w:tc>
      </w:tr>
      <w:tr w:rsidR="00F37624" w:rsidTr="0001605A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both"/>
              <w:rPr>
                <w:lang w:val="ba-RU"/>
              </w:rPr>
            </w:pPr>
            <w:r w:rsidRPr="00325641">
              <w:rPr>
                <w:lang w:val="ba-RU"/>
              </w:rPr>
              <w:t xml:space="preserve">справку о доходах, расходах, об имуществе и обязательствах имущественного характера, супруги (супруга) и несовершеннолетних детей </w:t>
            </w:r>
          </w:p>
        </w:tc>
      </w:tr>
      <w:tr w:rsidR="00F37624" w:rsidTr="0001605A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в количестве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 xml:space="preserve">На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листах.</w:t>
            </w:r>
          </w:p>
        </w:tc>
      </w:tr>
      <w:tr w:rsidR="00F37624" w:rsidTr="0001605A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3794" w:type="dxa"/>
            <w:gridSpan w:val="3"/>
            <w:tcBorders>
              <w:top w:val="nil"/>
              <w:left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3794" w:type="dxa"/>
            <w:gridSpan w:val="3"/>
            <w:tcBorders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(должность)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(подпись)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(расшифровка)</w:t>
            </w:r>
          </w:p>
        </w:tc>
      </w:tr>
      <w:tr w:rsidR="00F37624" w:rsidTr="0001605A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(дата)</w:t>
            </w:r>
          </w:p>
        </w:tc>
      </w:tr>
    </w:tbl>
    <w:p w:rsidR="00F37624" w:rsidRDefault="00F37624" w:rsidP="00B92211">
      <w:r>
        <w:br w:type="page"/>
      </w:r>
    </w:p>
    <w:p w:rsidR="00F37624" w:rsidRDefault="00F37624" w:rsidP="00B92211">
      <w:pPr>
        <w:ind w:firstLine="60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Приложение №3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2B4130">
        <w:rPr>
          <w:sz w:val="20"/>
          <w:szCs w:val="20"/>
        </w:rPr>
        <w:t>к</w:t>
      </w:r>
      <w:r>
        <w:rPr>
          <w:sz w:val="20"/>
          <w:szCs w:val="20"/>
        </w:rPr>
        <w:t xml:space="preserve"> постановлению «</w:t>
      </w:r>
      <w:r w:rsidRPr="0014608E">
        <w:rPr>
          <w:sz w:val="20"/>
          <w:szCs w:val="20"/>
        </w:rPr>
        <w:t>Об утверждении форм документов,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14608E">
        <w:rPr>
          <w:sz w:val="20"/>
          <w:szCs w:val="20"/>
        </w:rPr>
        <w:t xml:space="preserve"> предусмотренных  Указом Главы </w:t>
      </w:r>
    </w:p>
    <w:p w:rsidR="00F37624" w:rsidRDefault="00F37624" w:rsidP="00B922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14608E">
        <w:rPr>
          <w:sz w:val="20"/>
          <w:szCs w:val="20"/>
        </w:rPr>
        <w:t>Республики Башкортостан от 01.08.2017 №УГ-117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 «О мерах по реализации Закона Республики Башкортостан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от 06.07.2017 №517-з «О внесении изменений в отдельные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>законодательные акты Республики Башкортостан в сфере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 местного самоуправления в целях противодействия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коррупции» в сельском поселении Чекмагушевский 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 w:rsidRPr="0014608E">
        <w:rPr>
          <w:sz w:val="20"/>
          <w:szCs w:val="20"/>
        </w:rPr>
        <w:t xml:space="preserve">сельсовет  муниципального района Чекмагушевский </w:t>
      </w:r>
    </w:p>
    <w:p w:rsidR="00F37624" w:rsidRDefault="00F37624" w:rsidP="00B92211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 Республики Башкортостан» </w:t>
      </w:r>
    </w:p>
    <w:p w:rsidR="00F37624" w:rsidRPr="002B4130" w:rsidRDefault="00F37624" w:rsidP="00B92211">
      <w:pPr>
        <w:ind w:firstLine="567"/>
        <w:jc w:val="right"/>
        <w:rPr>
          <w:sz w:val="20"/>
          <w:szCs w:val="20"/>
        </w:rPr>
      </w:pPr>
      <w:r w:rsidRPr="002B4130">
        <w:rPr>
          <w:sz w:val="20"/>
          <w:szCs w:val="20"/>
        </w:rPr>
        <w:t xml:space="preserve">от </w:t>
      </w:r>
      <w:r w:rsidRPr="00BC1454">
        <w:rPr>
          <w:sz w:val="20"/>
          <w:szCs w:val="20"/>
        </w:rPr>
        <w:t>05</w:t>
      </w:r>
      <w:r w:rsidRPr="008F1BC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марта  2018г. № 37</w:t>
      </w:r>
    </w:p>
    <w:p w:rsidR="00F37624" w:rsidRDefault="00F37624" w:rsidP="00B92211">
      <w:pPr>
        <w:ind w:firstLine="6379"/>
        <w:rPr>
          <w:sz w:val="20"/>
          <w:szCs w:val="20"/>
        </w:rPr>
      </w:pPr>
    </w:p>
    <w:tbl>
      <w:tblPr>
        <w:tblW w:w="0" w:type="auto"/>
        <w:tblInd w:w="4397" w:type="dxa"/>
        <w:tblLook w:val="00A0"/>
      </w:tblPr>
      <w:tblGrid>
        <w:gridCol w:w="5509"/>
      </w:tblGrid>
      <w:tr w:rsidR="00F37624" w:rsidTr="0001605A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 xml:space="preserve">В </w:t>
            </w:r>
          </w:p>
        </w:tc>
      </w:tr>
      <w:tr w:rsidR="00F37624" w:rsidTr="0001605A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(Ф.И.О.)</w:t>
            </w:r>
          </w:p>
        </w:tc>
      </w:tr>
      <w:tr w:rsidR="00F37624" w:rsidTr="0001605A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(должность заявителя)</w:t>
            </w:r>
          </w:p>
        </w:tc>
      </w:tr>
      <w:tr w:rsidR="00F37624" w:rsidTr="0001605A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(орган местного самоуправления)</w:t>
            </w:r>
          </w:p>
        </w:tc>
      </w:tr>
      <w:tr w:rsidR="00F37624" w:rsidTr="0001605A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(Ф.И.О.)</w:t>
            </w:r>
          </w:p>
        </w:tc>
      </w:tr>
    </w:tbl>
    <w:p w:rsidR="00F37624" w:rsidRDefault="00F37624" w:rsidP="00B92211">
      <w:pPr>
        <w:ind w:firstLine="6379"/>
      </w:pPr>
    </w:p>
    <w:tbl>
      <w:tblPr>
        <w:tblW w:w="0" w:type="auto"/>
        <w:tblInd w:w="-106" w:type="dxa"/>
        <w:tblLook w:val="00A0"/>
      </w:tblPr>
      <w:tblGrid>
        <w:gridCol w:w="2352"/>
        <w:gridCol w:w="987"/>
        <w:gridCol w:w="3330"/>
        <w:gridCol w:w="3343"/>
      </w:tblGrid>
      <w:tr w:rsidR="00F37624" w:rsidTr="0001605A">
        <w:tc>
          <w:tcPr>
            <w:tcW w:w="10137" w:type="dxa"/>
            <w:gridSpan w:val="4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b/>
                <w:bCs/>
                <w:lang w:val="ba-RU"/>
              </w:rPr>
            </w:pPr>
            <w:r w:rsidRPr="00325641">
              <w:rPr>
                <w:b/>
                <w:bCs/>
                <w:lang w:val="ba-RU"/>
              </w:rPr>
              <w:t>ЗАЯВЛЕНИЕ</w:t>
            </w:r>
          </w:p>
        </w:tc>
      </w:tr>
      <w:tr w:rsidR="00F37624" w:rsidTr="0001605A">
        <w:tc>
          <w:tcPr>
            <w:tcW w:w="10137" w:type="dxa"/>
            <w:gridSpan w:val="4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lang w:val="ba-RU"/>
              </w:rPr>
              <w:t>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F37624" w:rsidTr="0001605A">
        <w:tc>
          <w:tcPr>
            <w:tcW w:w="10137" w:type="dxa"/>
            <w:gridSpan w:val="4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</w:tcPr>
          <w:p w:rsidR="00F37624" w:rsidRPr="00325641" w:rsidRDefault="00F37624" w:rsidP="0001605A">
            <w:pPr>
              <w:spacing w:after="160" w:line="240" w:lineRule="exact"/>
              <w:jc w:val="both"/>
              <w:rPr>
                <w:lang w:val="ba-RU"/>
              </w:rPr>
            </w:pPr>
            <w:r w:rsidRPr="00325641">
              <w:rPr>
                <w:lang w:val="ba-RU"/>
              </w:rPr>
              <w:t xml:space="preserve">    Сообщаю, что я не имею возможности представить сведения о доходах, расходах, об имуществе и обязательствах имущественного характера</w:t>
            </w:r>
          </w:p>
        </w:tc>
      </w:tr>
      <w:tr w:rsidR="00F37624" w:rsidTr="0001605A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(Ф.И.О. супруги (супруга) и несовершеннолетних детей, дата рождения)</w:t>
            </w:r>
          </w:p>
        </w:tc>
      </w:tr>
      <w:tr w:rsidR="00F37624" w:rsidTr="0001605A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в связи с тем, что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2376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7761" w:type="dxa"/>
            <w:gridSpan w:val="3"/>
          </w:tcPr>
          <w:p w:rsidR="00F37624" w:rsidRPr="00325641" w:rsidRDefault="00F37624" w:rsidP="0001605A">
            <w:pPr>
              <w:spacing w:after="160" w:line="240" w:lineRule="exact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 xml:space="preserve">(указываются все причины и обстоятельства, необходимые для того, </w:t>
            </w:r>
          </w:p>
        </w:tc>
      </w:tr>
      <w:tr w:rsidR="00F37624" w:rsidTr="0001605A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sz w:val="20"/>
                <w:szCs w:val="20"/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чтобы можно было сделать вывод о том, что непредставление сведений носит объективный характер)</w:t>
            </w:r>
          </w:p>
        </w:tc>
      </w:tr>
      <w:tr w:rsidR="00F37624" w:rsidTr="0001605A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Меры, принятые по представлению указанных сведений:</w:t>
            </w:r>
          </w:p>
        </w:tc>
      </w:tr>
      <w:tr w:rsidR="00F37624" w:rsidTr="0001605A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К заявлению прилагаю следующие дополнительные материалы:</w:t>
            </w:r>
          </w:p>
        </w:tc>
      </w:tr>
      <w:tr w:rsidR="00F37624" w:rsidTr="0001605A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  <w:r w:rsidRPr="00325641">
              <w:rPr>
                <w:lang w:val="ba-RU"/>
              </w:rPr>
              <w:t>Намереваюсь (не намереваюсь) лично присутствовать на заседании при рассмотрении настоящего заявления (нужное подчеркнуть)</w:t>
            </w:r>
          </w:p>
        </w:tc>
      </w:tr>
      <w:tr w:rsidR="00F37624" w:rsidTr="0001605A">
        <w:tc>
          <w:tcPr>
            <w:tcW w:w="10137" w:type="dxa"/>
            <w:gridSpan w:val="4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3379" w:type="dxa"/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rPr>
                <w:lang w:val="ba-RU"/>
              </w:rPr>
            </w:pPr>
          </w:p>
        </w:tc>
      </w:tr>
      <w:tr w:rsidR="00F37624" w:rsidTr="0001605A"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(дата)</w:t>
            </w:r>
          </w:p>
        </w:tc>
        <w:tc>
          <w:tcPr>
            <w:tcW w:w="3379" w:type="dxa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</w:p>
        </w:tc>
        <w:tc>
          <w:tcPr>
            <w:tcW w:w="3379" w:type="dxa"/>
          </w:tcPr>
          <w:p w:rsidR="00F37624" w:rsidRPr="00325641" w:rsidRDefault="00F37624" w:rsidP="0001605A">
            <w:pPr>
              <w:spacing w:after="160" w:line="240" w:lineRule="exact"/>
              <w:jc w:val="center"/>
              <w:rPr>
                <w:lang w:val="ba-RU"/>
              </w:rPr>
            </w:pPr>
            <w:r w:rsidRPr="00325641">
              <w:rPr>
                <w:sz w:val="20"/>
                <w:szCs w:val="20"/>
                <w:lang w:val="ba-RU"/>
              </w:rPr>
              <w:t>(подпись)</w:t>
            </w:r>
          </w:p>
        </w:tc>
      </w:tr>
    </w:tbl>
    <w:p w:rsidR="00F37624" w:rsidRDefault="00F37624" w:rsidP="00B922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7624" w:rsidRDefault="00F37624" w:rsidP="00B92211">
      <w:pPr>
        <w:jc w:val="center"/>
      </w:pPr>
    </w:p>
    <w:p w:rsidR="00F37624" w:rsidRDefault="00F37624" w:rsidP="005F43D8">
      <w:pPr>
        <w:spacing w:line="360" w:lineRule="auto"/>
        <w:ind w:left="360"/>
        <w:jc w:val="both"/>
      </w:pPr>
    </w:p>
    <w:p w:rsidR="00F37624" w:rsidRDefault="00F37624" w:rsidP="005F43D8">
      <w:pPr>
        <w:tabs>
          <w:tab w:val="left" w:pos="5760"/>
        </w:tabs>
        <w:spacing w:before="240"/>
        <w:ind w:left="-426"/>
        <w:jc w:val="center"/>
        <w:rPr>
          <w:shd w:val="clear" w:color="auto" w:fill="FFFFFF"/>
        </w:rPr>
      </w:pPr>
    </w:p>
    <w:sectPr w:rsidR="00F37624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476FA0"/>
    <w:multiLevelType w:val="hybridMultilevel"/>
    <w:tmpl w:val="85AA561A"/>
    <w:lvl w:ilvl="0" w:tplc="80385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1605A"/>
    <w:rsid w:val="000205DC"/>
    <w:rsid w:val="0002119A"/>
    <w:rsid w:val="000270B9"/>
    <w:rsid w:val="0003740E"/>
    <w:rsid w:val="000420CB"/>
    <w:rsid w:val="0004523F"/>
    <w:rsid w:val="00050A79"/>
    <w:rsid w:val="000612E5"/>
    <w:rsid w:val="00071489"/>
    <w:rsid w:val="000749B0"/>
    <w:rsid w:val="000822F1"/>
    <w:rsid w:val="00090D9E"/>
    <w:rsid w:val="000934E6"/>
    <w:rsid w:val="00093DD0"/>
    <w:rsid w:val="0009580F"/>
    <w:rsid w:val="000A2FBE"/>
    <w:rsid w:val="000A3DB7"/>
    <w:rsid w:val="000B212B"/>
    <w:rsid w:val="000B72F5"/>
    <w:rsid w:val="000C2893"/>
    <w:rsid w:val="000E56CB"/>
    <w:rsid w:val="000F0E9F"/>
    <w:rsid w:val="000F3FC7"/>
    <w:rsid w:val="000F45DB"/>
    <w:rsid w:val="000F4CB7"/>
    <w:rsid w:val="00101709"/>
    <w:rsid w:val="001045A1"/>
    <w:rsid w:val="001077B4"/>
    <w:rsid w:val="00110563"/>
    <w:rsid w:val="00120F15"/>
    <w:rsid w:val="001251E2"/>
    <w:rsid w:val="00126123"/>
    <w:rsid w:val="00126E5E"/>
    <w:rsid w:val="001332D7"/>
    <w:rsid w:val="00140139"/>
    <w:rsid w:val="0014063B"/>
    <w:rsid w:val="0014608E"/>
    <w:rsid w:val="00151E01"/>
    <w:rsid w:val="001663E8"/>
    <w:rsid w:val="00175DF9"/>
    <w:rsid w:val="001822AC"/>
    <w:rsid w:val="00184B4C"/>
    <w:rsid w:val="00186316"/>
    <w:rsid w:val="0019341D"/>
    <w:rsid w:val="001A15BA"/>
    <w:rsid w:val="001A1CF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E6513"/>
    <w:rsid w:val="001F2505"/>
    <w:rsid w:val="001F37D7"/>
    <w:rsid w:val="002014C1"/>
    <w:rsid w:val="0020393E"/>
    <w:rsid w:val="002049BE"/>
    <w:rsid w:val="00206CD2"/>
    <w:rsid w:val="00214083"/>
    <w:rsid w:val="002315D5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4E33"/>
    <w:rsid w:val="0029591E"/>
    <w:rsid w:val="002A2E7E"/>
    <w:rsid w:val="002A53DE"/>
    <w:rsid w:val="002B4130"/>
    <w:rsid w:val="002C13E6"/>
    <w:rsid w:val="002C4065"/>
    <w:rsid w:val="002D2651"/>
    <w:rsid w:val="002D6CCB"/>
    <w:rsid w:val="002E5DA1"/>
    <w:rsid w:val="002E67B6"/>
    <w:rsid w:val="002E7D8B"/>
    <w:rsid w:val="002F2BFF"/>
    <w:rsid w:val="002F2E6B"/>
    <w:rsid w:val="002F32DF"/>
    <w:rsid w:val="00306BDF"/>
    <w:rsid w:val="00320696"/>
    <w:rsid w:val="0032521D"/>
    <w:rsid w:val="00325641"/>
    <w:rsid w:val="00327EDA"/>
    <w:rsid w:val="00332A4E"/>
    <w:rsid w:val="00335CFE"/>
    <w:rsid w:val="003361F3"/>
    <w:rsid w:val="00336461"/>
    <w:rsid w:val="003447DC"/>
    <w:rsid w:val="00347AF8"/>
    <w:rsid w:val="00355D65"/>
    <w:rsid w:val="0035601D"/>
    <w:rsid w:val="003645AC"/>
    <w:rsid w:val="003761AB"/>
    <w:rsid w:val="003806C2"/>
    <w:rsid w:val="003904ED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806"/>
    <w:rsid w:val="003D08DE"/>
    <w:rsid w:val="003D191E"/>
    <w:rsid w:val="003E0D6C"/>
    <w:rsid w:val="003E2C71"/>
    <w:rsid w:val="003E57CF"/>
    <w:rsid w:val="003F5FCA"/>
    <w:rsid w:val="0040017F"/>
    <w:rsid w:val="0040116F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A0761"/>
    <w:rsid w:val="004B48A0"/>
    <w:rsid w:val="004C5BD4"/>
    <w:rsid w:val="004C6DC2"/>
    <w:rsid w:val="004C7A2B"/>
    <w:rsid w:val="004D1597"/>
    <w:rsid w:val="004D20FD"/>
    <w:rsid w:val="004E09A4"/>
    <w:rsid w:val="004E2C3F"/>
    <w:rsid w:val="004F4FD6"/>
    <w:rsid w:val="004F74F9"/>
    <w:rsid w:val="005049D1"/>
    <w:rsid w:val="00506125"/>
    <w:rsid w:val="0050746A"/>
    <w:rsid w:val="00524A64"/>
    <w:rsid w:val="0052500B"/>
    <w:rsid w:val="00525808"/>
    <w:rsid w:val="00533B46"/>
    <w:rsid w:val="00534CC6"/>
    <w:rsid w:val="00541571"/>
    <w:rsid w:val="00542984"/>
    <w:rsid w:val="00550132"/>
    <w:rsid w:val="0055411F"/>
    <w:rsid w:val="00555FDF"/>
    <w:rsid w:val="005569D6"/>
    <w:rsid w:val="00561F8C"/>
    <w:rsid w:val="00563039"/>
    <w:rsid w:val="00572458"/>
    <w:rsid w:val="00576848"/>
    <w:rsid w:val="00581DE0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C4071"/>
    <w:rsid w:val="005C6151"/>
    <w:rsid w:val="005D0ED5"/>
    <w:rsid w:val="005D2124"/>
    <w:rsid w:val="005D2B37"/>
    <w:rsid w:val="005F2215"/>
    <w:rsid w:val="005F43D8"/>
    <w:rsid w:val="005F4477"/>
    <w:rsid w:val="0060046C"/>
    <w:rsid w:val="00611D69"/>
    <w:rsid w:val="00613779"/>
    <w:rsid w:val="006178CE"/>
    <w:rsid w:val="00621528"/>
    <w:rsid w:val="00625CEF"/>
    <w:rsid w:val="00631670"/>
    <w:rsid w:val="00637DE5"/>
    <w:rsid w:val="0064443B"/>
    <w:rsid w:val="00646893"/>
    <w:rsid w:val="006522B5"/>
    <w:rsid w:val="00652F1B"/>
    <w:rsid w:val="006628D2"/>
    <w:rsid w:val="00663630"/>
    <w:rsid w:val="0067194C"/>
    <w:rsid w:val="00673196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3EBB"/>
    <w:rsid w:val="006E124D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3559A"/>
    <w:rsid w:val="007469EB"/>
    <w:rsid w:val="00747B25"/>
    <w:rsid w:val="00751924"/>
    <w:rsid w:val="007725EC"/>
    <w:rsid w:val="0077467B"/>
    <w:rsid w:val="00775D03"/>
    <w:rsid w:val="00781891"/>
    <w:rsid w:val="007825FD"/>
    <w:rsid w:val="007A0566"/>
    <w:rsid w:val="007A5A8E"/>
    <w:rsid w:val="007A7609"/>
    <w:rsid w:val="007B1FA1"/>
    <w:rsid w:val="007B3ACD"/>
    <w:rsid w:val="007B59DC"/>
    <w:rsid w:val="007B783A"/>
    <w:rsid w:val="007C2874"/>
    <w:rsid w:val="007C7026"/>
    <w:rsid w:val="007C74D9"/>
    <w:rsid w:val="007D3483"/>
    <w:rsid w:val="007D6839"/>
    <w:rsid w:val="007F46F7"/>
    <w:rsid w:val="008007B0"/>
    <w:rsid w:val="00802D55"/>
    <w:rsid w:val="00805193"/>
    <w:rsid w:val="008157CF"/>
    <w:rsid w:val="0081625E"/>
    <w:rsid w:val="008256F5"/>
    <w:rsid w:val="00826DBF"/>
    <w:rsid w:val="00831F67"/>
    <w:rsid w:val="008373EE"/>
    <w:rsid w:val="00837D9C"/>
    <w:rsid w:val="00841ADA"/>
    <w:rsid w:val="00863D60"/>
    <w:rsid w:val="00864B0F"/>
    <w:rsid w:val="008774A6"/>
    <w:rsid w:val="0088178E"/>
    <w:rsid w:val="00895553"/>
    <w:rsid w:val="008B0F20"/>
    <w:rsid w:val="008B68F4"/>
    <w:rsid w:val="008C6D5C"/>
    <w:rsid w:val="008D0B62"/>
    <w:rsid w:val="008D0CB4"/>
    <w:rsid w:val="008D3CC9"/>
    <w:rsid w:val="008E2FE0"/>
    <w:rsid w:val="008E40B3"/>
    <w:rsid w:val="008E4E10"/>
    <w:rsid w:val="008F000D"/>
    <w:rsid w:val="008F1BC1"/>
    <w:rsid w:val="008F7947"/>
    <w:rsid w:val="00903B1B"/>
    <w:rsid w:val="00912ABC"/>
    <w:rsid w:val="00917AD2"/>
    <w:rsid w:val="00923CA6"/>
    <w:rsid w:val="00925190"/>
    <w:rsid w:val="00930C28"/>
    <w:rsid w:val="009324C1"/>
    <w:rsid w:val="00935FFC"/>
    <w:rsid w:val="0093752F"/>
    <w:rsid w:val="00941712"/>
    <w:rsid w:val="0095016F"/>
    <w:rsid w:val="009528D8"/>
    <w:rsid w:val="0095746E"/>
    <w:rsid w:val="00957FAD"/>
    <w:rsid w:val="0096562B"/>
    <w:rsid w:val="009708BB"/>
    <w:rsid w:val="00973888"/>
    <w:rsid w:val="0097589D"/>
    <w:rsid w:val="00977C80"/>
    <w:rsid w:val="00982740"/>
    <w:rsid w:val="009857A5"/>
    <w:rsid w:val="009900F1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0171"/>
    <w:rsid w:val="00A22CC2"/>
    <w:rsid w:val="00A24583"/>
    <w:rsid w:val="00A25F9C"/>
    <w:rsid w:val="00A31091"/>
    <w:rsid w:val="00A366B9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31C5"/>
    <w:rsid w:val="00AD4268"/>
    <w:rsid w:val="00AD4269"/>
    <w:rsid w:val="00AD7DF6"/>
    <w:rsid w:val="00AE2FF4"/>
    <w:rsid w:val="00AF3AA7"/>
    <w:rsid w:val="00B00270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37C78"/>
    <w:rsid w:val="00B40F0D"/>
    <w:rsid w:val="00B43626"/>
    <w:rsid w:val="00B44A2E"/>
    <w:rsid w:val="00B46AC3"/>
    <w:rsid w:val="00B52DD8"/>
    <w:rsid w:val="00B576EE"/>
    <w:rsid w:val="00B601C2"/>
    <w:rsid w:val="00B60473"/>
    <w:rsid w:val="00B6514E"/>
    <w:rsid w:val="00B679D0"/>
    <w:rsid w:val="00B67F8E"/>
    <w:rsid w:val="00B73FB1"/>
    <w:rsid w:val="00B74E05"/>
    <w:rsid w:val="00B772D4"/>
    <w:rsid w:val="00B8086F"/>
    <w:rsid w:val="00B831CB"/>
    <w:rsid w:val="00B90CC9"/>
    <w:rsid w:val="00B91D6A"/>
    <w:rsid w:val="00B92211"/>
    <w:rsid w:val="00B936DF"/>
    <w:rsid w:val="00BB2AD1"/>
    <w:rsid w:val="00BB2CDC"/>
    <w:rsid w:val="00BB6DF3"/>
    <w:rsid w:val="00BC0A03"/>
    <w:rsid w:val="00BC0F0F"/>
    <w:rsid w:val="00BC1454"/>
    <w:rsid w:val="00BC3F5C"/>
    <w:rsid w:val="00BC4076"/>
    <w:rsid w:val="00BD315C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35010"/>
    <w:rsid w:val="00C43475"/>
    <w:rsid w:val="00C45D0B"/>
    <w:rsid w:val="00C475F3"/>
    <w:rsid w:val="00C54C92"/>
    <w:rsid w:val="00C55C20"/>
    <w:rsid w:val="00C56975"/>
    <w:rsid w:val="00C57395"/>
    <w:rsid w:val="00C5793D"/>
    <w:rsid w:val="00C81C66"/>
    <w:rsid w:val="00C83929"/>
    <w:rsid w:val="00C8419D"/>
    <w:rsid w:val="00C872D5"/>
    <w:rsid w:val="00C93D43"/>
    <w:rsid w:val="00CA6E00"/>
    <w:rsid w:val="00CA7078"/>
    <w:rsid w:val="00CB6E1B"/>
    <w:rsid w:val="00CD0AFC"/>
    <w:rsid w:val="00CE0672"/>
    <w:rsid w:val="00CE5EA5"/>
    <w:rsid w:val="00CF073C"/>
    <w:rsid w:val="00CF0E7D"/>
    <w:rsid w:val="00CF330C"/>
    <w:rsid w:val="00D15035"/>
    <w:rsid w:val="00D15D0F"/>
    <w:rsid w:val="00D245C8"/>
    <w:rsid w:val="00D24C6C"/>
    <w:rsid w:val="00D3441E"/>
    <w:rsid w:val="00D35808"/>
    <w:rsid w:val="00D41B5B"/>
    <w:rsid w:val="00D50F2B"/>
    <w:rsid w:val="00D51720"/>
    <w:rsid w:val="00D55177"/>
    <w:rsid w:val="00D56B08"/>
    <w:rsid w:val="00D56DAA"/>
    <w:rsid w:val="00D61FE7"/>
    <w:rsid w:val="00D62212"/>
    <w:rsid w:val="00D71B1E"/>
    <w:rsid w:val="00D749DD"/>
    <w:rsid w:val="00D845B9"/>
    <w:rsid w:val="00DA633C"/>
    <w:rsid w:val="00DC0068"/>
    <w:rsid w:val="00DC1241"/>
    <w:rsid w:val="00DD257A"/>
    <w:rsid w:val="00DD2DB1"/>
    <w:rsid w:val="00DD71EC"/>
    <w:rsid w:val="00DE0D5A"/>
    <w:rsid w:val="00DE33EE"/>
    <w:rsid w:val="00DE3FD6"/>
    <w:rsid w:val="00DF7714"/>
    <w:rsid w:val="00E0023E"/>
    <w:rsid w:val="00E04299"/>
    <w:rsid w:val="00E20936"/>
    <w:rsid w:val="00E224B0"/>
    <w:rsid w:val="00E254E7"/>
    <w:rsid w:val="00E26A05"/>
    <w:rsid w:val="00E27F94"/>
    <w:rsid w:val="00E334CD"/>
    <w:rsid w:val="00E36A44"/>
    <w:rsid w:val="00E36C51"/>
    <w:rsid w:val="00E40409"/>
    <w:rsid w:val="00E45A08"/>
    <w:rsid w:val="00E51471"/>
    <w:rsid w:val="00E55531"/>
    <w:rsid w:val="00E55902"/>
    <w:rsid w:val="00E5744F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97DAA"/>
    <w:rsid w:val="00EA148C"/>
    <w:rsid w:val="00EA5774"/>
    <w:rsid w:val="00EB1F5F"/>
    <w:rsid w:val="00EC0ECC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22C0"/>
    <w:rsid w:val="00F23B9F"/>
    <w:rsid w:val="00F37624"/>
    <w:rsid w:val="00F44B54"/>
    <w:rsid w:val="00F53085"/>
    <w:rsid w:val="00F54FCD"/>
    <w:rsid w:val="00F560F2"/>
    <w:rsid w:val="00F60504"/>
    <w:rsid w:val="00F61B90"/>
    <w:rsid w:val="00F63059"/>
    <w:rsid w:val="00F64E47"/>
    <w:rsid w:val="00F7039F"/>
    <w:rsid w:val="00F74157"/>
    <w:rsid w:val="00F76CFE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5D75"/>
    <w:rsid w:val="00FC6BB7"/>
    <w:rsid w:val="00FD0EF1"/>
    <w:rsid w:val="00FD28A5"/>
    <w:rsid w:val="00FD5483"/>
    <w:rsid w:val="00FE36CD"/>
    <w:rsid w:val="00FE38DC"/>
    <w:rsid w:val="00FE4658"/>
    <w:rsid w:val="00FE790D"/>
    <w:rsid w:val="00FF1184"/>
    <w:rsid w:val="00FF19D1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999</Words>
  <Characters>5695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6</cp:revision>
  <cp:lastPrinted>2018-03-02T06:39:00Z</cp:lastPrinted>
  <dcterms:created xsi:type="dcterms:W3CDTF">2018-03-02T06:44:00Z</dcterms:created>
  <dcterms:modified xsi:type="dcterms:W3CDTF">2018-03-27T04:32:00Z</dcterms:modified>
</cp:coreProperties>
</file>