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9F" w:rsidRDefault="0068269F" w:rsidP="00613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депутатов  Совета сельского поселения Чекмагушевский сельсовет  муниципального района Чекмагушевский район Республики Башкортостан,</w:t>
      </w:r>
    </w:p>
    <w:p w:rsidR="0068269F" w:rsidRDefault="0068269F" w:rsidP="00613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членов их семей за период с 01 января 2015 года по 31 декабря 2015 года</w:t>
      </w:r>
    </w:p>
    <w:p w:rsidR="0068269F" w:rsidRDefault="0068269F" w:rsidP="00613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559"/>
        <w:gridCol w:w="1277"/>
        <w:gridCol w:w="1275"/>
        <w:gridCol w:w="1701"/>
        <w:gridCol w:w="850"/>
        <w:gridCol w:w="850"/>
        <w:gridCol w:w="1277"/>
        <w:gridCol w:w="991"/>
        <w:gridCol w:w="1134"/>
        <w:gridCol w:w="1276"/>
        <w:gridCol w:w="1134"/>
        <w:gridCol w:w="1701"/>
      </w:tblGrid>
      <w:tr w:rsidR="0068269F" w:rsidRPr="0027073B" w:rsidTr="00D311D4">
        <w:trPr>
          <w:trHeight w:val="413"/>
        </w:trPr>
        <w:tc>
          <w:tcPr>
            <w:tcW w:w="425" w:type="dxa"/>
            <w:vMerge w:val="restart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</w:tcPr>
          <w:p w:rsidR="0068269F" w:rsidRDefault="00682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Фамилия   и инициалы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       Должность </w:t>
            </w:r>
          </w:p>
        </w:tc>
        <w:tc>
          <w:tcPr>
            <w:tcW w:w="4676" w:type="dxa"/>
            <w:gridSpan w:val="4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                 в собственности</w:t>
            </w:r>
          </w:p>
        </w:tc>
        <w:tc>
          <w:tcPr>
            <w:tcW w:w="3402" w:type="dxa"/>
            <w:gridSpan w:val="3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находящиеся в пользовании                  </w:t>
            </w:r>
          </w:p>
        </w:tc>
        <w:tc>
          <w:tcPr>
            <w:tcW w:w="1276" w:type="dxa"/>
            <w:vMerge w:val="restart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Транспортные средства, (вид,марка)</w:t>
            </w:r>
          </w:p>
        </w:tc>
        <w:tc>
          <w:tcPr>
            <w:tcW w:w="1134" w:type="dxa"/>
            <w:vMerge w:val="restart"/>
          </w:tcPr>
          <w:p w:rsidR="0068269F" w:rsidRPr="0027073B" w:rsidRDefault="00682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Деклариро-ванный годовой                доход                  (руб.)</w:t>
            </w:r>
          </w:p>
        </w:tc>
        <w:tc>
          <w:tcPr>
            <w:tcW w:w="1701" w:type="dxa"/>
            <w:vMerge w:val="restart"/>
          </w:tcPr>
          <w:p w:rsidR="0068269F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Сведения об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источниках 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получения                 среств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засчет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которых                совершена                       сделка                            (вид  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приобре-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тенного 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имущества,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источники)</w:t>
            </w:r>
          </w:p>
        </w:tc>
      </w:tr>
      <w:tr w:rsidR="0068269F" w:rsidRPr="0027073B" w:rsidTr="00D311D4">
        <w:trPr>
          <w:trHeight w:val="412"/>
        </w:trPr>
        <w:tc>
          <w:tcPr>
            <w:tcW w:w="425" w:type="dxa"/>
            <w:vMerge/>
            <w:vAlign w:val="center"/>
          </w:tcPr>
          <w:p w:rsidR="0068269F" w:rsidRPr="0027073B" w:rsidRDefault="0068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8269F" w:rsidRPr="0027073B" w:rsidRDefault="0068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8269F" w:rsidRPr="0027073B" w:rsidRDefault="0068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68269F" w:rsidRPr="0027073B" w:rsidRDefault="00682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850" w:type="dxa"/>
          </w:tcPr>
          <w:p w:rsidR="0068269F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77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1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276" w:type="dxa"/>
            <w:vMerge/>
            <w:vAlign w:val="center"/>
          </w:tcPr>
          <w:p w:rsidR="0068269F" w:rsidRPr="0027073B" w:rsidRDefault="0068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69F" w:rsidRPr="0027073B" w:rsidRDefault="0068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8269F" w:rsidRPr="0027073B" w:rsidRDefault="0068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D311D4">
        <w:tc>
          <w:tcPr>
            <w:tcW w:w="425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8269F" w:rsidRPr="0027073B" w:rsidRDefault="0068269F">
            <w:pPr>
              <w:jc w:val="both"/>
              <w:rPr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Гайсин А.Д.</w:t>
            </w:r>
          </w:p>
        </w:tc>
        <w:tc>
          <w:tcPr>
            <w:tcW w:w="1277" w:type="dxa"/>
          </w:tcPr>
          <w:p w:rsidR="0068269F" w:rsidRPr="0027073B" w:rsidRDefault="0068269F" w:rsidP="00874E20">
            <w:pPr>
              <w:tabs>
                <w:tab w:val="left" w:pos="98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Депутат Совета сельского поселения Чекмагушевский сельсовет</w:t>
            </w:r>
          </w:p>
          <w:p w:rsidR="0068269F" w:rsidRPr="0027073B" w:rsidRDefault="0068269F" w:rsidP="00874E20">
            <w:pPr>
              <w:tabs>
                <w:tab w:val="left" w:pos="98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изб. округ. № 4</w:t>
            </w:r>
          </w:p>
        </w:tc>
        <w:tc>
          <w:tcPr>
            <w:tcW w:w="1275" w:type="dxa"/>
          </w:tcPr>
          <w:p w:rsidR="0068269F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69F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A103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126,6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A103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Нежилое строение:  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1499,00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6723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6723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6723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672347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68269F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269F" w:rsidRPr="0027073B" w:rsidRDefault="0068269F" w:rsidP="001854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27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27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500354,90</w:t>
            </w:r>
          </w:p>
        </w:tc>
        <w:tc>
          <w:tcPr>
            <w:tcW w:w="1701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D311D4">
        <w:trPr>
          <w:trHeight w:val="274"/>
        </w:trPr>
        <w:tc>
          <w:tcPr>
            <w:tcW w:w="425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Нежилое строение: 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701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8269F" w:rsidRPr="0027073B" w:rsidRDefault="0068269F" w:rsidP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Default="0068269F" w:rsidP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  <w:p w:rsidR="0068269F" w:rsidRPr="0027073B" w:rsidRDefault="0068269F" w:rsidP="00A5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8269F" w:rsidRPr="0027073B" w:rsidRDefault="0068269F" w:rsidP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1499,00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A536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A5369B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1500,00</w:t>
            </w:r>
          </w:p>
          <w:p w:rsidR="0068269F" w:rsidRPr="0027073B" w:rsidRDefault="0068269F" w:rsidP="00A536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A5369B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126,6</w:t>
            </w:r>
          </w:p>
        </w:tc>
        <w:tc>
          <w:tcPr>
            <w:tcW w:w="1134" w:type="dxa"/>
          </w:tcPr>
          <w:p w:rsidR="0068269F" w:rsidRDefault="0068269F" w:rsidP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8269F" w:rsidRPr="0027073B" w:rsidRDefault="0068269F" w:rsidP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Default="0068269F" w:rsidP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8269F" w:rsidRPr="0027073B" w:rsidRDefault="0068269F" w:rsidP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Default="0068269F" w:rsidP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69F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Легковой автомобиль,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Рено Логан</w:t>
            </w:r>
          </w:p>
        </w:tc>
        <w:tc>
          <w:tcPr>
            <w:tcW w:w="1134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802132,38</w:t>
            </w:r>
          </w:p>
        </w:tc>
        <w:tc>
          <w:tcPr>
            <w:tcW w:w="1701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D311D4">
        <w:tc>
          <w:tcPr>
            <w:tcW w:w="425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69F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69F" w:rsidRPr="0027073B" w:rsidRDefault="0068269F" w:rsidP="00890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890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</w:tcPr>
          <w:p w:rsidR="0068269F" w:rsidRPr="0027073B" w:rsidRDefault="0068269F" w:rsidP="0089027A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1500,00</w:t>
            </w:r>
          </w:p>
          <w:p w:rsidR="0068269F" w:rsidRPr="0027073B" w:rsidRDefault="0068269F" w:rsidP="008902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126,6</w:t>
            </w:r>
          </w:p>
        </w:tc>
        <w:tc>
          <w:tcPr>
            <w:tcW w:w="1134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D311D4">
        <w:trPr>
          <w:trHeight w:val="603"/>
        </w:trPr>
        <w:tc>
          <w:tcPr>
            <w:tcW w:w="425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69F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69F" w:rsidRPr="0027073B" w:rsidRDefault="0068269F" w:rsidP="00890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890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890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890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890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8269F" w:rsidRPr="0027073B" w:rsidRDefault="0068269F" w:rsidP="0089027A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1500,00</w:t>
            </w:r>
          </w:p>
          <w:p w:rsidR="0068269F" w:rsidRPr="0027073B" w:rsidRDefault="0068269F" w:rsidP="008902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126,6</w:t>
            </w:r>
          </w:p>
        </w:tc>
        <w:tc>
          <w:tcPr>
            <w:tcW w:w="1134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8269F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</w:tcPr>
          <w:p w:rsidR="0068269F" w:rsidRPr="0027073B" w:rsidRDefault="0068269F">
            <w:pPr>
              <w:spacing w:after="0" w:line="240" w:lineRule="auto"/>
            </w:pPr>
          </w:p>
        </w:tc>
        <w:tc>
          <w:tcPr>
            <w:tcW w:w="1134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D311D4">
        <w:tc>
          <w:tcPr>
            <w:tcW w:w="425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Кунафин И.А.</w:t>
            </w:r>
          </w:p>
        </w:tc>
        <w:tc>
          <w:tcPr>
            <w:tcW w:w="1277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Депутат Совета сельского поселения Чекмагушевский сельсовет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изб.округ № 1</w:t>
            </w:r>
          </w:p>
        </w:tc>
        <w:tc>
          <w:tcPr>
            <w:tcW w:w="1275" w:type="dxa"/>
          </w:tcPr>
          <w:p w:rsidR="0068269F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3E0774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8269F" w:rsidRPr="0027073B" w:rsidRDefault="0068269F" w:rsidP="003E0774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8269F" w:rsidRPr="0027073B" w:rsidRDefault="0068269F" w:rsidP="003E0774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8269F" w:rsidRPr="0027073B" w:rsidRDefault="0068269F" w:rsidP="003E0774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8269F" w:rsidRPr="0027073B" w:rsidRDefault="0068269F" w:rsidP="003E07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112,0</w:t>
            </w:r>
          </w:p>
          <w:p w:rsidR="0068269F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37,7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1001,0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:rsidR="0068269F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D311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D311D4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D311D4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D311D4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68269F" w:rsidRPr="0027073B" w:rsidRDefault="0068269F" w:rsidP="00C83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8269F" w:rsidRPr="0027073B" w:rsidRDefault="0068269F" w:rsidP="00C83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73B">
              <w:rPr>
                <w:rFonts w:ascii="Times New Roman" w:hAnsi="Times New Roman"/>
                <w:sz w:val="20"/>
                <w:szCs w:val="20"/>
                <w:lang w:val="en-US"/>
              </w:rPr>
              <w:t>HyundaiSantaFe</w:t>
            </w:r>
          </w:p>
        </w:tc>
        <w:tc>
          <w:tcPr>
            <w:tcW w:w="1134" w:type="dxa"/>
          </w:tcPr>
          <w:p w:rsidR="0068269F" w:rsidRPr="0027073B" w:rsidRDefault="0068269F" w:rsidP="00C50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228212,29</w:t>
            </w:r>
          </w:p>
        </w:tc>
        <w:tc>
          <w:tcPr>
            <w:tcW w:w="1701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D311D4">
        <w:tc>
          <w:tcPr>
            <w:tcW w:w="425" w:type="dxa"/>
          </w:tcPr>
          <w:p w:rsidR="0068269F" w:rsidRPr="0027073B" w:rsidRDefault="0068269F">
            <w:pPr>
              <w:spacing w:after="0" w:line="240" w:lineRule="auto"/>
            </w:pPr>
          </w:p>
        </w:tc>
        <w:tc>
          <w:tcPr>
            <w:tcW w:w="1559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</w:tcPr>
          <w:p w:rsidR="0068269F" w:rsidRPr="0027073B" w:rsidRDefault="0068269F">
            <w:pPr>
              <w:spacing w:after="0" w:line="240" w:lineRule="auto"/>
            </w:pPr>
          </w:p>
        </w:tc>
        <w:tc>
          <w:tcPr>
            <w:tcW w:w="1275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8269F" w:rsidRPr="00A05CDA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27073B">
              <w:rPr>
                <w:rFonts w:ascii="Times New Roman" w:hAnsi="Times New Roman"/>
                <w:sz w:val="20"/>
                <w:szCs w:val="20"/>
                <w:lang w:val="tt-RU"/>
              </w:rPr>
              <w:t>112</w:t>
            </w:r>
            <w:r w:rsidRPr="0027073B">
              <w:rPr>
                <w:rFonts w:ascii="Times New Roman" w:hAnsi="Times New Roman"/>
                <w:sz w:val="20"/>
                <w:szCs w:val="20"/>
              </w:rPr>
              <w:t>,</w:t>
            </w:r>
            <w:r w:rsidRPr="0027073B">
              <w:rPr>
                <w:rFonts w:ascii="Times New Roman" w:hAnsi="Times New Roman"/>
                <w:sz w:val="20"/>
                <w:szCs w:val="20"/>
                <w:lang w:val="tt-RU"/>
              </w:rPr>
              <w:t>0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</w:t>
            </w:r>
            <w:r w:rsidRPr="0027073B">
              <w:rPr>
                <w:rFonts w:ascii="Times New Roman" w:hAnsi="Times New Roman"/>
                <w:sz w:val="20"/>
                <w:szCs w:val="20"/>
                <w:lang w:val="tt-RU"/>
              </w:rPr>
              <w:t>500</w:t>
            </w:r>
            <w:r w:rsidRPr="0027073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69F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69F" w:rsidRPr="0027073B" w:rsidRDefault="0068269F" w:rsidP="002A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73B">
              <w:rPr>
                <w:rFonts w:ascii="Times New Roman" w:hAnsi="Times New Roman"/>
                <w:sz w:val="20"/>
                <w:szCs w:val="20"/>
                <w:lang w:val="en-US"/>
              </w:rPr>
              <w:t>10608</w:t>
            </w:r>
            <w:r w:rsidRPr="0027073B">
              <w:rPr>
                <w:rFonts w:ascii="Times New Roman" w:hAnsi="Times New Roman"/>
                <w:sz w:val="20"/>
                <w:szCs w:val="20"/>
                <w:lang w:val="tt-RU"/>
              </w:rPr>
              <w:t>,</w:t>
            </w:r>
            <w:r w:rsidRPr="0027073B">
              <w:rPr>
                <w:rFonts w:ascii="Times New Roman" w:hAnsi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701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D311D4">
        <w:tc>
          <w:tcPr>
            <w:tcW w:w="425" w:type="dxa"/>
          </w:tcPr>
          <w:p w:rsidR="0068269F" w:rsidRPr="0027073B" w:rsidRDefault="0068269F">
            <w:pPr>
              <w:spacing w:after="0" w:line="240" w:lineRule="auto"/>
            </w:pPr>
          </w:p>
        </w:tc>
        <w:tc>
          <w:tcPr>
            <w:tcW w:w="1559" w:type="dxa"/>
          </w:tcPr>
          <w:p w:rsidR="0068269F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</w:tcPr>
          <w:p w:rsidR="0068269F" w:rsidRPr="0027073B" w:rsidRDefault="0068269F">
            <w:pPr>
              <w:spacing w:after="0" w:line="240" w:lineRule="auto"/>
            </w:pPr>
          </w:p>
        </w:tc>
        <w:tc>
          <w:tcPr>
            <w:tcW w:w="1275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8269F" w:rsidRPr="00C242A6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27073B">
              <w:rPr>
                <w:rFonts w:ascii="Times New Roman" w:hAnsi="Times New Roman"/>
                <w:sz w:val="20"/>
                <w:szCs w:val="20"/>
                <w:lang w:val="tt-RU"/>
              </w:rPr>
              <w:t>112,0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27073B">
              <w:rPr>
                <w:rFonts w:ascii="Times New Roman" w:hAnsi="Times New Roman"/>
                <w:sz w:val="20"/>
                <w:szCs w:val="20"/>
                <w:lang w:val="tt-RU"/>
              </w:rPr>
              <w:t>1500,0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69F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D311D4">
        <w:tc>
          <w:tcPr>
            <w:tcW w:w="425" w:type="dxa"/>
          </w:tcPr>
          <w:p w:rsidR="0068269F" w:rsidRPr="0027073B" w:rsidRDefault="0068269F">
            <w:pPr>
              <w:spacing w:after="0" w:line="240" w:lineRule="auto"/>
            </w:pPr>
          </w:p>
        </w:tc>
        <w:tc>
          <w:tcPr>
            <w:tcW w:w="1559" w:type="dxa"/>
          </w:tcPr>
          <w:p w:rsidR="0068269F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</w:tcPr>
          <w:p w:rsidR="0068269F" w:rsidRPr="0027073B" w:rsidRDefault="0068269F">
            <w:pPr>
              <w:spacing w:after="0" w:line="240" w:lineRule="auto"/>
            </w:pPr>
          </w:p>
        </w:tc>
        <w:tc>
          <w:tcPr>
            <w:tcW w:w="1275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8269F" w:rsidRPr="00C242A6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27073B">
              <w:rPr>
                <w:rFonts w:ascii="Times New Roman" w:hAnsi="Times New Roman"/>
                <w:sz w:val="20"/>
                <w:szCs w:val="20"/>
                <w:lang w:val="tt-RU"/>
              </w:rPr>
              <w:t>112,0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27073B">
              <w:rPr>
                <w:rFonts w:ascii="Times New Roman" w:hAnsi="Times New Roman"/>
                <w:sz w:val="20"/>
                <w:szCs w:val="20"/>
                <w:lang w:val="tt-RU"/>
              </w:rPr>
              <w:t>1500,0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69F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D311D4">
        <w:tc>
          <w:tcPr>
            <w:tcW w:w="425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27073B">
              <w:rPr>
                <w:rFonts w:ascii="Times New Roman" w:hAnsi="Times New Roman"/>
                <w:sz w:val="20"/>
                <w:szCs w:val="20"/>
                <w:lang w:val="tt-RU"/>
              </w:rPr>
              <w:t>Габдуллина О.А.</w:t>
            </w:r>
          </w:p>
        </w:tc>
        <w:tc>
          <w:tcPr>
            <w:tcW w:w="1277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Депутат Совета сельского поселения Чекмагушевский сельсовет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изб. округ №5</w:t>
            </w:r>
          </w:p>
        </w:tc>
        <w:tc>
          <w:tcPr>
            <w:tcW w:w="1275" w:type="dxa"/>
          </w:tcPr>
          <w:p w:rsidR="0068269F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7F7B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69F" w:rsidRPr="007F7BF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общая долевая, 1/</w:t>
            </w:r>
            <w:r w:rsidRPr="0027073B">
              <w:rPr>
                <w:rFonts w:ascii="Times New Roman" w:hAnsi="Times New Roman"/>
                <w:sz w:val="20"/>
                <w:szCs w:val="20"/>
                <w:lang w:val="tt-RU"/>
              </w:rPr>
              <w:t>3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1/5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7F7BFB" w:rsidRDefault="0068269F" w:rsidP="00A30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общая долевая, 1/</w:t>
            </w:r>
            <w:r w:rsidRPr="0027073B">
              <w:rPr>
                <w:rFonts w:ascii="Times New Roman" w:hAnsi="Times New Roman"/>
                <w:sz w:val="20"/>
                <w:szCs w:val="20"/>
                <w:lang w:val="tt-RU"/>
              </w:rPr>
              <w:t>3</w:t>
            </w:r>
          </w:p>
          <w:p w:rsidR="0068269F" w:rsidRPr="0027073B" w:rsidRDefault="0068269F" w:rsidP="00A30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8269F" w:rsidRPr="009107F0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27073B">
              <w:rPr>
                <w:rFonts w:ascii="Times New Roman" w:hAnsi="Times New Roman"/>
                <w:sz w:val="20"/>
                <w:szCs w:val="20"/>
                <w:lang w:val="tt-RU"/>
              </w:rPr>
              <w:t>87,3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1002,0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68269F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7F7BFB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1047,0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1854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185422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1134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1854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185422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27073B">
              <w:rPr>
                <w:rFonts w:ascii="Times New Roman" w:hAnsi="Times New Roman"/>
                <w:sz w:val="20"/>
                <w:szCs w:val="20"/>
                <w:lang w:val="tt-RU"/>
              </w:rPr>
              <w:t>336213,64</w:t>
            </w:r>
          </w:p>
        </w:tc>
        <w:tc>
          <w:tcPr>
            <w:tcW w:w="1701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D311D4">
        <w:tc>
          <w:tcPr>
            <w:tcW w:w="425" w:type="dxa"/>
          </w:tcPr>
          <w:p w:rsidR="0068269F" w:rsidRPr="0027073B" w:rsidRDefault="0068269F">
            <w:pPr>
              <w:spacing w:after="0" w:line="240" w:lineRule="auto"/>
            </w:pPr>
          </w:p>
        </w:tc>
        <w:tc>
          <w:tcPr>
            <w:tcW w:w="1559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</w:tcPr>
          <w:p w:rsidR="0068269F" w:rsidRPr="0027073B" w:rsidRDefault="0068269F">
            <w:pPr>
              <w:spacing w:after="0" w:line="240" w:lineRule="auto"/>
            </w:pPr>
          </w:p>
        </w:tc>
        <w:tc>
          <w:tcPr>
            <w:tcW w:w="1275" w:type="dxa"/>
          </w:tcPr>
          <w:p w:rsidR="0068269F" w:rsidRPr="0027073B" w:rsidRDefault="0068269F" w:rsidP="003A1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>
            <w:pPr>
              <w:spacing w:after="0" w:line="240" w:lineRule="auto"/>
            </w:pPr>
          </w:p>
          <w:p w:rsidR="0068269F" w:rsidRPr="0027073B" w:rsidRDefault="0068269F">
            <w:pPr>
              <w:spacing w:after="0" w:line="240" w:lineRule="auto"/>
            </w:pPr>
          </w:p>
          <w:p w:rsidR="0068269F" w:rsidRPr="0027073B" w:rsidRDefault="0068269F" w:rsidP="003A1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3A1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8269F" w:rsidRPr="0027073B" w:rsidRDefault="0068269F">
            <w:pPr>
              <w:spacing w:after="0" w:line="240" w:lineRule="auto"/>
            </w:pPr>
          </w:p>
          <w:p w:rsidR="0068269F" w:rsidRPr="0027073B" w:rsidRDefault="0068269F">
            <w:pPr>
              <w:spacing w:after="0" w:line="240" w:lineRule="auto"/>
            </w:pPr>
          </w:p>
        </w:tc>
        <w:tc>
          <w:tcPr>
            <w:tcW w:w="1701" w:type="dxa"/>
          </w:tcPr>
          <w:p w:rsidR="0068269F" w:rsidRPr="0027073B" w:rsidRDefault="0068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8269F" w:rsidRPr="0027073B" w:rsidRDefault="0068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1/5</w:t>
            </w:r>
          </w:p>
          <w:p w:rsidR="0068269F" w:rsidRPr="0027073B" w:rsidRDefault="0068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8269F" w:rsidRPr="0027073B" w:rsidRDefault="0068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8269F" w:rsidRPr="0027073B" w:rsidRDefault="0068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1002,0</w:t>
            </w:r>
          </w:p>
          <w:p w:rsidR="0068269F" w:rsidRPr="0027073B" w:rsidRDefault="0068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1047,0</w:t>
            </w:r>
          </w:p>
          <w:p w:rsidR="0068269F" w:rsidRPr="0027073B" w:rsidRDefault="0068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850" w:type="dxa"/>
          </w:tcPr>
          <w:p w:rsidR="0068269F" w:rsidRPr="0027073B" w:rsidRDefault="0068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68269F" w:rsidRPr="003A1DA3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69F" w:rsidRPr="0027073B" w:rsidRDefault="0068269F" w:rsidP="007D6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73B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27073B">
              <w:rPr>
                <w:rFonts w:ascii="Times New Roman" w:hAnsi="Times New Roman"/>
                <w:sz w:val="20"/>
                <w:szCs w:val="20"/>
              </w:rPr>
              <w:t>ВАЗ-</w:t>
            </w:r>
            <w:r w:rsidRPr="0027073B">
              <w:rPr>
                <w:rFonts w:ascii="Times New Roman" w:hAnsi="Times New Roman"/>
                <w:sz w:val="20"/>
                <w:szCs w:val="20"/>
                <w:lang w:val="en-US"/>
              </w:rPr>
              <w:t>211540</w:t>
            </w:r>
          </w:p>
        </w:tc>
        <w:tc>
          <w:tcPr>
            <w:tcW w:w="1134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480000,00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D311D4">
        <w:tc>
          <w:tcPr>
            <w:tcW w:w="425" w:type="dxa"/>
          </w:tcPr>
          <w:p w:rsidR="0068269F" w:rsidRPr="0027073B" w:rsidRDefault="0068269F">
            <w:pPr>
              <w:spacing w:after="0" w:line="240" w:lineRule="auto"/>
            </w:pPr>
          </w:p>
        </w:tc>
        <w:tc>
          <w:tcPr>
            <w:tcW w:w="1559" w:type="dxa"/>
          </w:tcPr>
          <w:p w:rsidR="0068269F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</w:tcPr>
          <w:p w:rsidR="0068269F" w:rsidRPr="0027073B" w:rsidRDefault="0068269F">
            <w:pPr>
              <w:spacing w:after="0" w:line="240" w:lineRule="auto"/>
            </w:pPr>
          </w:p>
        </w:tc>
        <w:tc>
          <w:tcPr>
            <w:tcW w:w="1275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3A1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общая долевая, 1/</w:t>
            </w:r>
            <w:r w:rsidRPr="0027073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3A1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73B">
              <w:rPr>
                <w:rFonts w:ascii="Times New Roman" w:hAnsi="Times New Roman"/>
                <w:sz w:val="20"/>
                <w:szCs w:val="20"/>
                <w:lang w:val="en-US"/>
              </w:rPr>
              <w:t>1002</w:t>
            </w:r>
            <w:r w:rsidRPr="0027073B">
              <w:rPr>
                <w:rFonts w:ascii="Times New Roman" w:hAnsi="Times New Roman"/>
                <w:sz w:val="20"/>
                <w:szCs w:val="20"/>
              </w:rPr>
              <w:t>,</w:t>
            </w:r>
            <w:r w:rsidRPr="0027073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>
            <w:pPr>
              <w:spacing w:after="0" w:line="240" w:lineRule="auto"/>
              <w:rPr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  <w:rPr>
                <w:sz w:val="20"/>
                <w:szCs w:val="20"/>
              </w:rPr>
            </w:pPr>
            <w:r w:rsidRPr="0027073B">
              <w:rPr>
                <w:sz w:val="20"/>
                <w:szCs w:val="20"/>
              </w:rPr>
              <w:t>Россия</w:t>
            </w:r>
          </w:p>
          <w:p w:rsidR="0068269F" w:rsidRPr="0027073B" w:rsidRDefault="0068269F" w:rsidP="0035728A">
            <w:pPr>
              <w:rPr>
                <w:sz w:val="20"/>
                <w:szCs w:val="20"/>
              </w:rPr>
            </w:pPr>
          </w:p>
          <w:p w:rsidR="0068269F" w:rsidRPr="0027073B" w:rsidRDefault="0068269F" w:rsidP="0035728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73B">
              <w:rPr>
                <w:rFonts w:ascii="Times New Roman" w:hAnsi="Times New Roman"/>
                <w:sz w:val="20"/>
                <w:szCs w:val="20"/>
                <w:lang w:val="en-US"/>
              </w:rPr>
              <w:t>60.6</w:t>
            </w:r>
          </w:p>
        </w:tc>
        <w:tc>
          <w:tcPr>
            <w:tcW w:w="1134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D311D4">
        <w:tc>
          <w:tcPr>
            <w:tcW w:w="425" w:type="dxa"/>
          </w:tcPr>
          <w:p w:rsidR="0068269F" w:rsidRPr="0027073B" w:rsidRDefault="0068269F">
            <w:pPr>
              <w:spacing w:after="0" w:line="240" w:lineRule="auto"/>
            </w:pPr>
          </w:p>
        </w:tc>
        <w:tc>
          <w:tcPr>
            <w:tcW w:w="1559" w:type="dxa"/>
          </w:tcPr>
          <w:p w:rsidR="0068269F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</w:p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</w:tcPr>
          <w:p w:rsidR="0068269F" w:rsidRPr="0027073B" w:rsidRDefault="0068269F">
            <w:pPr>
              <w:spacing w:after="0" w:line="240" w:lineRule="auto"/>
            </w:pPr>
          </w:p>
        </w:tc>
        <w:tc>
          <w:tcPr>
            <w:tcW w:w="1275" w:type="dxa"/>
          </w:tcPr>
          <w:p w:rsidR="0068269F" w:rsidRPr="0027073B" w:rsidRDefault="0068269F" w:rsidP="003A1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>
            <w:pPr>
              <w:spacing w:after="0" w:line="240" w:lineRule="auto"/>
            </w:pPr>
          </w:p>
        </w:tc>
        <w:tc>
          <w:tcPr>
            <w:tcW w:w="1701" w:type="dxa"/>
          </w:tcPr>
          <w:p w:rsidR="0068269F" w:rsidRPr="0027073B" w:rsidRDefault="0068269F" w:rsidP="003A1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общая долевая, 1/</w:t>
            </w:r>
            <w:r w:rsidRPr="0027073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269F" w:rsidRPr="0027073B" w:rsidRDefault="0068269F" w:rsidP="003A1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>
            <w:pPr>
              <w:spacing w:after="0" w:line="240" w:lineRule="auto"/>
            </w:pPr>
          </w:p>
        </w:tc>
        <w:tc>
          <w:tcPr>
            <w:tcW w:w="850" w:type="dxa"/>
          </w:tcPr>
          <w:p w:rsidR="0068269F" w:rsidRPr="0027073B" w:rsidRDefault="0068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1002,0</w:t>
            </w:r>
          </w:p>
        </w:tc>
        <w:tc>
          <w:tcPr>
            <w:tcW w:w="850" w:type="dxa"/>
          </w:tcPr>
          <w:p w:rsidR="0068269F" w:rsidRPr="0027073B" w:rsidRDefault="0068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1134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69F" w:rsidRPr="0027073B" w:rsidRDefault="00682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094CB6">
        <w:tc>
          <w:tcPr>
            <w:tcW w:w="425" w:type="dxa"/>
          </w:tcPr>
          <w:p w:rsidR="0068269F" w:rsidRPr="0027073B" w:rsidRDefault="0068269F" w:rsidP="00094CB6">
            <w:pPr>
              <w:spacing w:after="0" w:line="240" w:lineRule="auto"/>
            </w:pPr>
          </w:p>
        </w:tc>
        <w:tc>
          <w:tcPr>
            <w:tcW w:w="1559" w:type="dxa"/>
          </w:tcPr>
          <w:p w:rsidR="0068269F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</w:tcPr>
          <w:p w:rsidR="0068269F" w:rsidRPr="0027073B" w:rsidRDefault="0068269F" w:rsidP="00094CB6">
            <w:pPr>
              <w:spacing w:after="0" w:line="240" w:lineRule="auto"/>
            </w:pPr>
          </w:p>
        </w:tc>
        <w:tc>
          <w:tcPr>
            <w:tcW w:w="1275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094CB6">
            <w:pPr>
              <w:spacing w:after="0" w:line="240" w:lineRule="auto"/>
            </w:pPr>
          </w:p>
        </w:tc>
        <w:tc>
          <w:tcPr>
            <w:tcW w:w="1701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общая долевая, 1/</w:t>
            </w:r>
            <w:r w:rsidRPr="0027073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</w:pPr>
          </w:p>
        </w:tc>
        <w:tc>
          <w:tcPr>
            <w:tcW w:w="850" w:type="dxa"/>
          </w:tcPr>
          <w:p w:rsidR="0068269F" w:rsidRPr="0027073B" w:rsidRDefault="0068269F" w:rsidP="0009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1002,0</w:t>
            </w:r>
          </w:p>
        </w:tc>
        <w:tc>
          <w:tcPr>
            <w:tcW w:w="850" w:type="dxa"/>
          </w:tcPr>
          <w:p w:rsidR="0068269F" w:rsidRPr="0027073B" w:rsidRDefault="0068269F" w:rsidP="0009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1134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269F" w:rsidRDefault="0068269F" w:rsidP="003A1DA3">
      <w:pPr>
        <w:ind w:right="-944"/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559"/>
        <w:gridCol w:w="1277"/>
        <w:gridCol w:w="1275"/>
        <w:gridCol w:w="1701"/>
        <w:gridCol w:w="850"/>
        <w:gridCol w:w="850"/>
        <w:gridCol w:w="1277"/>
        <w:gridCol w:w="1134"/>
        <w:gridCol w:w="991"/>
        <w:gridCol w:w="1276"/>
        <w:gridCol w:w="1277"/>
        <w:gridCol w:w="1559"/>
      </w:tblGrid>
      <w:tr w:rsidR="0068269F" w:rsidRPr="0027073B" w:rsidTr="007C1E49">
        <w:tc>
          <w:tcPr>
            <w:tcW w:w="425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27073B">
              <w:rPr>
                <w:rFonts w:ascii="Times New Roman" w:hAnsi="Times New Roman"/>
                <w:sz w:val="20"/>
                <w:szCs w:val="20"/>
                <w:lang w:val="tt-RU"/>
              </w:rPr>
              <w:t>Шайдуллин И.Ф.</w:t>
            </w:r>
          </w:p>
        </w:tc>
        <w:tc>
          <w:tcPr>
            <w:tcW w:w="1277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Депутат Совета сельского поселения Чекмагушевский сельсовет, изб. округ №6</w:t>
            </w:r>
          </w:p>
        </w:tc>
        <w:tc>
          <w:tcPr>
            <w:tcW w:w="1275" w:type="dxa"/>
          </w:tcPr>
          <w:p w:rsidR="0068269F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69F" w:rsidRPr="007F7BF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8269F" w:rsidRPr="007D619F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27073B">
              <w:rPr>
                <w:rFonts w:ascii="Times New Roman" w:hAnsi="Times New Roman"/>
                <w:sz w:val="20"/>
                <w:szCs w:val="20"/>
                <w:lang w:val="tt-RU"/>
              </w:rPr>
              <w:t>54,2</w:t>
            </w: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094CB6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88,0</w:t>
            </w: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ВАЗ-21102</w:t>
            </w:r>
          </w:p>
        </w:tc>
        <w:tc>
          <w:tcPr>
            <w:tcW w:w="1277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27073B">
              <w:rPr>
                <w:rFonts w:ascii="Times New Roman" w:hAnsi="Times New Roman"/>
                <w:sz w:val="20"/>
                <w:szCs w:val="20"/>
                <w:lang w:val="tt-RU"/>
              </w:rPr>
              <w:t>413094,58</w:t>
            </w:r>
          </w:p>
        </w:tc>
        <w:tc>
          <w:tcPr>
            <w:tcW w:w="1559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7C1E49">
        <w:trPr>
          <w:trHeight w:val="893"/>
        </w:trPr>
        <w:tc>
          <w:tcPr>
            <w:tcW w:w="425" w:type="dxa"/>
          </w:tcPr>
          <w:p w:rsidR="0068269F" w:rsidRPr="0027073B" w:rsidRDefault="0068269F" w:rsidP="00094CB6">
            <w:pPr>
              <w:spacing w:after="0" w:line="240" w:lineRule="auto"/>
            </w:pPr>
          </w:p>
        </w:tc>
        <w:tc>
          <w:tcPr>
            <w:tcW w:w="1559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</w:tcPr>
          <w:p w:rsidR="0068269F" w:rsidRPr="0027073B" w:rsidRDefault="0068269F" w:rsidP="00094CB6">
            <w:pPr>
              <w:spacing w:after="0" w:line="240" w:lineRule="auto"/>
            </w:pPr>
          </w:p>
        </w:tc>
        <w:tc>
          <w:tcPr>
            <w:tcW w:w="1275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8269F" w:rsidRPr="0027073B" w:rsidRDefault="0068269F" w:rsidP="00094CB6">
            <w:pPr>
              <w:spacing w:after="0" w:line="240" w:lineRule="auto"/>
            </w:pPr>
          </w:p>
          <w:p w:rsidR="0068269F" w:rsidRPr="0027073B" w:rsidRDefault="0068269F" w:rsidP="00094CB6">
            <w:pPr>
              <w:spacing w:after="0" w:line="240" w:lineRule="auto"/>
            </w:pPr>
          </w:p>
        </w:tc>
        <w:tc>
          <w:tcPr>
            <w:tcW w:w="1701" w:type="dxa"/>
          </w:tcPr>
          <w:p w:rsidR="0068269F" w:rsidRPr="0027073B" w:rsidRDefault="0068269F" w:rsidP="0009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8269F" w:rsidRPr="0027073B" w:rsidRDefault="0068269F" w:rsidP="0009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1/5</w:t>
            </w:r>
          </w:p>
          <w:p w:rsidR="0068269F" w:rsidRPr="0027073B" w:rsidRDefault="0068269F" w:rsidP="0009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 w:rsidP="0009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88,0</w:t>
            </w:r>
          </w:p>
          <w:p w:rsidR="0068269F" w:rsidRPr="0027073B" w:rsidRDefault="0068269F" w:rsidP="0009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 w:rsidP="0009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09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3A1DA3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991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8269F" w:rsidRPr="0027073B" w:rsidRDefault="0068269F" w:rsidP="007D6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255350,03</w:t>
            </w: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7C1E49">
        <w:tc>
          <w:tcPr>
            <w:tcW w:w="425" w:type="dxa"/>
          </w:tcPr>
          <w:p w:rsidR="0068269F" w:rsidRPr="0027073B" w:rsidRDefault="0068269F" w:rsidP="00094CB6">
            <w:pPr>
              <w:spacing w:after="0" w:line="240" w:lineRule="auto"/>
            </w:pPr>
          </w:p>
        </w:tc>
        <w:tc>
          <w:tcPr>
            <w:tcW w:w="1559" w:type="dxa"/>
          </w:tcPr>
          <w:p w:rsidR="0068269F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</w:tcPr>
          <w:p w:rsidR="0068269F" w:rsidRPr="0027073B" w:rsidRDefault="0068269F" w:rsidP="00094CB6">
            <w:pPr>
              <w:spacing w:after="0" w:line="240" w:lineRule="auto"/>
            </w:pPr>
          </w:p>
        </w:tc>
        <w:tc>
          <w:tcPr>
            <w:tcW w:w="1275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 w:rsidP="00094CB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991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7C1E49">
        <w:tc>
          <w:tcPr>
            <w:tcW w:w="425" w:type="dxa"/>
          </w:tcPr>
          <w:p w:rsidR="0068269F" w:rsidRPr="0027073B" w:rsidRDefault="0068269F" w:rsidP="00094CB6">
            <w:pPr>
              <w:spacing w:after="0" w:line="240" w:lineRule="auto"/>
            </w:pPr>
          </w:p>
        </w:tc>
        <w:tc>
          <w:tcPr>
            <w:tcW w:w="1559" w:type="dxa"/>
          </w:tcPr>
          <w:p w:rsidR="0068269F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</w:tcPr>
          <w:p w:rsidR="0068269F" w:rsidRPr="0027073B" w:rsidRDefault="0068269F" w:rsidP="00094CB6">
            <w:pPr>
              <w:spacing w:after="0" w:line="240" w:lineRule="auto"/>
            </w:pPr>
          </w:p>
        </w:tc>
        <w:tc>
          <w:tcPr>
            <w:tcW w:w="1275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 w:rsidP="00094CB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991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7C1E49">
        <w:trPr>
          <w:trHeight w:val="2792"/>
        </w:trPr>
        <w:tc>
          <w:tcPr>
            <w:tcW w:w="425" w:type="dxa"/>
          </w:tcPr>
          <w:p w:rsidR="0068269F" w:rsidRPr="0027073B" w:rsidRDefault="0068269F" w:rsidP="00C54668">
            <w:pPr>
              <w:spacing w:after="0" w:line="240" w:lineRule="auto"/>
            </w:pPr>
            <w:r w:rsidRPr="0027073B">
              <w:t>5</w:t>
            </w:r>
          </w:p>
        </w:tc>
        <w:tc>
          <w:tcPr>
            <w:tcW w:w="1559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Давлетов Н.Т.</w:t>
            </w:r>
          </w:p>
        </w:tc>
        <w:tc>
          <w:tcPr>
            <w:tcW w:w="1277" w:type="dxa"/>
          </w:tcPr>
          <w:p w:rsidR="0068269F" w:rsidRPr="0027073B" w:rsidRDefault="0068269F" w:rsidP="00C54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Депутат Совета сельского поселения Чекмагушевский сельсовет, изб. округ № 7</w:t>
            </w:r>
          </w:p>
        </w:tc>
        <w:tc>
          <w:tcPr>
            <w:tcW w:w="1275" w:type="dxa"/>
          </w:tcPr>
          <w:p w:rsidR="0068269F" w:rsidRPr="00C54668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66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C54668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C54668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66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8269F" w:rsidRPr="00C54668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66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8269F" w:rsidRPr="00C54668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668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68269F" w:rsidRPr="00C54668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C54668" w:rsidRDefault="0068269F" w:rsidP="00C546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66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8269F" w:rsidRPr="00C54668" w:rsidRDefault="0068269F" w:rsidP="00C546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668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68269F" w:rsidRPr="00C54668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C54668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6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8269F" w:rsidRPr="00C54668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668">
              <w:rPr>
                <w:rFonts w:ascii="Times New Roman" w:hAnsi="Times New Roman"/>
                <w:sz w:val="20"/>
                <w:szCs w:val="20"/>
              </w:rPr>
              <w:t>1322,0</w:t>
            </w:r>
          </w:p>
          <w:p w:rsidR="0068269F" w:rsidRPr="00C54668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C54668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C54668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668">
              <w:rPr>
                <w:rFonts w:ascii="Times New Roman" w:hAnsi="Times New Roman"/>
                <w:sz w:val="20"/>
                <w:szCs w:val="20"/>
              </w:rPr>
              <w:t>50,8</w:t>
            </w:r>
          </w:p>
          <w:p w:rsidR="0068269F" w:rsidRPr="00C54668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C54668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C54668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 w:rsidP="00C54668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C54668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C546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C546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C546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C546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C546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C54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C546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38,3</w:t>
            </w: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C546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C546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C546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C546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Ситроен С4</w:t>
            </w:r>
          </w:p>
        </w:tc>
        <w:tc>
          <w:tcPr>
            <w:tcW w:w="1277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576094,29</w:t>
            </w:r>
          </w:p>
        </w:tc>
        <w:tc>
          <w:tcPr>
            <w:tcW w:w="1559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7C1E49">
        <w:tc>
          <w:tcPr>
            <w:tcW w:w="425" w:type="dxa"/>
          </w:tcPr>
          <w:p w:rsidR="0068269F" w:rsidRPr="0027073B" w:rsidRDefault="0068269F" w:rsidP="00094CB6">
            <w:pPr>
              <w:spacing w:after="0" w:line="240" w:lineRule="auto"/>
            </w:pPr>
          </w:p>
        </w:tc>
        <w:tc>
          <w:tcPr>
            <w:tcW w:w="1559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</w:tcPr>
          <w:p w:rsidR="0068269F" w:rsidRPr="0027073B" w:rsidRDefault="0068269F" w:rsidP="00094CB6">
            <w:pPr>
              <w:spacing w:after="0" w:line="240" w:lineRule="auto"/>
            </w:pPr>
          </w:p>
        </w:tc>
        <w:tc>
          <w:tcPr>
            <w:tcW w:w="1275" w:type="dxa"/>
          </w:tcPr>
          <w:p w:rsidR="0068269F" w:rsidRPr="00C54668" w:rsidRDefault="0068269F" w:rsidP="00C546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66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C54668" w:rsidRDefault="0068269F" w:rsidP="00C546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C546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668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269F" w:rsidRPr="0027073B" w:rsidRDefault="0068269F" w:rsidP="00C546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C546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8269F" w:rsidRPr="0027073B" w:rsidRDefault="0068269F" w:rsidP="00C546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8269F" w:rsidRPr="0027073B" w:rsidRDefault="0068269F" w:rsidP="00C546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1/5</w:t>
            </w:r>
          </w:p>
          <w:p w:rsidR="0068269F" w:rsidRPr="0027073B" w:rsidRDefault="0068269F" w:rsidP="00C546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C54668" w:rsidRDefault="0068269F" w:rsidP="00C546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66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8269F" w:rsidRPr="0027073B" w:rsidRDefault="0068269F" w:rsidP="00C546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668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68269F" w:rsidRPr="0027073B" w:rsidRDefault="0068269F" w:rsidP="00C546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8269F" w:rsidRPr="0027073B" w:rsidRDefault="0068269F" w:rsidP="00C546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 w:rsidP="00C546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1322,0</w:t>
            </w:r>
          </w:p>
          <w:p w:rsidR="0068269F" w:rsidRPr="0027073B" w:rsidRDefault="0068269F" w:rsidP="00C546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C546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C546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50,8</w:t>
            </w:r>
          </w:p>
          <w:p w:rsidR="0068269F" w:rsidRPr="0027073B" w:rsidRDefault="0068269F" w:rsidP="00C546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C546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38,3</w:t>
            </w:r>
          </w:p>
        </w:tc>
        <w:tc>
          <w:tcPr>
            <w:tcW w:w="850" w:type="dxa"/>
          </w:tcPr>
          <w:p w:rsidR="0068269F" w:rsidRPr="0027073B" w:rsidRDefault="0068269F" w:rsidP="00C54668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C54668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C54668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C546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C546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C54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469322,33</w:t>
            </w: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69F" w:rsidRPr="0027073B" w:rsidRDefault="0068269F" w:rsidP="00C54668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Однокомнатная  квартира</w:t>
            </w:r>
          </w:p>
          <w:p w:rsidR="0068269F" w:rsidRPr="0027073B" w:rsidRDefault="0068269F" w:rsidP="007C1E49">
            <w:pPr>
              <w:rPr>
                <w:bCs/>
                <w:sz w:val="20"/>
                <w:szCs w:val="20"/>
              </w:rPr>
            </w:pPr>
            <w:r w:rsidRPr="0027073B">
              <w:rPr>
                <w:bCs/>
                <w:sz w:val="20"/>
                <w:szCs w:val="20"/>
              </w:rPr>
              <w:t>1) доход за 2012г.-289369,61руб,;</w:t>
            </w:r>
          </w:p>
          <w:p w:rsidR="0068269F" w:rsidRPr="0027073B" w:rsidRDefault="0068269F" w:rsidP="007C1E49">
            <w:pPr>
              <w:rPr>
                <w:bCs/>
                <w:sz w:val="20"/>
                <w:szCs w:val="20"/>
              </w:rPr>
            </w:pPr>
            <w:r w:rsidRPr="0027073B">
              <w:rPr>
                <w:bCs/>
                <w:sz w:val="20"/>
                <w:szCs w:val="20"/>
              </w:rPr>
              <w:t>2) доход за 2013г.-409528,60 руб.;</w:t>
            </w:r>
          </w:p>
          <w:p w:rsidR="0068269F" w:rsidRPr="0027073B" w:rsidRDefault="0068269F" w:rsidP="007C1E49">
            <w:pPr>
              <w:rPr>
                <w:bCs/>
                <w:sz w:val="20"/>
                <w:szCs w:val="20"/>
              </w:rPr>
            </w:pPr>
            <w:r w:rsidRPr="0027073B">
              <w:rPr>
                <w:bCs/>
                <w:sz w:val="20"/>
                <w:szCs w:val="20"/>
              </w:rPr>
              <w:t>3)доход за 2014г.-407382,55руб.</w:t>
            </w:r>
          </w:p>
          <w:p w:rsidR="0068269F" w:rsidRPr="0027073B" w:rsidRDefault="0068269F" w:rsidP="007C1E49">
            <w:pPr>
              <w:rPr>
                <w:bCs/>
                <w:sz w:val="20"/>
                <w:szCs w:val="20"/>
              </w:rPr>
            </w:pPr>
            <w:r w:rsidRPr="0027073B">
              <w:rPr>
                <w:bCs/>
                <w:sz w:val="20"/>
                <w:szCs w:val="20"/>
              </w:rPr>
              <w:t>4)доход супруга за 2012г.-459811,41руб.</w:t>
            </w:r>
          </w:p>
          <w:p w:rsidR="0068269F" w:rsidRPr="0027073B" w:rsidRDefault="0068269F" w:rsidP="007C1E49">
            <w:pPr>
              <w:rPr>
                <w:bCs/>
                <w:sz w:val="20"/>
                <w:szCs w:val="20"/>
              </w:rPr>
            </w:pPr>
            <w:r w:rsidRPr="0027073B">
              <w:rPr>
                <w:bCs/>
                <w:sz w:val="20"/>
                <w:szCs w:val="20"/>
              </w:rPr>
              <w:t>5)доход супруга за 2013г.-558896,58 руб.;</w:t>
            </w:r>
          </w:p>
          <w:p w:rsidR="0068269F" w:rsidRPr="0027073B" w:rsidRDefault="0068269F" w:rsidP="007C1E49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bCs/>
                <w:sz w:val="20"/>
                <w:szCs w:val="20"/>
              </w:rPr>
              <w:t>5)доход  супруга за 2014-565463,08 руб.</w:t>
            </w:r>
          </w:p>
        </w:tc>
      </w:tr>
      <w:tr w:rsidR="0068269F" w:rsidRPr="0027073B" w:rsidTr="007C1E49">
        <w:tc>
          <w:tcPr>
            <w:tcW w:w="425" w:type="dxa"/>
          </w:tcPr>
          <w:p w:rsidR="0068269F" w:rsidRPr="0027073B" w:rsidRDefault="0068269F" w:rsidP="00094CB6">
            <w:pPr>
              <w:spacing w:after="0" w:line="240" w:lineRule="auto"/>
            </w:pPr>
          </w:p>
        </w:tc>
        <w:tc>
          <w:tcPr>
            <w:tcW w:w="1559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</w:tcPr>
          <w:p w:rsidR="0068269F" w:rsidRPr="0027073B" w:rsidRDefault="0068269F" w:rsidP="00094CB6">
            <w:pPr>
              <w:spacing w:after="0" w:line="240" w:lineRule="auto"/>
            </w:pPr>
          </w:p>
        </w:tc>
        <w:tc>
          <w:tcPr>
            <w:tcW w:w="1275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 w:rsidP="00094CB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1322,0</w:t>
            </w:r>
          </w:p>
          <w:p w:rsidR="0068269F" w:rsidRPr="0027073B" w:rsidRDefault="0068269F" w:rsidP="00094C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1322,0</w:t>
            </w:r>
          </w:p>
          <w:p w:rsidR="0068269F" w:rsidRPr="0027073B" w:rsidRDefault="0068269F" w:rsidP="00094C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50,8</w:t>
            </w:r>
          </w:p>
          <w:p w:rsidR="0068269F" w:rsidRPr="0027073B" w:rsidRDefault="0068269F" w:rsidP="00094C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991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094C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094C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094C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7C1E49">
        <w:tc>
          <w:tcPr>
            <w:tcW w:w="425" w:type="dxa"/>
          </w:tcPr>
          <w:p w:rsidR="0068269F" w:rsidRPr="0027073B" w:rsidRDefault="0068269F" w:rsidP="00094CB6">
            <w:pPr>
              <w:spacing w:after="0" w:line="240" w:lineRule="auto"/>
            </w:pPr>
            <w:r w:rsidRPr="0027073B">
              <w:t>6</w:t>
            </w:r>
          </w:p>
        </w:tc>
        <w:tc>
          <w:tcPr>
            <w:tcW w:w="1559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Юсупов Р.Р.</w:t>
            </w:r>
          </w:p>
        </w:tc>
        <w:tc>
          <w:tcPr>
            <w:tcW w:w="1277" w:type="dxa"/>
          </w:tcPr>
          <w:p w:rsidR="0068269F" w:rsidRPr="0027073B" w:rsidRDefault="0068269F" w:rsidP="0009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Депутат Совета сельского поселения Чекмагушевский сельсовет, изб. округ №10</w:t>
            </w:r>
          </w:p>
        </w:tc>
        <w:tc>
          <w:tcPr>
            <w:tcW w:w="1275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850" w:type="dxa"/>
          </w:tcPr>
          <w:p w:rsidR="0068269F" w:rsidRPr="0027073B" w:rsidRDefault="0068269F" w:rsidP="00094CB6">
            <w:pPr>
              <w:rPr>
                <w:sz w:val="20"/>
                <w:szCs w:val="20"/>
              </w:rPr>
            </w:pPr>
            <w:r w:rsidRPr="0027073B">
              <w:rPr>
                <w:sz w:val="20"/>
                <w:szCs w:val="20"/>
              </w:rPr>
              <w:t>Россия</w:t>
            </w:r>
          </w:p>
          <w:p w:rsidR="0068269F" w:rsidRPr="0027073B" w:rsidRDefault="0068269F" w:rsidP="00094CB6">
            <w:pPr>
              <w:rPr>
                <w:sz w:val="20"/>
                <w:szCs w:val="20"/>
              </w:rPr>
            </w:pPr>
          </w:p>
          <w:p w:rsidR="0068269F" w:rsidRPr="0027073B" w:rsidRDefault="0068269F" w:rsidP="00094CB6">
            <w:pPr>
              <w:rPr>
                <w:sz w:val="20"/>
                <w:szCs w:val="20"/>
              </w:rPr>
            </w:pPr>
          </w:p>
          <w:p w:rsidR="0068269F" w:rsidRPr="0027073B" w:rsidRDefault="0068269F" w:rsidP="00094CB6">
            <w:pPr>
              <w:rPr>
                <w:sz w:val="20"/>
                <w:szCs w:val="20"/>
              </w:rPr>
            </w:pPr>
          </w:p>
          <w:p w:rsidR="0068269F" w:rsidRPr="0027073B" w:rsidRDefault="0068269F" w:rsidP="00094CB6">
            <w:pPr>
              <w:rPr>
                <w:sz w:val="20"/>
                <w:szCs w:val="20"/>
              </w:rPr>
            </w:pPr>
          </w:p>
          <w:p w:rsidR="0068269F" w:rsidRPr="0027073B" w:rsidRDefault="0068269F" w:rsidP="00094CB6">
            <w:pPr>
              <w:rPr>
                <w:sz w:val="20"/>
                <w:szCs w:val="20"/>
              </w:rPr>
            </w:pPr>
          </w:p>
          <w:p w:rsidR="0068269F" w:rsidRPr="0027073B" w:rsidRDefault="0068269F" w:rsidP="00094CB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094CB6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3159,00</w:t>
            </w: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36,4</w:t>
            </w: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720000,00</w:t>
            </w:r>
          </w:p>
        </w:tc>
        <w:tc>
          <w:tcPr>
            <w:tcW w:w="1559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7C1E49">
        <w:tc>
          <w:tcPr>
            <w:tcW w:w="425" w:type="dxa"/>
          </w:tcPr>
          <w:p w:rsidR="0068269F" w:rsidRPr="0027073B" w:rsidRDefault="0068269F" w:rsidP="00094CB6">
            <w:pPr>
              <w:spacing w:after="0" w:line="240" w:lineRule="auto"/>
            </w:pPr>
          </w:p>
        </w:tc>
        <w:tc>
          <w:tcPr>
            <w:tcW w:w="1559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</w:tcPr>
          <w:p w:rsidR="0068269F" w:rsidRPr="0027073B" w:rsidRDefault="0068269F" w:rsidP="00094CB6">
            <w:pPr>
              <w:spacing w:after="0" w:line="240" w:lineRule="auto"/>
            </w:pPr>
          </w:p>
        </w:tc>
        <w:tc>
          <w:tcPr>
            <w:tcW w:w="1275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 w:rsidP="00094CB6">
            <w:pPr>
              <w:rPr>
                <w:sz w:val="20"/>
                <w:szCs w:val="20"/>
              </w:rPr>
            </w:pPr>
          </w:p>
          <w:p w:rsidR="0068269F" w:rsidRPr="0027073B" w:rsidRDefault="0068269F" w:rsidP="00094CB6">
            <w:pPr>
              <w:rPr>
                <w:sz w:val="20"/>
                <w:szCs w:val="20"/>
              </w:rPr>
            </w:pPr>
          </w:p>
          <w:p w:rsidR="0068269F" w:rsidRPr="0027073B" w:rsidRDefault="0068269F" w:rsidP="00094CB6">
            <w:pPr>
              <w:rPr>
                <w:sz w:val="20"/>
                <w:szCs w:val="20"/>
              </w:rPr>
            </w:pPr>
          </w:p>
          <w:p w:rsidR="0068269F" w:rsidRPr="0027073B" w:rsidRDefault="0068269F" w:rsidP="00094CB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3159,00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36,4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7650,00</w:t>
            </w: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7C1E49">
        <w:trPr>
          <w:trHeight w:val="1573"/>
        </w:trPr>
        <w:tc>
          <w:tcPr>
            <w:tcW w:w="425" w:type="dxa"/>
          </w:tcPr>
          <w:p w:rsidR="0068269F" w:rsidRPr="0027073B" w:rsidRDefault="0068269F" w:rsidP="00094CB6">
            <w:pPr>
              <w:spacing w:after="0" w:line="240" w:lineRule="auto"/>
            </w:pPr>
          </w:p>
        </w:tc>
        <w:tc>
          <w:tcPr>
            <w:tcW w:w="1559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</w:tcPr>
          <w:p w:rsidR="0068269F" w:rsidRPr="0027073B" w:rsidRDefault="0068269F" w:rsidP="00094CB6">
            <w:pPr>
              <w:spacing w:after="0" w:line="240" w:lineRule="auto"/>
            </w:pPr>
          </w:p>
        </w:tc>
        <w:tc>
          <w:tcPr>
            <w:tcW w:w="1275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 w:rsidP="00094CB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3159,0</w:t>
            </w: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36,4</w:t>
            </w: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69F" w:rsidRPr="0027073B" w:rsidRDefault="0068269F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7C1E49">
        <w:trPr>
          <w:trHeight w:val="1573"/>
        </w:trPr>
        <w:tc>
          <w:tcPr>
            <w:tcW w:w="425" w:type="dxa"/>
          </w:tcPr>
          <w:p w:rsidR="0068269F" w:rsidRPr="0027073B" w:rsidRDefault="0068269F" w:rsidP="00E54C01">
            <w:pPr>
              <w:spacing w:after="0" w:line="240" w:lineRule="auto"/>
            </w:pPr>
            <w:r w:rsidRPr="0027073B">
              <w:t>7</w:t>
            </w:r>
          </w:p>
        </w:tc>
        <w:tc>
          <w:tcPr>
            <w:tcW w:w="1559" w:type="dxa"/>
          </w:tcPr>
          <w:p w:rsidR="0068269F" w:rsidRPr="0027073B" w:rsidRDefault="0068269F" w:rsidP="0068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Мусин М.Т.</w:t>
            </w: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Депутат Совета сельского поселения Чекмагушевский сельсовет, изб. округ № 3</w:t>
            </w:r>
          </w:p>
        </w:tc>
        <w:tc>
          <w:tcPr>
            <w:tcW w:w="1275" w:type="dxa"/>
          </w:tcPr>
          <w:p w:rsidR="0068269F" w:rsidRPr="003F22F2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2F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3F22F2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3F22F2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2F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3F22F2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2F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8269F" w:rsidRPr="003F22F2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Default="0068269F" w:rsidP="003F22F2">
            <w:pPr>
              <w:rPr>
                <w:rFonts w:ascii="Times New Roman" w:hAnsi="Times New Roman"/>
                <w:sz w:val="20"/>
                <w:szCs w:val="20"/>
              </w:rPr>
            </w:pPr>
            <w:r w:rsidRPr="003F22F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8269F" w:rsidRDefault="0068269F" w:rsidP="003F22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строение:</w:t>
            </w:r>
          </w:p>
          <w:p w:rsidR="0068269F" w:rsidRPr="003F22F2" w:rsidRDefault="0068269F" w:rsidP="003F22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701" w:type="dxa"/>
          </w:tcPr>
          <w:p w:rsidR="0068269F" w:rsidRPr="003F22F2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2F2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68269F" w:rsidRPr="003F22F2" w:rsidRDefault="0068269F" w:rsidP="003F22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3F22F2" w:rsidRDefault="0068269F" w:rsidP="003F22F2">
            <w:pPr>
              <w:rPr>
                <w:rFonts w:ascii="Times New Roman" w:hAnsi="Times New Roman"/>
                <w:sz w:val="20"/>
                <w:szCs w:val="20"/>
              </w:rPr>
            </w:pPr>
            <w:r w:rsidRPr="003F22F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8269F" w:rsidRPr="003F22F2" w:rsidRDefault="0068269F" w:rsidP="003F22F2">
            <w:pPr>
              <w:rPr>
                <w:rFonts w:ascii="Times New Roman" w:hAnsi="Times New Roman"/>
                <w:sz w:val="20"/>
                <w:szCs w:val="20"/>
              </w:rPr>
            </w:pPr>
            <w:r w:rsidRPr="003F22F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8269F" w:rsidRDefault="0068269F" w:rsidP="003F22F2">
            <w:pPr>
              <w:rPr>
                <w:rFonts w:ascii="Times New Roman" w:hAnsi="Times New Roman"/>
                <w:sz w:val="20"/>
                <w:szCs w:val="20"/>
              </w:rPr>
            </w:pPr>
            <w:r w:rsidRPr="003F22F2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  <w:p w:rsidR="0068269F" w:rsidRDefault="0068269F" w:rsidP="003F22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8269F" w:rsidRPr="003F22F2" w:rsidRDefault="0068269F" w:rsidP="003F22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3F22F2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2F2">
              <w:rPr>
                <w:rFonts w:ascii="Times New Roman" w:hAnsi="Times New Roman"/>
                <w:sz w:val="20"/>
                <w:szCs w:val="20"/>
              </w:rPr>
              <w:t>562,0</w:t>
            </w:r>
          </w:p>
          <w:p w:rsidR="0068269F" w:rsidRPr="003F22F2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3F22F2" w:rsidRDefault="0068269F" w:rsidP="003F22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3F22F2" w:rsidRDefault="0068269F" w:rsidP="003F22F2">
            <w:pPr>
              <w:rPr>
                <w:rFonts w:ascii="Times New Roman" w:hAnsi="Times New Roman"/>
                <w:sz w:val="20"/>
                <w:szCs w:val="20"/>
              </w:rPr>
            </w:pPr>
            <w:r w:rsidRPr="003F22F2">
              <w:rPr>
                <w:rFonts w:ascii="Times New Roman" w:hAnsi="Times New Roman"/>
                <w:sz w:val="20"/>
                <w:szCs w:val="20"/>
              </w:rPr>
              <w:t>1577,0</w:t>
            </w:r>
          </w:p>
          <w:p w:rsidR="0068269F" w:rsidRPr="003F22F2" w:rsidRDefault="0068269F" w:rsidP="003F22F2">
            <w:pPr>
              <w:rPr>
                <w:rFonts w:ascii="Times New Roman" w:hAnsi="Times New Roman"/>
                <w:sz w:val="20"/>
                <w:szCs w:val="20"/>
              </w:rPr>
            </w:pPr>
            <w:r w:rsidRPr="003F22F2">
              <w:rPr>
                <w:rFonts w:ascii="Times New Roman" w:hAnsi="Times New Roman"/>
                <w:sz w:val="20"/>
                <w:szCs w:val="20"/>
              </w:rPr>
              <w:t>83,2</w:t>
            </w:r>
          </w:p>
          <w:p w:rsidR="0068269F" w:rsidRDefault="0068269F" w:rsidP="003F22F2">
            <w:pPr>
              <w:rPr>
                <w:rFonts w:ascii="Times New Roman" w:hAnsi="Times New Roman"/>
                <w:sz w:val="20"/>
                <w:szCs w:val="20"/>
              </w:rPr>
            </w:pPr>
            <w:r w:rsidRPr="003F22F2">
              <w:rPr>
                <w:rFonts w:ascii="Times New Roman" w:hAnsi="Times New Roman"/>
                <w:sz w:val="20"/>
                <w:szCs w:val="20"/>
              </w:rPr>
              <w:t>71,7</w:t>
            </w:r>
          </w:p>
          <w:p w:rsidR="0068269F" w:rsidRDefault="0068269F" w:rsidP="003F22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3F22F2" w:rsidRDefault="0068269F" w:rsidP="003F22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850" w:type="dxa"/>
          </w:tcPr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3F2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671496,70</w:t>
            </w: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7C1E49">
        <w:trPr>
          <w:trHeight w:val="1573"/>
        </w:trPr>
        <w:tc>
          <w:tcPr>
            <w:tcW w:w="425" w:type="dxa"/>
          </w:tcPr>
          <w:p w:rsidR="0068269F" w:rsidRPr="0027073B" w:rsidRDefault="0068269F" w:rsidP="00E54C01">
            <w:pPr>
              <w:spacing w:after="0" w:line="240" w:lineRule="auto"/>
            </w:pP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</w:pPr>
          </w:p>
        </w:tc>
        <w:tc>
          <w:tcPr>
            <w:tcW w:w="1275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3F2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8269F" w:rsidRPr="0027073B" w:rsidRDefault="0068269F" w:rsidP="003F2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3F2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134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1577,0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83,2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13.5</w:t>
            </w:r>
          </w:p>
        </w:tc>
        <w:tc>
          <w:tcPr>
            <w:tcW w:w="991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134056,59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7C1E49">
        <w:trPr>
          <w:trHeight w:val="1573"/>
        </w:trPr>
        <w:tc>
          <w:tcPr>
            <w:tcW w:w="425" w:type="dxa"/>
          </w:tcPr>
          <w:p w:rsidR="0068269F" w:rsidRPr="0027073B" w:rsidRDefault="0068269F" w:rsidP="00E54C01">
            <w:pPr>
              <w:spacing w:after="0" w:line="240" w:lineRule="auto"/>
            </w:pP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</w:pPr>
          </w:p>
        </w:tc>
        <w:tc>
          <w:tcPr>
            <w:tcW w:w="1275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68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68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68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8269F" w:rsidRPr="0027073B" w:rsidRDefault="0068269F" w:rsidP="0068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68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134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1577,0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83,2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13.5</w:t>
            </w:r>
          </w:p>
        </w:tc>
        <w:tc>
          <w:tcPr>
            <w:tcW w:w="991" w:type="dxa"/>
          </w:tcPr>
          <w:p w:rsidR="0068269F" w:rsidRPr="0027073B" w:rsidRDefault="0068269F" w:rsidP="0068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68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68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68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68269F" w:rsidRPr="0027073B" w:rsidRDefault="0068269F" w:rsidP="0068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68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68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7C1E49">
        <w:trPr>
          <w:trHeight w:val="1573"/>
        </w:trPr>
        <w:tc>
          <w:tcPr>
            <w:tcW w:w="425" w:type="dxa"/>
          </w:tcPr>
          <w:p w:rsidR="0068269F" w:rsidRPr="0027073B" w:rsidRDefault="0068269F" w:rsidP="00E54C01">
            <w:pPr>
              <w:spacing w:after="0" w:line="240" w:lineRule="auto"/>
            </w:pPr>
            <w:r w:rsidRPr="0027073B">
              <w:t>8</w:t>
            </w: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Ахметьянова А.А.</w:t>
            </w: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Депутат Совета сельского поселения Чекмагушевский сельсовет, изб. округ №11</w:t>
            </w:r>
          </w:p>
        </w:tc>
        <w:tc>
          <w:tcPr>
            <w:tcW w:w="1275" w:type="dxa"/>
          </w:tcPr>
          <w:p w:rsidR="0068269F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  <w:r w:rsidRPr="003F22F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8269F" w:rsidRPr="003F22F2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69F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  <w:r w:rsidRPr="003F22F2">
              <w:rPr>
                <w:rFonts w:ascii="Times New Roman" w:hAnsi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F22F2">
              <w:rPr>
                <w:rFonts w:ascii="Times New Roman" w:hAnsi="Times New Roman"/>
                <w:sz w:val="20"/>
                <w:szCs w:val="20"/>
              </w:rPr>
              <w:t xml:space="preserve"> 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8269F" w:rsidRPr="003F22F2" w:rsidRDefault="0068269F" w:rsidP="006843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3F22F2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</w:t>
            </w:r>
          </w:p>
          <w:p w:rsidR="0068269F" w:rsidRPr="003F22F2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3F22F2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3F22F2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3F22F2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1593,0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86,7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428153,71</w:t>
            </w: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7C1E49">
        <w:trPr>
          <w:trHeight w:val="1573"/>
        </w:trPr>
        <w:tc>
          <w:tcPr>
            <w:tcW w:w="425" w:type="dxa"/>
          </w:tcPr>
          <w:p w:rsidR="0068269F" w:rsidRPr="0027073B" w:rsidRDefault="0068269F" w:rsidP="00E54C01">
            <w:pPr>
              <w:spacing w:after="0" w:line="240" w:lineRule="auto"/>
            </w:pP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</w:pPr>
          </w:p>
        </w:tc>
        <w:tc>
          <w:tcPr>
            <w:tcW w:w="1275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8269F" w:rsidRDefault="0068269F" w:rsidP="005B6D6A">
            <w:pPr>
              <w:rPr>
                <w:rFonts w:ascii="Times New Roman" w:hAnsi="Times New Roman"/>
                <w:sz w:val="20"/>
                <w:szCs w:val="20"/>
              </w:rPr>
            </w:pPr>
            <w:r w:rsidRPr="003F22F2">
              <w:rPr>
                <w:rFonts w:ascii="Times New Roman" w:hAnsi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F22F2">
              <w:rPr>
                <w:rFonts w:ascii="Times New Roman" w:hAnsi="Times New Roman"/>
                <w:sz w:val="20"/>
                <w:szCs w:val="20"/>
              </w:rPr>
              <w:t xml:space="preserve"> 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 w:rsidP="00A038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850" w:type="dxa"/>
          </w:tcPr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2224,0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59,8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Хонда Аккорд</w:t>
            </w: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1084579,00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7C1E49">
        <w:trPr>
          <w:trHeight w:val="1573"/>
        </w:trPr>
        <w:tc>
          <w:tcPr>
            <w:tcW w:w="425" w:type="dxa"/>
          </w:tcPr>
          <w:p w:rsidR="0068269F" w:rsidRPr="0027073B" w:rsidRDefault="0068269F" w:rsidP="00E54C01">
            <w:pPr>
              <w:spacing w:after="0" w:line="240" w:lineRule="auto"/>
            </w:pP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</w:pPr>
          </w:p>
        </w:tc>
        <w:tc>
          <w:tcPr>
            <w:tcW w:w="1275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5B6D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5B6D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8269F" w:rsidRPr="0027073B" w:rsidRDefault="0068269F" w:rsidP="005B6D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5B6D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1593,3</w:t>
            </w:r>
          </w:p>
          <w:p w:rsidR="0068269F" w:rsidRPr="0027073B" w:rsidRDefault="0068269F" w:rsidP="005B6D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86,7</w:t>
            </w:r>
          </w:p>
          <w:p w:rsidR="0068269F" w:rsidRPr="0027073B" w:rsidRDefault="0068269F" w:rsidP="005B6D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991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7C1E49">
        <w:trPr>
          <w:trHeight w:val="1573"/>
        </w:trPr>
        <w:tc>
          <w:tcPr>
            <w:tcW w:w="425" w:type="dxa"/>
          </w:tcPr>
          <w:p w:rsidR="0068269F" w:rsidRPr="0027073B" w:rsidRDefault="0068269F" w:rsidP="00E54C01">
            <w:pPr>
              <w:spacing w:after="0" w:line="240" w:lineRule="auto"/>
            </w:pPr>
            <w:r w:rsidRPr="0027073B">
              <w:t>9</w:t>
            </w: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Ирназаров У.Р.</w:t>
            </w: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Депутат Совета сельского поселения Чекмагушевский сельсовет,изб. округ № 4</w:t>
            </w:r>
          </w:p>
        </w:tc>
        <w:tc>
          <w:tcPr>
            <w:tcW w:w="1275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BB1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8269F" w:rsidRPr="0027073B" w:rsidRDefault="0068269F" w:rsidP="00BB1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69F" w:rsidRPr="0027073B" w:rsidRDefault="0068269F" w:rsidP="00BB1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долевая, 1/3</w:t>
            </w:r>
          </w:p>
        </w:tc>
        <w:tc>
          <w:tcPr>
            <w:tcW w:w="850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BB1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BB1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 w:rsidP="00E54C01">
            <w:pPr>
              <w:rPr>
                <w:sz w:val="20"/>
                <w:szCs w:val="20"/>
              </w:rPr>
            </w:pPr>
            <w:r w:rsidRPr="0027073B">
              <w:rPr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1513,0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80,9</w:t>
            </w:r>
          </w:p>
        </w:tc>
        <w:tc>
          <w:tcPr>
            <w:tcW w:w="991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BB1BA5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Таврия ЗАЗ 1102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ВАЗ 111730</w:t>
            </w: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568012,47</w:t>
            </w: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7C1E49">
        <w:trPr>
          <w:trHeight w:val="1573"/>
        </w:trPr>
        <w:tc>
          <w:tcPr>
            <w:tcW w:w="425" w:type="dxa"/>
          </w:tcPr>
          <w:p w:rsidR="0068269F" w:rsidRPr="0027073B" w:rsidRDefault="0068269F" w:rsidP="00E54C01">
            <w:pPr>
              <w:spacing w:after="0" w:line="240" w:lineRule="auto"/>
            </w:pP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8269F" w:rsidRPr="0027073B" w:rsidRDefault="0068269F" w:rsidP="007E21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1513,0</w:t>
            </w:r>
          </w:p>
        </w:tc>
        <w:tc>
          <w:tcPr>
            <w:tcW w:w="850" w:type="dxa"/>
          </w:tcPr>
          <w:p w:rsidR="0068269F" w:rsidRPr="0027073B" w:rsidRDefault="0068269F" w:rsidP="00E54C01">
            <w:pPr>
              <w:rPr>
                <w:sz w:val="20"/>
                <w:szCs w:val="20"/>
              </w:rPr>
            </w:pPr>
            <w:r w:rsidRPr="0027073B">
              <w:rPr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80,9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6C5432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166175,08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7C1E49">
        <w:trPr>
          <w:trHeight w:val="1573"/>
        </w:trPr>
        <w:tc>
          <w:tcPr>
            <w:tcW w:w="425" w:type="dxa"/>
          </w:tcPr>
          <w:p w:rsidR="0068269F" w:rsidRPr="0027073B" w:rsidRDefault="0068269F" w:rsidP="00E54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Салимова Ф.М.</w:t>
            </w: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Депутат Совета сельского поселения Чекмагушевский сельсовет,изб. округ № 4</w:t>
            </w:r>
          </w:p>
        </w:tc>
        <w:tc>
          <w:tcPr>
            <w:tcW w:w="1275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D06CF5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2053,0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75,2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F4639C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991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Лада Приора 217030</w:t>
            </w: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126280,83</w:t>
            </w: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7C1E49">
        <w:trPr>
          <w:trHeight w:val="1573"/>
        </w:trPr>
        <w:tc>
          <w:tcPr>
            <w:tcW w:w="425" w:type="dxa"/>
          </w:tcPr>
          <w:p w:rsidR="0068269F" w:rsidRPr="0027073B" w:rsidRDefault="0068269F" w:rsidP="00E54C01">
            <w:pPr>
              <w:spacing w:after="0" w:line="240" w:lineRule="auto"/>
            </w:pP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2053,0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75,2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850" w:type="dxa"/>
          </w:tcPr>
          <w:p w:rsidR="0068269F" w:rsidRPr="0027073B" w:rsidRDefault="0068269F" w:rsidP="00E54C01">
            <w:pPr>
              <w:rPr>
                <w:sz w:val="20"/>
                <w:szCs w:val="20"/>
              </w:rPr>
            </w:pPr>
            <w:r w:rsidRPr="0027073B">
              <w:rPr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  <w:r w:rsidRPr="0027073B">
              <w:rPr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  <w:r w:rsidRPr="0027073B">
              <w:rPr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73B">
              <w:rPr>
                <w:rFonts w:ascii="Times New Roman" w:hAnsi="Times New Roman"/>
                <w:sz w:val="20"/>
                <w:szCs w:val="20"/>
                <w:lang w:val="en-US"/>
              </w:rPr>
              <w:t>Lancer</w:t>
            </w: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1|5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987307,38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7C1E49">
        <w:trPr>
          <w:trHeight w:val="1573"/>
        </w:trPr>
        <w:tc>
          <w:tcPr>
            <w:tcW w:w="425" w:type="dxa"/>
          </w:tcPr>
          <w:p w:rsidR="0068269F" w:rsidRPr="0027073B" w:rsidRDefault="0068269F" w:rsidP="00D17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Гарифуллин Р.Ш.</w:t>
            </w:r>
          </w:p>
        </w:tc>
        <w:tc>
          <w:tcPr>
            <w:tcW w:w="1277" w:type="dxa"/>
          </w:tcPr>
          <w:p w:rsidR="0068269F" w:rsidRPr="0027073B" w:rsidRDefault="0068269F" w:rsidP="0002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Депутат Совета сельского поселения Чекмагушевский сельсовет, изб. округ №8</w:t>
            </w:r>
          </w:p>
        </w:tc>
        <w:tc>
          <w:tcPr>
            <w:tcW w:w="1275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FF1F8E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долевая,1/4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FF1F8E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долевая,1/4</w:t>
            </w:r>
          </w:p>
        </w:tc>
        <w:tc>
          <w:tcPr>
            <w:tcW w:w="850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748,0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FF1F8E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850" w:type="dxa"/>
          </w:tcPr>
          <w:p w:rsidR="0068269F" w:rsidRPr="0027073B" w:rsidRDefault="0068269F" w:rsidP="00E54C01">
            <w:pPr>
              <w:rPr>
                <w:sz w:val="20"/>
                <w:szCs w:val="20"/>
              </w:rPr>
            </w:pPr>
            <w:r w:rsidRPr="0027073B">
              <w:rPr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  <w:r w:rsidRPr="0027073B">
              <w:rPr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3768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69F" w:rsidRPr="0027073B" w:rsidRDefault="0068269F" w:rsidP="003768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r w:rsidRPr="0027073B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27073B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35</w:t>
            </w: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491214,37</w:t>
            </w: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7C1E49">
        <w:trPr>
          <w:trHeight w:val="1573"/>
        </w:trPr>
        <w:tc>
          <w:tcPr>
            <w:tcW w:w="425" w:type="dxa"/>
          </w:tcPr>
          <w:p w:rsidR="0068269F" w:rsidRPr="0027073B" w:rsidRDefault="0068269F" w:rsidP="00E54C01">
            <w:pPr>
              <w:spacing w:after="0" w:line="240" w:lineRule="auto"/>
            </w:pP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269F" w:rsidRPr="0027073B" w:rsidRDefault="0068269F" w:rsidP="009043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9043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8269F" w:rsidRPr="0027073B" w:rsidRDefault="0068269F" w:rsidP="009043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долевая,1/4</w:t>
            </w:r>
          </w:p>
          <w:p w:rsidR="0068269F" w:rsidRPr="0027073B" w:rsidRDefault="0068269F" w:rsidP="009043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9043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долевая,1/4</w:t>
            </w:r>
          </w:p>
        </w:tc>
        <w:tc>
          <w:tcPr>
            <w:tcW w:w="850" w:type="dxa"/>
          </w:tcPr>
          <w:p w:rsidR="0068269F" w:rsidRPr="0027073B" w:rsidRDefault="0068269F" w:rsidP="009043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748,0</w:t>
            </w:r>
          </w:p>
          <w:p w:rsidR="0068269F" w:rsidRPr="0027073B" w:rsidRDefault="0068269F" w:rsidP="009043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9043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850" w:type="dxa"/>
          </w:tcPr>
          <w:p w:rsidR="0068269F" w:rsidRPr="0027073B" w:rsidRDefault="0068269F" w:rsidP="00E54C01">
            <w:pPr>
              <w:rPr>
                <w:sz w:val="20"/>
                <w:szCs w:val="20"/>
              </w:rPr>
            </w:pPr>
            <w:r w:rsidRPr="0027073B">
              <w:rPr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  <w:r w:rsidRPr="0027073B">
              <w:rPr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69F" w:rsidRPr="0027073B" w:rsidRDefault="0068269F" w:rsidP="00D87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98666,29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7C1E49">
        <w:trPr>
          <w:trHeight w:val="1573"/>
        </w:trPr>
        <w:tc>
          <w:tcPr>
            <w:tcW w:w="425" w:type="dxa"/>
          </w:tcPr>
          <w:p w:rsidR="0068269F" w:rsidRPr="0027073B" w:rsidRDefault="0068269F" w:rsidP="00D17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Газизова Э.А.</w:t>
            </w: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Депутат Совета сельского поселения Чекмагушевский сельсовет, изб. округ №3</w:t>
            </w:r>
          </w:p>
        </w:tc>
        <w:tc>
          <w:tcPr>
            <w:tcW w:w="1275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9043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8269F" w:rsidRPr="0027073B" w:rsidRDefault="0068269F" w:rsidP="009043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8269F" w:rsidRPr="0027073B" w:rsidRDefault="0068269F" w:rsidP="009043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1E2EE6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1515,0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9043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:rsidR="0068269F" w:rsidRPr="0027073B" w:rsidRDefault="0068269F" w:rsidP="00E54C01">
            <w:pPr>
              <w:rPr>
                <w:sz w:val="20"/>
                <w:szCs w:val="20"/>
              </w:rPr>
            </w:pPr>
            <w:r w:rsidRPr="0027073B">
              <w:rPr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  <w:r w:rsidRPr="0027073B">
              <w:rPr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1E2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27073B">
              <w:rPr>
                <w:rFonts w:ascii="Times New Roman" w:hAnsi="Times New Roman"/>
                <w:sz w:val="20"/>
                <w:szCs w:val="20"/>
                <w:lang w:val="tt-RU"/>
              </w:rPr>
              <w:t>Земельный участок</w:t>
            </w:r>
          </w:p>
          <w:p w:rsidR="0068269F" w:rsidRPr="0027073B" w:rsidRDefault="0068269F" w:rsidP="001E2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27073B">
              <w:rPr>
                <w:rFonts w:ascii="Times New Roman" w:hAnsi="Times New Roman"/>
                <w:sz w:val="20"/>
                <w:szCs w:val="20"/>
                <w:lang w:val="tt-RU"/>
              </w:rPr>
              <w:t>Земельный участок</w:t>
            </w:r>
          </w:p>
          <w:p w:rsidR="0068269F" w:rsidRPr="0027073B" w:rsidRDefault="0068269F" w:rsidP="001E2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27073B">
              <w:rPr>
                <w:rFonts w:ascii="Times New Roman" w:hAnsi="Times New Roman"/>
                <w:sz w:val="20"/>
                <w:szCs w:val="20"/>
                <w:lang w:val="tt-RU"/>
              </w:rPr>
              <w:t>Жилой дом</w:t>
            </w:r>
          </w:p>
        </w:tc>
        <w:tc>
          <w:tcPr>
            <w:tcW w:w="1134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2241,0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1493,0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991" w:type="dxa"/>
          </w:tcPr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Форд Фокус 10</w:t>
            </w:r>
            <w:r w:rsidRPr="0027073B">
              <w:rPr>
                <w:rFonts w:ascii="Times New Roman" w:hAnsi="Times New Roman"/>
                <w:sz w:val="20"/>
                <w:szCs w:val="20"/>
                <w:lang w:val="en-US"/>
              </w:rPr>
              <w:t>DB</w:t>
            </w: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73B">
              <w:rPr>
                <w:rFonts w:ascii="Times New Roman" w:hAnsi="Times New Roman"/>
                <w:sz w:val="20"/>
                <w:szCs w:val="20"/>
                <w:lang w:val="en-US"/>
              </w:rPr>
              <w:t>BV</w:t>
            </w:r>
            <w:r w:rsidRPr="0027073B">
              <w:rPr>
                <w:rFonts w:ascii="Times New Roman" w:hAnsi="Times New Roman"/>
                <w:sz w:val="20"/>
                <w:szCs w:val="20"/>
                <w:lang w:val="tt-RU"/>
              </w:rPr>
              <w:t>37478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Фольксваген Поло </w:t>
            </w:r>
            <w:r w:rsidRPr="0027073B">
              <w:rPr>
                <w:rFonts w:ascii="Times New Roman" w:hAnsi="Times New Roman"/>
                <w:sz w:val="20"/>
                <w:szCs w:val="20"/>
                <w:lang w:val="en-US"/>
              </w:rPr>
              <w:t>CF</w:t>
            </w: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612794</w:t>
            </w: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528864,13</w:t>
            </w: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7C1E49">
        <w:trPr>
          <w:trHeight w:val="1573"/>
        </w:trPr>
        <w:tc>
          <w:tcPr>
            <w:tcW w:w="425" w:type="dxa"/>
          </w:tcPr>
          <w:p w:rsidR="0068269F" w:rsidRPr="0027073B" w:rsidRDefault="0068269F" w:rsidP="00E54C01">
            <w:pPr>
              <w:spacing w:after="0" w:line="240" w:lineRule="auto"/>
            </w:pP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1493,0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2241,0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F21A76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850" w:type="dxa"/>
          </w:tcPr>
          <w:p w:rsidR="0068269F" w:rsidRPr="0027073B" w:rsidRDefault="0068269F" w:rsidP="00E54C01">
            <w:pPr>
              <w:rPr>
                <w:sz w:val="20"/>
                <w:szCs w:val="20"/>
              </w:rPr>
            </w:pPr>
            <w:r w:rsidRPr="0027073B">
              <w:rPr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  <w:r w:rsidRPr="0027073B">
              <w:rPr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  <w:r w:rsidRPr="0027073B">
              <w:rPr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1515,0</w:t>
            </w:r>
          </w:p>
          <w:p w:rsidR="0068269F" w:rsidRPr="0027073B" w:rsidRDefault="0068269F" w:rsidP="00F21A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F21A76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91" w:type="dxa"/>
          </w:tcPr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263359,87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7C1E49">
        <w:trPr>
          <w:trHeight w:val="1573"/>
        </w:trPr>
        <w:tc>
          <w:tcPr>
            <w:tcW w:w="425" w:type="dxa"/>
          </w:tcPr>
          <w:p w:rsidR="0068269F" w:rsidRPr="0027073B" w:rsidRDefault="0068269F" w:rsidP="00D17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Шаймухаметов З.С.</w:t>
            </w: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Депутат Совета сельского поселения Чекмагушевский сельсовет, изб. округ № 2</w:t>
            </w:r>
          </w:p>
        </w:tc>
        <w:tc>
          <w:tcPr>
            <w:tcW w:w="1275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Нежилое строение: 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D17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68269F" w:rsidRPr="0027073B" w:rsidRDefault="0068269F" w:rsidP="00D17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68269F" w:rsidRPr="0027073B" w:rsidRDefault="0068269F" w:rsidP="00D17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8269F" w:rsidRPr="0027073B" w:rsidRDefault="0068269F" w:rsidP="00D17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D17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8269F" w:rsidRPr="0027073B" w:rsidRDefault="0068269F" w:rsidP="00D17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D17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D17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1883,0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1504,0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96,7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32,3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850" w:type="dxa"/>
          </w:tcPr>
          <w:p w:rsidR="0068269F" w:rsidRPr="0027073B" w:rsidRDefault="0068269F" w:rsidP="00E54C01">
            <w:pPr>
              <w:rPr>
                <w:sz w:val="20"/>
                <w:szCs w:val="20"/>
              </w:rPr>
            </w:pPr>
            <w:r w:rsidRPr="0027073B">
              <w:rPr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  <w:r w:rsidRPr="0027073B">
              <w:rPr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  <w:r w:rsidRPr="0027073B">
              <w:rPr>
                <w:sz w:val="20"/>
                <w:szCs w:val="20"/>
              </w:rPr>
              <w:t>Россия</w:t>
            </w:r>
          </w:p>
          <w:p w:rsidR="0068269F" w:rsidRPr="0027073B" w:rsidRDefault="0068269F" w:rsidP="00822FF8">
            <w:pPr>
              <w:rPr>
                <w:sz w:val="20"/>
                <w:szCs w:val="20"/>
              </w:rPr>
            </w:pPr>
            <w:r w:rsidRPr="0027073B">
              <w:rPr>
                <w:sz w:val="20"/>
                <w:szCs w:val="20"/>
              </w:rPr>
              <w:t>Россия</w:t>
            </w:r>
          </w:p>
          <w:p w:rsidR="0068269F" w:rsidRPr="0027073B" w:rsidRDefault="0068269F" w:rsidP="00822FF8">
            <w:pPr>
              <w:rPr>
                <w:sz w:val="20"/>
                <w:szCs w:val="20"/>
              </w:rPr>
            </w:pPr>
            <w:r w:rsidRPr="0027073B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983734,49</w:t>
            </w: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7C1E49">
        <w:trPr>
          <w:trHeight w:val="1573"/>
        </w:trPr>
        <w:tc>
          <w:tcPr>
            <w:tcW w:w="425" w:type="dxa"/>
          </w:tcPr>
          <w:p w:rsidR="0068269F" w:rsidRPr="0027073B" w:rsidRDefault="0068269F" w:rsidP="00E54C01">
            <w:pPr>
              <w:spacing w:after="0" w:line="240" w:lineRule="auto"/>
            </w:pP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DE23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Нежилое строение: </w:t>
            </w:r>
          </w:p>
          <w:p w:rsidR="0068269F" w:rsidRPr="0027073B" w:rsidRDefault="0068269F" w:rsidP="00DE23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701" w:type="dxa"/>
          </w:tcPr>
          <w:p w:rsidR="0068269F" w:rsidRPr="0027073B" w:rsidRDefault="0068269F" w:rsidP="00DE23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68269F" w:rsidRPr="0027073B" w:rsidRDefault="0068269F" w:rsidP="00DE23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1504,0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D17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850" w:type="dxa"/>
          </w:tcPr>
          <w:p w:rsidR="0068269F" w:rsidRPr="0027073B" w:rsidRDefault="0068269F" w:rsidP="00E54C01">
            <w:pPr>
              <w:rPr>
                <w:sz w:val="20"/>
                <w:szCs w:val="20"/>
              </w:rPr>
            </w:pPr>
            <w:r w:rsidRPr="0027073B">
              <w:rPr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  <w:r w:rsidRPr="0027073B">
              <w:rPr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73B">
              <w:rPr>
                <w:rFonts w:ascii="Times New Roman" w:hAnsi="Times New Roman"/>
                <w:sz w:val="20"/>
                <w:szCs w:val="20"/>
                <w:lang w:val="en-US"/>
              </w:rPr>
              <w:t>1883.0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8269F" w:rsidRPr="0027073B" w:rsidRDefault="0068269F" w:rsidP="00D17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D17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73B">
              <w:rPr>
                <w:rFonts w:ascii="Times New Roman" w:hAnsi="Times New Roman"/>
                <w:sz w:val="20"/>
                <w:szCs w:val="20"/>
                <w:lang w:val="en-US"/>
              </w:rPr>
              <w:t>96.7</w:t>
            </w:r>
          </w:p>
        </w:tc>
        <w:tc>
          <w:tcPr>
            <w:tcW w:w="991" w:type="dxa"/>
          </w:tcPr>
          <w:p w:rsidR="0068269F" w:rsidRPr="0027073B" w:rsidRDefault="0068269F" w:rsidP="008D603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8D603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8269F" w:rsidRPr="0027073B" w:rsidRDefault="0068269F" w:rsidP="008D6032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73B">
              <w:rPr>
                <w:rFonts w:ascii="Times New Roman" w:hAnsi="Times New Roman"/>
                <w:sz w:val="20"/>
                <w:szCs w:val="20"/>
                <w:lang w:val="en-US"/>
              </w:rPr>
              <w:t>HYUNDAI I30  1.6 MT GL</w:t>
            </w: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148627,65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7C1E49">
        <w:trPr>
          <w:trHeight w:val="1573"/>
        </w:trPr>
        <w:tc>
          <w:tcPr>
            <w:tcW w:w="425" w:type="dxa"/>
          </w:tcPr>
          <w:p w:rsidR="0068269F" w:rsidRPr="0027073B" w:rsidRDefault="0068269F" w:rsidP="00E54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</w:t>
            </w:r>
            <w:r w:rsidRPr="0027073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27073B">
              <w:rPr>
                <w:rFonts w:ascii="Times New Roman" w:hAnsi="Times New Roman"/>
                <w:sz w:val="20"/>
                <w:szCs w:val="20"/>
                <w:lang w:val="tt-RU"/>
              </w:rPr>
              <w:t>Рахимов И.А.</w:t>
            </w: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Депутат Совета сельского поселения Чекмагушевский сельсовет, изб. округ № 9</w:t>
            </w:r>
          </w:p>
        </w:tc>
        <w:tc>
          <w:tcPr>
            <w:tcW w:w="1275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27073B">
              <w:rPr>
                <w:rFonts w:ascii="Times New Roman" w:hAnsi="Times New Roman"/>
                <w:sz w:val="20"/>
                <w:szCs w:val="20"/>
                <w:lang w:val="tt-RU"/>
              </w:rPr>
              <w:t>долевая,1/303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27073B">
              <w:rPr>
                <w:rFonts w:ascii="Times New Roman" w:hAnsi="Times New Roman"/>
                <w:sz w:val="20"/>
                <w:szCs w:val="20"/>
                <w:lang w:val="tt-RU"/>
              </w:rPr>
              <w:t>1483,0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27073B">
              <w:rPr>
                <w:rFonts w:ascii="Times New Roman" w:hAnsi="Times New Roman"/>
                <w:sz w:val="20"/>
                <w:szCs w:val="20"/>
                <w:lang w:val="tt-RU"/>
              </w:rPr>
              <w:t>21210000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27073B">
              <w:rPr>
                <w:rFonts w:ascii="Times New Roman" w:hAnsi="Times New Roman"/>
                <w:sz w:val="20"/>
                <w:szCs w:val="20"/>
                <w:lang w:val="tt-RU"/>
              </w:rPr>
              <w:t>47,9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 w:rsidP="00E54C01">
            <w:pPr>
              <w:rPr>
                <w:sz w:val="20"/>
                <w:szCs w:val="20"/>
              </w:rPr>
            </w:pPr>
            <w:r w:rsidRPr="0027073B">
              <w:rPr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  <w:r w:rsidRPr="0027073B">
              <w:rPr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  <w:r w:rsidRPr="0027073B">
              <w:rPr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1506,0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89,6</w:t>
            </w:r>
          </w:p>
        </w:tc>
        <w:tc>
          <w:tcPr>
            <w:tcW w:w="991" w:type="dxa"/>
          </w:tcPr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73B">
              <w:rPr>
                <w:rFonts w:ascii="Times New Roman" w:hAnsi="Times New Roman"/>
                <w:sz w:val="20"/>
                <w:szCs w:val="20"/>
                <w:lang w:val="en-US"/>
              </w:rPr>
              <w:t>Suzuki Grand Vitara</w:t>
            </w: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27073B">
              <w:rPr>
                <w:rFonts w:ascii="Times New Roman" w:hAnsi="Times New Roman"/>
                <w:sz w:val="20"/>
                <w:szCs w:val="20"/>
                <w:lang w:val="tt-RU"/>
              </w:rPr>
              <w:t>572712,99</w:t>
            </w: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7C1E49">
        <w:trPr>
          <w:trHeight w:val="1573"/>
        </w:trPr>
        <w:tc>
          <w:tcPr>
            <w:tcW w:w="425" w:type="dxa"/>
          </w:tcPr>
          <w:p w:rsidR="0068269F" w:rsidRPr="0027073B" w:rsidRDefault="0068269F" w:rsidP="00E54C01">
            <w:pPr>
              <w:spacing w:after="0" w:line="240" w:lineRule="auto"/>
            </w:pP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960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1506,0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89,6</w:t>
            </w:r>
          </w:p>
        </w:tc>
        <w:tc>
          <w:tcPr>
            <w:tcW w:w="850" w:type="dxa"/>
          </w:tcPr>
          <w:p w:rsidR="0068269F" w:rsidRPr="0027073B" w:rsidRDefault="0068269F" w:rsidP="00E54C01">
            <w:pPr>
              <w:rPr>
                <w:sz w:val="20"/>
                <w:szCs w:val="20"/>
              </w:rPr>
            </w:pPr>
            <w:r w:rsidRPr="0027073B">
              <w:rPr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  <w:r w:rsidRPr="0027073B">
              <w:rPr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960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960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960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8269F" w:rsidRPr="0027073B" w:rsidRDefault="0068269F" w:rsidP="00960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1483,0</w:t>
            </w:r>
          </w:p>
          <w:p w:rsidR="0068269F" w:rsidRPr="0027073B" w:rsidRDefault="0068269F" w:rsidP="00960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960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960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991" w:type="dxa"/>
          </w:tcPr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Хундай Solaris</w:t>
            </w: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365498,13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7C1E49">
        <w:trPr>
          <w:trHeight w:val="1573"/>
        </w:trPr>
        <w:tc>
          <w:tcPr>
            <w:tcW w:w="425" w:type="dxa"/>
          </w:tcPr>
          <w:p w:rsidR="0068269F" w:rsidRPr="0027073B" w:rsidRDefault="0068269F" w:rsidP="00E54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Еникеев И.И.</w:t>
            </w: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Депутат Совета сельского поселения Чекмагушевский сельсовет,изб. округ № 3</w:t>
            </w:r>
          </w:p>
        </w:tc>
        <w:tc>
          <w:tcPr>
            <w:tcW w:w="1275" w:type="dxa"/>
          </w:tcPr>
          <w:p w:rsidR="0068269F" w:rsidRPr="0027073B" w:rsidRDefault="0068269F" w:rsidP="00960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960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960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Нежилое помещение:</w:t>
            </w:r>
          </w:p>
          <w:p w:rsidR="0068269F" w:rsidRPr="0027073B" w:rsidRDefault="0068269F" w:rsidP="00960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Здание РБУ</w:t>
            </w:r>
          </w:p>
          <w:p w:rsidR="0068269F" w:rsidRPr="0027073B" w:rsidRDefault="0068269F" w:rsidP="00960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960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Столярный цех </w:t>
            </w:r>
          </w:p>
        </w:tc>
        <w:tc>
          <w:tcPr>
            <w:tcW w:w="1701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5570,0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421,5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867,6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 w:rsidP="00E54C01">
            <w:pPr>
              <w:rPr>
                <w:sz w:val="20"/>
                <w:szCs w:val="20"/>
              </w:rPr>
            </w:pPr>
            <w:r w:rsidRPr="0027073B">
              <w:rPr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  <w:r w:rsidRPr="0027073B">
              <w:rPr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  <w:r w:rsidRPr="0027073B">
              <w:rPr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8269F" w:rsidRPr="0027073B" w:rsidRDefault="0068269F" w:rsidP="00960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1490,0</w:t>
            </w:r>
          </w:p>
          <w:p w:rsidR="0068269F" w:rsidRPr="0027073B" w:rsidRDefault="0068269F" w:rsidP="00960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8269F" w:rsidRPr="0027073B" w:rsidRDefault="0068269F" w:rsidP="00960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8269F" w:rsidRPr="0027073B" w:rsidRDefault="0068269F" w:rsidP="00960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2040,0</w:t>
            </w:r>
          </w:p>
          <w:p w:rsidR="0068269F" w:rsidRPr="0027073B" w:rsidRDefault="0068269F" w:rsidP="00960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960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960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991" w:type="dxa"/>
          </w:tcPr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9603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960353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8269F" w:rsidRPr="0027073B" w:rsidRDefault="0068269F" w:rsidP="00960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Лексус </w:t>
            </w:r>
            <w:r w:rsidRPr="0027073B">
              <w:rPr>
                <w:rFonts w:ascii="Times New Roman" w:hAnsi="Times New Roman"/>
                <w:sz w:val="20"/>
                <w:szCs w:val="20"/>
                <w:lang w:val="en-US"/>
              </w:rPr>
              <w:t>RX</w:t>
            </w:r>
            <w:r w:rsidRPr="0027073B">
              <w:rPr>
                <w:rFonts w:ascii="Times New Roman" w:hAnsi="Times New Roman"/>
                <w:sz w:val="20"/>
                <w:szCs w:val="20"/>
              </w:rPr>
              <w:t xml:space="preserve"> 400</w:t>
            </w:r>
            <w:r w:rsidRPr="0027073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</w:p>
          <w:p w:rsidR="0068269F" w:rsidRPr="0027073B" w:rsidRDefault="0068269F" w:rsidP="00960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960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Камаз 53229</w:t>
            </w:r>
          </w:p>
          <w:p w:rsidR="0068269F" w:rsidRPr="0027073B" w:rsidRDefault="0068269F" w:rsidP="00960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960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Прицеп Нефаз-8560-02</w:t>
            </w:r>
          </w:p>
          <w:p w:rsidR="0068269F" w:rsidRPr="0027073B" w:rsidRDefault="0068269F" w:rsidP="00960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960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Погрузчик «Амкодор-211»</w:t>
            </w: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3883715,16</w:t>
            </w: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69F" w:rsidRPr="0027073B" w:rsidTr="007C1E49">
        <w:trPr>
          <w:trHeight w:val="1573"/>
        </w:trPr>
        <w:tc>
          <w:tcPr>
            <w:tcW w:w="425" w:type="dxa"/>
          </w:tcPr>
          <w:p w:rsidR="0068269F" w:rsidRPr="0027073B" w:rsidRDefault="0068269F" w:rsidP="00E54C01">
            <w:pPr>
              <w:spacing w:after="0" w:line="240" w:lineRule="auto"/>
            </w:pP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долевая,1/3</w:t>
            </w:r>
          </w:p>
        </w:tc>
        <w:tc>
          <w:tcPr>
            <w:tcW w:w="850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62,0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69F" w:rsidRPr="0027073B" w:rsidRDefault="0068269F" w:rsidP="00E54C01">
            <w:pPr>
              <w:rPr>
                <w:sz w:val="20"/>
                <w:szCs w:val="20"/>
              </w:rPr>
            </w:pPr>
            <w:r w:rsidRPr="0027073B">
              <w:rPr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  <w:p w:rsidR="0068269F" w:rsidRPr="0027073B" w:rsidRDefault="0068269F" w:rsidP="00E54C0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2040,0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102,0</w:t>
            </w:r>
          </w:p>
          <w:p w:rsidR="0068269F" w:rsidRPr="0027073B" w:rsidRDefault="0068269F" w:rsidP="004719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471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69F" w:rsidRPr="0027073B" w:rsidRDefault="0068269F" w:rsidP="00E54C01">
            <w:pPr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146722,27</w:t>
            </w: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69F" w:rsidRPr="0027073B" w:rsidRDefault="0068269F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269F" w:rsidRDefault="0068269F" w:rsidP="008F531C"/>
    <w:p w:rsidR="0068269F" w:rsidRDefault="0068269F" w:rsidP="007D619F">
      <w:pPr>
        <w:ind w:right="-944"/>
      </w:pPr>
    </w:p>
    <w:p w:rsidR="0068269F" w:rsidRDefault="0068269F"/>
    <w:sectPr w:rsidR="0068269F" w:rsidSect="00613F15">
      <w:pgSz w:w="16838" w:h="11906" w:orient="landscape"/>
      <w:pgMar w:top="540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383"/>
    <w:rsid w:val="000228CF"/>
    <w:rsid w:val="00094CB6"/>
    <w:rsid w:val="000D2F0E"/>
    <w:rsid w:val="00111E87"/>
    <w:rsid w:val="0015377C"/>
    <w:rsid w:val="00173665"/>
    <w:rsid w:val="00185422"/>
    <w:rsid w:val="001B3105"/>
    <w:rsid w:val="001E2EE6"/>
    <w:rsid w:val="00200A50"/>
    <w:rsid w:val="0027073B"/>
    <w:rsid w:val="00273D40"/>
    <w:rsid w:val="0028793D"/>
    <w:rsid w:val="002A1DF6"/>
    <w:rsid w:val="002B60F8"/>
    <w:rsid w:val="002D7383"/>
    <w:rsid w:val="002F1079"/>
    <w:rsid w:val="0035728A"/>
    <w:rsid w:val="00376845"/>
    <w:rsid w:val="00385D52"/>
    <w:rsid w:val="003A1A80"/>
    <w:rsid w:val="003A1DA3"/>
    <w:rsid w:val="003B1BC9"/>
    <w:rsid w:val="003C699B"/>
    <w:rsid w:val="003E0774"/>
    <w:rsid w:val="003F22F2"/>
    <w:rsid w:val="00471977"/>
    <w:rsid w:val="005016F5"/>
    <w:rsid w:val="00536FD2"/>
    <w:rsid w:val="005B6D6A"/>
    <w:rsid w:val="005F2900"/>
    <w:rsid w:val="00613F15"/>
    <w:rsid w:val="00672347"/>
    <w:rsid w:val="0068269F"/>
    <w:rsid w:val="00684371"/>
    <w:rsid w:val="006C5432"/>
    <w:rsid w:val="006D2750"/>
    <w:rsid w:val="006E3B56"/>
    <w:rsid w:val="0072508A"/>
    <w:rsid w:val="007349B2"/>
    <w:rsid w:val="00746DE2"/>
    <w:rsid w:val="007A5C60"/>
    <w:rsid w:val="007C1E49"/>
    <w:rsid w:val="007D619F"/>
    <w:rsid w:val="007E2199"/>
    <w:rsid w:val="007F7BFB"/>
    <w:rsid w:val="00822FF8"/>
    <w:rsid w:val="00872D49"/>
    <w:rsid w:val="00874E20"/>
    <w:rsid w:val="0089027A"/>
    <w:rsid w:val="008A4580"/>
    <w:rsid w:val="008A4AAF"/>
    <w:rsid w:val="008D6032"/>
    <w:rsid w:val="008E0146"/>
    <w:rsid w:val="008E6733"/>
    <w:rsid w:val="008F531C"/>
    <w:rsid w:val="00904321"/>
    <w:rsid w:val="009107F0"/>
    <w:rsid w:val="00960353"/>
    <w:rsid w:val="00A038F6"/>
    <w:rsid w:val="00A05CDA"/>
    <w:rsid w:val="00A10366"/>
    <w:rsid w:val="00A30EB5"/>
    <w:rsid w:val="00A5369B"/>
    <w:rsid w:val="00A75251"/>
    <w:rsid w:val="00AC4ED1"/>
    <w:rsid w:val="00B2355F"/>
    <w:rsid w:val="00B528DC"/>
    <w:rsid w:val="00B83082"/>
    <w:rsid w:val="00B94A94"/>
    <w:rsid w:val="00BB1BA5"/>
    <w:rsid w:val="00BB2D70"/>
    <w:rsid w:val="00C242A6"/>
    <w:rsid w:val="00C30954"/>
    <w:rsid w:val="00C32472"/>
    <w:rsid w:val="00C50083"/>
    <w:rsid w:val="00C54668"/>
    <w:rsid w:val="00C83089"/>
    <w:rsid w:val="00CD4A45"/>
    <w:rsid w:val="00D06CF5"/>
    <w:rsid w:val="00D1746C"/>
    <w:rsid w:val="00D311D4"/>
    <w:rsid w:val="00D462B5"/>
    <w:rsid w:val="00D871CE"/>
    <w:rsid w:val="00DC5F4C"/>
    <w:rsid w:val="00DE23EF"/>
    <w:rsid w:val="00E072BE"/>
    <w:rsid w:val="00E415FA"/>
    <w:rsid w:val="00E54C01"/>
    <w:rsid w:val="00F20C4C"/>
    <w:rsid w:val="00F21A76"/>
    <w:rsid w:val="00F4639C"/>
    <w:rsid w:val="00F95ED3"/>
    <w:rsid w:val="00F972D1"/>
    <w:rsid w:val="00FF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3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1400</Words>
  <Characters>7982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депутатов  Совета сельского поселения Чекмагушевский сельсовет  муниципального района Чекмагушевский район Республики Башкортостан,</dc:title>
  <dc:subject/>
  <dc:creator>МИЛЯ</dc:creator>
  <cp:keywords/>
  <dc:description/>
  <cp:lastModifiedBy>z01</cp:lastModifiedBy>
  <cp:revision>2</cp:revision>
  <dcterms:created xsi:type="dcterms:W3CDTF">2016-05-31T10:35:00Z</dcterms:created>
  <dcterms:modified xsi:type="dcterms:W3CDTF">2016-05-31T10:35:00Z</dcterms:modified>
</cp:coreProperties>
</file>