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C97FC8" w:rsidRPr="00D62212">
        <w:trPr>
          <w:cantSplit/>
        </w:trPr>
        <w:tc>
          <w:tcPr>
            <w:tcW w:w="4428" w:type="dxa"/>
          </w:tcPr>
          <w:p w:rsidR="00C97FC8" w:rsidRDefault="00C97FC8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97FC8" w:rsidRDefault="00C97FC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97FC8" w:rsidRDefault="00C97FC8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97FC8" w:rsidRDefault="00C97FC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C97FC8" w:rsidRDefault="00C97FC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C97FC8" w:rsidRDefault="00C97FC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97FC8" w:rsidRDefault="00C97FC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97FC8" w:rsidRPr="00CA7078" w:rsidRDefault="00C97FC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C97FC8" w:rsidRDefault="00C97FC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0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C97FC8" w:rsidRDefault="00C97FC8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C97FC8" w:rsidRDefault="00C97FC8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C97FC8" w:rsidRDefault="00C97FC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97FC8" w:rsidRDefault="00C97FC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97FC8" w:rsidRDefault="00C97FC8" w:rsidP="00B936DF">
            <w:pPr>
              <w:rPr>
                <w:sz w:val="4"/>
                <w:szCs w:val="4"/>
              </w:rPr>
            </w:pPr>
          </w:p>
          <w:p w:rsidR="00C97FC8" w:rsidRPr="00D62212" w:rsidRDefault="00C97FC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97FC8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C97FC8" w:rsidRPr="00D62212" w:rsidRDefault="00C97FC8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97FC8" w:rsidRDefault="00C97FC8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97FC8" w:rsidRDefault="00C97FC8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FC8" w:rsidRDefault="00C97FC8" w:rsidP="007A0566">
      <w:pPr>
        <w:jc w:val="both"/>
        <w:rPr>
          <w:rFonts w:ascii="Arial New Bash" w:hAnsi="Arial New Bash" w:cs="Arial New Bash"/>
        </w:rPr>
      </w:pP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                   ПОСТАНОВЛЕНИЕ</w:t>
      </w:r>
    </w:p>
    <w:p w:rsidR="00C97FC8" w:rsidRDefault="00C97FC8" w:rsidP="007A0566">
      <w:pPr>
        <w:jc w:val="both"/>
        <w:rPr>
          <w:rFonts w:ascii="Arial New Bash" w:hAnsi="Arial New Bash" w:cs="Arial New Bash"/>
        </w:rPr>
      </w:pPr>
    </w:p>
    <w:p w:rsidR="00C97FC8" w:rsidRDefault="00C97FC8" w:rsidP="007A0566">
      <w:pPr>
        <w:jc w:val="both"/>
        <w:rPr>
          <w:rFonts w:ascii="Arial New Bash" w:hAnsi="Arial New Bash" w:cs="Arial New Bash"/>
        </w:rPr>
      </w:pPr>
    </w:p>
    <w:p w:rsidR="00C97FC8" w:rsidRDefault="00C97FC8" w:rsidP="00813D0A">
      <w:pPr>
        <w:shd w:val="clear" w:color="auto" w:fill="FFFFFF"/>
        <w:spacing w:line="360" w:lineRule="auto"/>
      </w:pPr>
      <w:r w:rsidRPr="00F66EB1">
        <w:t>«</w:t>
      </w:r>
      <w:r>
        <w:t>12</w:t>
      </w:r>
      <w:r w:rsidRPr="00F66EB1">
        <w:t xml:space="preserve">» </w:t>
      </w:r>
      <w:r>
        <w:t>декабрь</w:t>
      </w:r>
      <w:r w:rsidRPr="00F66EB1">
        <w:t xml:space="preserve"> 2019 й.                </w:t>
      </w:r>
      <w:r>
        <w:t xml:space="preserve">            </w:t>
      </w:r>
      <w:r w:rsidRPr="00F66EB1">
        <w:t xml:space="preserve">№ </w:t>
      </w:r>
      <w:r>
        <w:t>284</w:t>
      </w:r>
      <w:r w:rsidRPr="00F66EB1">
        <w:t xml:space="preserve"> </w:t>
      </w:r>
      <w:r>
        <w:t xml:space="preserve">                           </w:t>
      </w:r>
      <w:r w:rsidRPr="00F66EB1">
        <w:t xml:space="preserve"> «</w:t>
      </w:r>
      <w:r>
        <w:t>12</w:t>
      </w:r>
      <w:r w:rsidRPr="00F66EB1">
        <w:t xml:space="preserve">» </w:t>
      </w:r>
      <w:r>
        <w:t>декабря</w:t>
      </w:r>
      <w:r w:rsidRPr="00F66EB1">
        <w:t xml:space="preserve"> 2019  г.</w:t>
      </w:r>
    </w:p>
    <w:p w:rsidR="00C97FC8" w:rsidRDefault="00C97FC8" w:rsidP="00813D0A">
      <w:pPr>
        <w:shd w:val="clear" w:color="auto" w:fill="FFFFFF"/>
        <w:spacing w:line="360" w:lineRule="auto"/>
      </w:pPr>
    </w:p>
    <w:p w:rsidR="00C97FC8" w:rsidRDefault="00C97FC8" w:rsidP="00E84BE8">
      <w:pPr>
        <w:autoSpaceDE w:val="0"/>
        <w:autoSpaceDN w:val="0"/>
        <w:adjustRightInd w:val="0"/>
        <w:spacing w:line="276" w:lineRule="auto"/>
        <w:jc w:val="center"/>
      </w:pPr>
      <w:r>
        <w:t>Об утверждении состава комиссии (уполномоченного органа) и положения о комиссии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Чекмагушевский   сельсовет муниципального района Чекмагушевский   район Республики Башкортостан</w:t>
      </w:r>
    </w:p>
    <w:p w:rsidR="00C97FC8" w:rsidRDefault="00C97FC8" w:rsidP="005573AF">
      <w:pPr>
        <w:shd w:val="clear" w:color="auto" w:fill="FFFFFF"/>
        <w:spacing w:line="276" w:lineRule="auto"/>
        <w:textAlignment w:val="baseline"/>
        <w:rPr>
          <w:spacing w:val="2"/>
        </w:rPr>
      </w:pPr>
    </w:p>
    <w:p w:rsidR="00C97FC8" w:rsidRDefault="00C97FC8" w:rsidP="004D21D6">
      <w:pPr>
        <w:shd w:val="clear" w:color="auto" w:fill="FFFFFF"/>
        <w:spacing w:line="360" w:lineRule="auto"/>
        <w:ind w:firstLine="540"/>
        <w:jc w:val="both"/>
        <w:textAlignment w:val="baseline"/>
      </w:pPr>
      <w:r>
        <w:t xml:space="preserve">          В целях организации работы по обустройству мест (площадок) накопления твёрдых коммунальных отходов и ведения их реестра на территории сельского поселения Чекмагушевский   сельсовет муниципального района Чекмагушевский   район  Республики Башкортостан, в соответствии с п. 24 части 1 статьи 16 Федерального закона от 06.10.2003 № 131- 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Чекмагушевский сельсовет  муниципального района Чекмагушевский район Республики Башкортостан п о с т а н о в л я е т :</w:t>
      </w:r>
    </w:p>
    <w:p w:rsidR="00C97FC8" w:rsidRDefault="00C97FC8" w:rsidP="004D21D6">
      <w:pPr>
        <w:spacing w:line="360" w:lineRule="auto"/>
        <w:ind w:firstLine="540"/>
        <w:jc w:val="both"/>
      </w:pPr>
      <w:r>
        <w:t>1. 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поселения, согласно приложению 1 к настоящему постановлению.</w:t>
      </w:r>
    </w:p>
    <w:p w:rsidR="00C97FC8" w:rsidRPr="00636665" w:rsidRDefault="00C97FC8" w:rsidP="004D21D6">
      <w:pPr>
        <w:spacing w:line="360" w:lineRule="auto"/>
        <w:ind w:firstLine="539"/>
        <w:jc w:val="both"/>
      </w:pPr>
      <w:r>
        <w:t xml:space="preserve">2. Утвердить положение о  комиссии (уполномоченного органа) по рассмотрению заявок, о согласовании создания мест (площадок) накопления </w:t>
      </w:r>
      <w:r w:rsidRPr="00636665">
        <w:t>твёрдых коммунальных отходов и включение их в реестр мест (площадок) накопления твердых коммунальных отходов на территории сельского поселения, согласно приложению 2 к настоящему постановлению.</w:t>
      </w:r>
    </w:p>
    <w:p w:rsidR="00C97FC8" w:rsidRPr="00DB7AC5" w:rsidRDefault="00C97FC8" w:rsidP="004D21D6">
      <w:pPr>
        <w:spacing w:line="360" w:lineRule="auto"/>
        <w:ind w:firstLine="539"/>
        <w:jc w:val="both"/>
      </w:pPr>
      <w:r w:rsidRPr="00DB7AC5">
        <w:t xml:space="preserve">3. Наделить комиссию (уполномоченного органа)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полномочиями по ведению реестра мест (площадок) накопления твердых коммунальных отходов на территории </w:t>
      </w:r>
      <w:r>
        <w:t>сельского поселения Чекмагушевский сельсовет  муниципального района Чекмагушевский район Республики Башкортостан</w:t>
      </w:r>
      <w:r w:rsidRPr="00DB7AC5">
        <w:t xml:space="preserve">. </w:t>
      </w:r>
    </w:p>
    <w:p w:rsidR="00C97FC8" w:rsidRPr="00636665" w:rsidRDefault="00C97FC8" w:rsidP="004D21D6">
      <w:pPr>
        <w:spacing w:line="360" w:lineRule="auto"/>
        <w:ind w:firstLine="539"/>
        <w:jc w:val="both"/>
      </w:pPr>
      <w:r>
        <w:t>4</w:t>
      </w:r>
      <w:r w:rsidRPr="00636665">
        <w:t xml:space="preserve">. Обнародовать настоящее </w:t>
      </w:r>
      <w:r>
        <w:t>постановление</w:t>
      </w:r>
      <w:r w:rsidRPr="00636665">
        <w:t xml:space="preserve"> на информационном стенде по адресу: Республика Башкортостан, Чекмагушевский район, с.Чекмагуш, улица Мира, дом 25 и разместить  на официальном сайте сельского поселения Чекмагушевский сельсовет муниципального района Чекмагушевский район Республики Башкортостан в сети «Интернет»</w:t>
      </w:r>
      <w:r w:rsidRPr="00636665">
        <w:rPr>
          <w:lang w:eastAsia="en-US"/>
        </w:rPr>
        <w:t>.</w:t>
      </w:r>
    </w:p>
    <w:p w:rsidR="00C97FC8" w:rsidRDefault="00C97FC8" w:rsidP="00DB7AC5">
      <w:pPr>
        <w:spacing w:line="276" w:lineRule="auto"/>
        <w:ind w:firstLine="540"/>
        <w:jc w:val="both"/>
      </w:pPr>
      <w:r>
        <w:t>5</w:t>
      </w:r>
      <w:r w:rsidRPr="00636665">
        <w:t>. Контроль за исполнением настоящего</w:t>
      </w:r>
      <w:r>
        <w:t xml:space="preserve"> постановления оставляю за собой.</w:t>
      </w:r>
    </w:p>
    <w:p w:rsidR="00C97FC8" w:rsidRDefault="00C97FC8" w:rsidP="00DB7AC5">
      <w:pPr>
        <w:ind w:firstLine="540"/>
        <w:jc w:val="both"/>
      </w:pPr>
    </w:p>
    <w:p w:rsidR="00C97FC8" w:rsidRDefault="00C97FC8" w:rsidP="00DB7AC5">
      <w:pPr>
        <w:ind w:firstLine="540"/>
        <w:jc w:val="both"/>
      </w:pPr>
    </w:p>
    <w:p w:rsidR="00C97FC8" w:rsidRDefault="00C97FC8" w:rsidP="005573AF">
      <w:r>
        <w:t xml:space="preserve">               </w:t>
      </w:r>
    </w:p>
    <w:p w:rsidR="00C97FC8" w:rsidRPr="00C11A61" w:rsidRDefault="00C97FC8" w:rsidP="00C11A61">
      <w:pPr>
        <w:ind w:firstLine="300"/>
      </w:pPr>
      <w:r w:rsidRPr="00C11A61">
        <w:t xml:space="preserve">Глава  сельского поселения                                           Ф.А.Ишмуратов                     </w:t>
      </w: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5573AF">
      <w:pPr>
        <w:ind w:firstLine="720"/>
        <w:rPr>
          <w:sz w:val="24"/>
          <w:szCs w:val="24"/>
        </w:rPr>
      </w:pP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 w:rsidRPr="00C11A61">
        <w:rPr>
          <w:sz w:val="28"/>
          <w:szCs w:val="28"/>
        </w:rPr>
        <w:t xml:space="preserve">Чекмагушевский </w:t>
      </w:r>
      <w:r>
        <w:rPr>
          <w:sz w:val="28"/>
          <w:szCs w:val="28"/>
        </w:rPr>
        <w:t xml:space="preserve">сельсовет 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от « 12  » декабря 2019 г. № 284</w:t>
      </w:r>
    </w:p>
    <w:p w:rsidR="00C97FC8" w:rsidRDefault="00C97FC8" w:rsidP="005573AF"/>
    <w:p w:rsidR="00C97FC8" w:rsidRPr="00C11A61" w:rsidRDefault="00C97FC8" w:rsidP="00C11A61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C11A61">
        <w:rPr>
          <w:rFonts w:ascii="Times New Roman" w:hAnsi="Times New Roman" w:cs="Times New Roman"/>
          <w:sz w:val="28"/>
          <w:szCs w:val="28"/>
        </w:rPr>
        <w:t>Состав комиссии (уполномоченного органа) по рассмотрению заявок, принятию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</w:p>
    <w:p w:rsidR="00C97FC8" w:rsidRDefault="00C97FC8" w:rsidP="005573AF">
      <w:pPr>
        <w:pStyle w:val="Heading1"/>
        <w:rPr>
          <w:rFonts w:cs="Times New Roman"/>
          <w:sz w:val="28"/>
          <w:szCs w:val="28"/>
        </w:rPr>
      </w:pPr>
    </w:p>
    <w:p w:rsidR="00C97FC8" w:rsidRDefault="00C97FC8" w:rsidP="005573AF">
      <w:r>
        <w:t xml:space="preserve">Председатель комиссии: </w:t>
      </w:r>
    </w:p>
    <w:p w:rsidR="00C97FC8" w:rsidRDefault="00C97FC8" w:rsidP="005573AF">
      <w:r>
        <w:t>Ишмуратов Ф.А.  –  глава  сельского  поселения;</w:t>
      </w:r>
    </w:p>
    <w:p w:rsidR="00C97FC8" w:rsidRDefault="00C97FC8" w:rsidP="005573AF"/>
    <w:p w:rsidR="00C97FC8" w:rsidRDefault="00C97FC8" w:rsidP="005573AF">
      <w:r>
        <w:t>Заместитель председателя:</w:t>
      </w:r>
    </w:p>
    <w:p w:rsidR="00C97FC8" w:rsidRDefault="00C97FC8" w:rsidP="005573AF">
      <w:r>
        <w:t>Саляхов И.И. – заместитель главы администрации сельского поселения;</w:t>
      </w:r>
    </w:p>
    <w:p w:rsidR="00C97FC8" w:rsidRDefault="00C97FC8" w:rsidP="005573AF"/>
    <w:p w:rsidR="00C97FC8" w:rsidRDefault="00C97FC8" w:rsidP="005573AF">
      <w:r>
        <w:t xml:space="preserve">Секретарь комиссии:  </w:t>
      </w:r>
    </w:p>
    <w:p w:rsidR="00C97FC8" w:rsidRDefault="00C97FC8" w:rsidP="005573AF">
      <w:r>
        <w:t>Ситдикова А.Р. – специалист 1 категории администрации сельского поселения;</w:t>
      </w:r>
    </w:p>
    <w:p w:rsidR="00C97FC8" w:rsidRDefault="00C97FC8" w:rsidP="005573AF"/>
    <w:p w:rsidR="00C97FC8" w:rsidRDefault="00C97FC8" w:rsidP="005573AF">
      <w:r>
        <w:t xml:space="preserve">Члены комиссии: </w:t>
      </w:r>
    </w:p>
    <w:p w:rsidR="00C97FC8" w:rsidRDefault="00C97FC8" w:rsidP="005573AF">
      <w:r>
        <w:t xml:space="preserve">Хамидуллина А.Р.– управляющий делами администрации сельского поселения; </w:t>
      </w:r>
    </w:p>
    <w:p w:rsidR="00C97FC8" w:rsidRDefault="00C97FC8" w:rsidP="005573AF">
      <w:r>
        <w:t>Гутупова Г.Н. –  специалист 1 категории администрации сельского поселения;</w:t>
      </w:r>
    </w:p>
    <w:p w:rsidR="00C97FC8" w:rsidRDefault="00C97FC8" w:rsidP="005573AF">
      <w:r>
        <w:t>Латыпова Р.Р.–депутат Совета  сельского поселения  (по согласованию)</w:t>
      </w:r>
    </w:p>
    <w:p w:rsidR="00C97FC8" w:rsidRDefault="00C97FC8" w:rsidP="005573AF">
      <w:pPr>
        <w:ind w:firstLine="419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 w:rsidRPr="00C11A61">
        <w:rPr>
          <w:sz w:val="28"/>
          <w:szCs w:val="28"/>
        </w:rPr>
        <w:t xml:space="preserve">Чекмагушевский </w:t>
      </w:r>
      <w:r>
        <w:rPr>
          <w:sz w:val="28"/>
          <w:szCs w:val="28"/>
        </w:rPr>
        <w:t xml:space="preserve">сельсовет </w:t>
      </w:r>
    </w:p>
    <w:p w:rsidR="00C97FC8" w:rsidRDefault="00C97FC8" w:rsidP="00636665">
      <w:pPr>
        <w:pStyle w:val="a0"/>
        <w:ind w:firstLine="5580"/>
        <w:rPr>
          <w:sz w:val="28"/>
          <w:szCs w:val="28"/>
        </w:rPr>
      </w:pPr>
      <w:r>
        <w:rPr>
          <w:sz w:val="28"/>
          <w:szCs w:val="28"/>
        </w:rPr>
        <w:t>от « 12  » декабря 2019 г. № 284</w:t>
      </w:r>
    </w:p>
    <w:p w:rsidR="00C97FC8" w:rsidRDefault="00C97FC8" w:rsidP="005573AF">
      <w:pPr>
        <w:pStyle w:val="a0"/>
        <w:rPr>
          <w:sz w:val="28"/>
          <w:szCs w:val="28"/>
        </w:rPr>
      </w:pPr>
    </w:p>
    <w:p w:rsidR="00C97FC8" w:rsidRDefault="00C97FC8" w:rsidP="00542551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255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C8" w:rsidRPr="00542551" w:rsidRDefault="00C97FC8" w:rsidP="00542551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2551">
        <w:rPr>
          <w:rFonts w:ascii="Times New Roman" w:hAnsi="Times New Roman" w:cs="Times New Roman"/>
          <w:sz w:val="28"/>
          <w:szCs w:val="28"/>
        </w:rPr>
        <w:t>о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542551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C97FC8" w:rsidRPr="00542551" w:rsidRDefault="00C97FC8" w:rsidP="005573AF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C97FC8" w:rsidRPr="00542551" w:rsidRDefault="00C97FC8" w:rsidP="00542551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542551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C97FC8" w:rsidRPr="00542551" w:rsidRDefault="00C97FC8" w:rsidP="005573AF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255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1.1. 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 поселения.</w:t>
      </w:r>
    </w:p>
    <w:p w:rsidR="00C97FC8" w:rsidRDefault="00C97FC8" w:rsidP="005573AF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25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1.2. В своей деятельности комиссия (уполномоченный орган) руководствуется </w:t>
      </w:r>
      <w:hyperlink r:id="rId6" w:history="1">
        <w:r w:rsidRPr="00542551">
          <w:rPr>
            <w:rStyle w:val="a1"/>
            <w:color w:val="000000"/>
            <w:sz w:val="28"/>
            <w:szCs w:val="28"/>
          </w:rPr>
          <w:t>Федеральным законом</w:t>
        </w:r>
      </w:hyperlink>
      <w:r w:rsidRPr="005425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7" w:history="1">
        <w:r w:rsidRPr="00542551">
          <w:rPr>
            <w:rStyle w:val="a1"/>
            <w:color w:val="000000"/>
            <w:sz w:val="28"/>
            <w:szCs w:val="28"/>
          </w:rPr>
          <w:t>Федеральным законом</w:t>
        </w:r>
      </w:hyperlink>
      <w:r w:rsidRPr="005425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от 24.06.1998 № 89-ФЗ "Об отходах производства и потребления", </w:t>
      </w:r>
      <w:hyperlink r:id="rId8" w:history="1">
        <w:r w:rsidRPr="00542551">
          <w:rPr>
            <w:rStyle w:val="a1"/>
            <w:color w:val="000000"/>
            <w:sz w:val="28"/>
            <w:szCs w:val="28"/>
          </w:rPr>
          <w:t>Федеральным законом</w:t>
        </w:r>
      </w:hyperlink>
      <w:r w:rsidRPr="005425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27.07.2006 № 152-ФЗ "О персональных данных", "СанПиН 42-128-4690-88. Санитарные правила содержания территорий населенных мест", </w:t>
      </w:r>
      <w:hyperlink r:id="rId9" w:history="1">
        <w:r w:rsidRPr="00542551">
          <w:rPr>
            <w:rStyle w:val="a1"/>
            <w:color w:val="000000"/>
            <w:sz w:val="28"/>
            <w:szCs w:val="28"/>
          </w:rPr>
          <w:t>постановлением</w:t>
        </w:r>
      </w:hyperlink>
      <w:r w:rsidRPr="0054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5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Правительства Российской Федерации от 31.08.2018 №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 </w:t>
      </w:r>
      <w:r w:rsidRPr="0054255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</w:p>
    <w:p w:rsidR="00C97FC8" w:rsidRPr="00636665" w:rsidRDefault="00C97FC8" w:rsidP="00636665"/>
    <w:p w:rsidR="00C97FC8" w:rsidRDefault="00C97FC8" w:rsidP="0063666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542551">
        <w:rPr>
          <w:rFonts w:ascii="Times New Roman" w:hAnsi="Times New Roman" w:cs="Times New Roman"/>
          <w:sz w:val="28"/>
          <w:szCs w:val="28"/>
        </w:rPr>
        <w:t>2. Цели, задачи и функции комиссии (уполномоченного органа)</w:t>
      </w:r>
    </w:p>
    <w:p w:rsidR="00C97FC8" w:rsidRPr="00636665" w:rsidRDefault="00C97FC8" w:rsidP="00636665"/>
    <w:p w:rsidR="00C97FC8" w:rsidRPr="00542551" w:rsidRDefault="00C97FC8" w:rsidP="005573AF">
      <w:pPr>
        <w:jc w:val="both"/>
      </w:pPr>
      <w:r w:rsidRPr="00542551">
        <w:t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 сельского  поселения.</w:t>
      </w:r>
    </w:p>
    <w:p w:rsidR="00C97FC8" w:rsidRPr="00542551" w:rsidRDefault="00C97FC8" w:rsidP="005573AF">
      <w:pPr>
        <w:jc w:val="both"/>
      </w:pPr>
      <w:r w:rsidRPr="00542551">
        <w:t>2.2. Комиссия (уполномоченный орган) в соответствии с возложенными на него задачами выполняет следующие функции:</w:t>
      </w:r>
    </w:p>
    <w:p w:rsidR="00C97FC8" w:rsidRPr="00542551" w:rsidRDefault="00C97FC8" w:rsidP="005573AF">
      <w:pPr>
        <w:jc w:val="both"/>
      </w:pPr>
      <w:r w:rsidRPr="00542551">
        <w:t>- рассмотрение заявок от заявителей о согласовании создания места (площадки) накопления твердых коммунальных отходов на территории сельского поселения по установленной форме;</w:t>
      </w:r>
    </w:p>
    <w:p w:rsidR="00C97FC8" w:rsidRPr="00542551" w:rsidRDefault="00C97FC8" w:rsidP="005573AF">
      <w:pPr>
        <w:jc w:val="both"/>
      </w:pPr>
      <w:r w:rsidRPr="00542551">
        <w:t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по установленной форме;</w:t>
      </w:r>
    </w:p>
    <w:p w:rsidR="00C97FC8" w:rsidRPr="00542551" w:rsidRDefault="00C97FC8" w:rsidP="005573AF">
      <w:pPr>
        <w:jc w:val="both"/>
      </w:pPr>
      <w:r w:rsidRPr="00542551">
        <w:t>- принятия решений о создании мест (площадок) накопления твёрдых коммунальных отходов на территории сельского поселения;</w:t>
      </w:r>
    </w:p>
    <w:p w:rsidR="00C97FC8" w:rsidRDefault="00C97FC8" w:rsidP="005573AF">
      <w:pPr>
        <w:jc w:val="both"/>
      </w:pPr>
      <w:r w:rsidRPr="00542551">
        <w:t>- включение мест (площадок) накопления твёрдых коммунальных отходов в реестр мест (площадок) накопления твердых коммунальных отходов на территории  сельского поселения.</w:t>
      </w:r>
    </w:p>
    <w:p w:rsidR="00C97FC8" w:rsidRPr="00542551" w:rsidRDefault="00C97FC8" w:rsidP="005573AF">
      <w:pPr>
        <w:jc w:val="both"/>
      </w:pPr>
    </w:p>
    <w:p w:rsidR="00C97FC8" w:rsidRDefault="00C97FC8" w:rsidP="0063666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542551">
        <w:rPr>
          <w:rFonts w:ascii="Times New Roman" w:hAnsi="Times New Roman" w:cs="Times New Roman"/>
          <w:sz w:val="28"/>
          <w:szCs w:val="28"/>
        </w:rPr>
        <w:t>3. Организация работы комиссии (уполномоченного органа)</w:t>
      </w:r>
    </w:p>
    <w:p w:rsidR="00C97FC8" w:rsidRPr="00636665" w:rsidRDefault="00C97FC8" w:rsidP="00636665"/>
    <w:p w:rsidR="00C97FC8" w:rsidRPr="00542551" w:rsidRDefault="00C97FC8" w:rsidP="005573AF">
      <w:pPr>
        <w:jc w:val="both"/>
      </w:pPr>
      <w:r w:rsidRPr="00542551">
        <w:t>3.1. Положение о комиссии (уполномоченном органе), численный и персональный состав утверждается и изменяется постановлением Администрации.</w:t>
      </w:r>
    </w:p>
    <w:p w:rsidR="00C97FC8" w:rsidRPr="00542551" w:rsidRDefault="00C97FC8" w:rsidP="005573AF">
      <w:pPr>
        <w:jc w:val="both"/>
      </w:pPr>
      <w:r w:rsidRPr="00542551">
        <w:t xml:space="preserve">Комиссия (уполномоченный орган) состоит из председателя, </w:t>
      </w:r>
      <w:r>
        <w:t>заместителя председателя,</w:t>
      </w:r>
      <w:r w:rsidRPr="00542551">
        <w:t>секретаря и членов комиссии.</w:t>
      </w:r>
    </w:p>
    <w:p w:rsidR="00C97FC8" w:rsidRPr="00542551" w:rsidRDefault="00C97FC8" w:rsidP="005573AF">
      <w:pPr>
        <w:jc w:val="both"/>
      </w:pPr>
      <w:r w:rsidRPr="00542551"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C97FC8" w:rsidRPr="00542551" w:rsidRDefault="00C97FC8" w:rsidP="005573AF">
      <w:pPr>
        <w:jc w:val="both"/>
      </w:pPr>
      <w:r w:rsidRPr="00542551">
        <w:t>3.3. Заседания комиссии (уполномоченного органа) проводятся по мере необходимости.</w:t>
      </w:r>
    </w:p>
    <w:p w:rsidR="00C97FC8" w:rsidRPr="00542551" w:rsidRDefault="00C97FC8" w:rsidP="005573AF">
      <w:pPr>
        <w:jc w:val="both"/>
      </w:pPr>
      <w:r w:rsidRPr="00542551">
        <w:t>3.4. 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сельского поселения:</w:t>
      </w:r>
    </w:p>
    <w:p w:rsidR="00C97FC8" w:rsidRPr="00542551" w:rsidRDefault="00C97FC8" w:rsidP="005573AF">
      <w:pPr>
        <w:jc w:val="both"/>
      </w:pPr>
      <w:r w:rsidRPr="00542551">
        <w:t>3.4.1 рассматривать:</w:t>
      </w:r>
    </w:p>
    <w:p w:rsidR="00C97FC8" w:rsidRPr="00542551" w:rsidRDefault="00C97FC8" w:rsidP="005573AF">
      <w:pPr>
        <w:jc w:val="both"/>
      </w:pPr>
      <w:r w:rsidRPr="00542551">
        <w:t>- заявки о согласовании создания места (площадки) накопления твердых коммунальных отходов на территории  сельского поселения ,</w:t>
      </w:r>
    </w:p>
    <w:p w:rsidR="00C97FC8" w:rsidRPr="00542551" w:rsidRDefault="00C97FC8" w:rsidP="005573AF">
      <w:pPr>
        <w:jc w:val="both"/>
      </w:pPr>
      <w:r w:rsidRPr="00542551">
        <w:t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</w:t>
      </w:r>
    </w:p>
    <w:p w:rsidR="00C97FC8" w:rsidRPr="00542551" w:rsidRDefault="00C97FC8" w:rsidP="005573AF">
      <w:pPr>
        <w:jc w:val="both"/>
      </w:pPr>
      <w:r w:rsidRPr="00542551"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C97FC8" w:rsidRPr="00542551" w:rsidRDefault="00C97FC8" w:rsidP="005573AF">
      <w:pPr>
        <w:jc w:val="both"/>
      </w:pPr>
      <w:r w:rsidRPr="00542551">
        <w:t>3.4.3 принимать решение об отказе в согласовании создания места (площадки) накопления твердых коммунальных отходов на территории  сельского поселения;</w:t>
      </w:r>
    </w:p>
    <w:p w:rsidR="00C97FC8" w:rsidRPr="00542551" w:rsidRDefault="00C97FC8" w:rsidP="005573AF">
      <w:pPr>
        <w:jc w:val="both"/>
      </w:pPr>
      <w:r w:rsidRPr="00542551"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 </w:t>
      </w:r>
    </w:p>
    <w:p w:rsidR="00C97FC8" w:rsidRPr="00542551" w:rsidRDefault="00C97FC8" w:rsidP="005573AF">
      <w:pPr>
        <w:jc w:val="both"/>
      </w:pPr>
      <w:r w:rsidRPr="00542551">
        <w:t>3.5. Решение об отказе в согласовании создания места (площадки) накопления твердых коммунальных отходов на территории  сельского поселения являются:</w:t>
      </w:r>
    </w:p>
    <w:p w:rsidR="00C97FC8" w:rsidRPr="00542551" w:rsidRDefault="00C97FC8" w:rsidP="005573AF">
      <w:pPr>
        <w:ind w:firstLine="559"/>
        <w:jc w:val="both"/>
      </w:pPr>
      <w:r w:rsidRPr="00542551">
        <w:t>а) несоответствие заявки установленной форме;</w:t>
      </w:r>
    </w:p>
    <w:p w:rsidR="00C97FC8" w:rsidRPr="00542551" w:rsidRDefault="00C97FC8" w:rsidP="005573AF">
      <w:pPr>
        <w:ind w:firstLine="559"/>
        <w:jc w:val="both"/>
      </w:pPr>
      <w:r w:rsidRPr="00542551">
        <w:t>б) несоответствие места (площадки) накопления твердых коммунальных отходов требованиям правил благоустройства сельского поселения 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C97FC8" w:rsidRPr="00542551" w:rsidRDefault="00C97FC8" w:rsidP="005573AF">
      <w:pPr>
        <w:jc w:val="both"/>
      </w:pPr>
      <w:r w:rsidRPr="00542551">
        <w:t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 принимается в следующих случаях:</w:t>
      </w:r>
    </w:p>
    <w:p w:rsidR="00C97FC8" w:rsidRPr="00542551" w:rsidRDefault="00C97FC8" w:rsidP="005573AF">
      <w:pPr>
        <w:jc w:val="both"/>
      </w:pPr>
      <w:r w:rsidRPr="00542551"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97FC8" w:rsidRPr="00542551" w:rsidRDefault="00C97FC8" w:rsidP="005573AF">
      <w:pPr>
        <w:jc w:val="both"/>
      </w:pPr>
      <w:r w:rsidRPr="00542551"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97FC8" w:rsidRPr="00542551" w:rsidRDefault="00C97FC8" w:rsidP="005573AF">
      <w:pPr>
        <w:jc w:val="both"/>
      </w:pPr>
      <w:r w:rsidRPr="00542551"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C97FC8" w:rsidRPr="00542551" w:rsidRDefault="00C97FC8" w:rsidP="005573AF">
      <w:pPr>
        <w:jc w:val="both"/>
      </w:pPr>
      <w:r w:rsidRPr="00542551"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</w:t>
      </w:r>
    </w:p>
    <w:p w:rsidR="00C97FC8" w:rsidRPr="00542551" w:rsidRDefault="00C97FC8" w:rsidP="005573AF">
      <w:pPr>
        <w:jc w:val="both"/>
      </w:pPr>
      <w:r w:rsidRPr="00542551"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C97FC8" w:rsidRPr="00542551" w:rsidRDefault="00C97FC8" w:rsidP="005573AF">
      <w:pPr>
        <w:jc w:val="both"/>
      </w:pPr>
      <w:r w:rsidRPr="00542551">
        <w:t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</w:t>
      </w:r>
    </w:p>
    <w:p w:rsidR="00C97FC8" w:rsidRPr="00542551" w:rsidRDefault="00C97FC8" w:rsidP="005573AF">
      <w:pPr>
        <w:jc w:val="both"/>
      </w:pPr>
      <w:r w:rsidRPr="00542551">
        <w:t>Председатель комиссии (уполномоченного органа):</w:t>
      </w:r>
    </w:p>
    <w:p w:rsidR="00C97FC8" w:rsidRPr="00542551" w:rsidRDefault="00C97FC8" w:rsidP="005573AF">
      <w:pPr>
        <w:jc w:val="both"/>
      </w:pPr>
      <w:r w:rsidRPr="00542551"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C97FC8" w:rsidRPr="00542551" w:rsidRDefault="00C97FC8" w:rsidP="005573AF">
      <w:pPr>
        <w:jc w:val="both"/>
      </w:pPr>
      <w:r w:rsidRPr="00542551">
        <w:t>Секретарь комиссии (уполномоченного органа):</w:t>
      </w:r>
    </w:p>
    <w:p w:rsidR="00C97FC8" w:rsidRPr="00542551" w:rsidRDefault="00C97FC8" w:rsidP="005573AF">
      <w:pPr>
        <w:jc w:val="both"/>
      </w:pPr>
      <w:r w:rsidRPr="00542551">
        <w:t>- организует подготовку материалов для рассмотрения на комиссии (уполномоченного органа);</w:t>
      </w:r>
    </w:p>
    <w:p w:rsidR="00C97FC8" w:rsidRPr="00542551" w:rsidRDefault="00C97FC8" w:rsidP="005573AF">
      <w:pPr>
        <w:jc w:val="both"/>
      </w:pPr>
      <w:r w:rsidRPr="00542551">
        <w:t xml:space="preserve">- регистрирует поступившие заявки о согласовании создания места (площадки) накопления твердых коммунальных отходов на территории  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поселения; </w:t>
      </w:r>
    </w:p>
    <w:p w:rsidR="00C97FC8" w:rsidRPr="00542551" w:rsidRDefault="00C97FC8" w:rsidP="005573AF">
      <w:pPr>
        <w:jc w:val="both"/>
      </w:pPr>
      <w:r w:rsidRPr="00542551">
        <w:t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поселения;</w:t>
      </w:r>
    </w:p>
    <w:p w:rsidR="00C97FC8" w:rsidRPr="00542551" w:rsidRDefault="00C97FC8" w:rsidP="005573AF">
      <w:pPr>
        <w:jc w:val="both"/>
      </w:pPr>
      <w:r w:rsidRPr="00542551">
        <w:t>- определяет повестку и проводит заседания комиссии (уполномоченного органа);</w:t>
      </w:r>
    </w:p>
    <w:p w:rsidR="00C97FC8" w:rsidRPr="00542551" w:rsidRDefault="00C97FC8" w:rsidP="005573AF">
      <w:pPr>
        <w:jc w:val="both"/>
      </w:pPr>
      <w:r w:rsidRPr="00542551">
        <w:t>- формирует пакет документов на рассмотрение комиссии (уполномоченного органа);</w:t>
      </w:r>
    </w:p>
    <w:p w:rsidR="00C97FC8" w:rsidRPr="00542551" w:rsidRDefault="00C97FC8" w:rsidP="005573AF">
      <w:pPr>
        <w:jc w:val="both"/>
      </w:pPr>
      <w:r w:rsidRPr="00542551">
        <w:t>- ведет и оформляет протоколы заседаний комиссии (уполномоченного органа);</w:t>
      </w:r>
    </w:p>
    <w:p w:rsidR="00C97FC8" w:rsidRPr="00542551" w:rsidRDefault="00C97FC8" w:rsidP="005573AF">
      <w:pPr>
        <w:jc w:val="both"/>
      </w:pPr>
      <w:r w:rsidRPr="00542551"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C97FC8" w:rsidRPr="00542551" w:rsidRDefault="00C97FC8" w:rsidP="005573AF">
      <w:pPr>
        <w:jc w:val="both"/>
      </w:pPr>
      <w:r w:rsidRPr="00542551">
        <w:t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 оформляет соответствующие документы для включения в реестр мест (площадок) накопления твердых коммунальных отходов на территории  сельского поселения в соответствии с Правилами обустройства мест (площадок) накопления твердых коммунальных отходов и ведения их реестра на территории  сельского поселения;</w:t>
      </w:r>
    </w:p>
    <w:p w:rsidR="00C97FC8" w:rsidRPr="00542551" w:rsidRDefault="00C97FC8" w:rsidP="005573AF">
      <w:pPr>
        <w:ind w:firstLine="559"/>
        <w:jc w:val="both"/>
      </w:pPr>
      <w:r w:rsidRPr="00542551">
        <w:t>- вносит корректировку в схему размещения мест (площадок) накопления твердых коммунальных отходов</w:t>
      </w:r>
      <w:r>
        <w:t>,</w:t>
      </w:r>
      <w:r w:rsidRPr="00542551">
        <w:t xml:space="preserve"> отражает данные о нахождении мест (площадок) накопления твердых коммунальных отходов на карте.</w:t>
      </w:r>
    </w:p>
    <w:p w:rsidR="00C97FC8" w:rsidRPr="00542551" w:rsidRDefault="00C97FC8" w:rsidP="005573AF">
      <w:pPr>
        <w:jc w:val="both"/>
      </w:pPr>
      <w:r w:rsidRPr="00542551"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C97FC8" w:rsidRPr="00542551" w:rsidRDefault="00C97FC8" w:rsidP="005573AF">
      <w:pPr>
        <w:jc w:val="both"/>
      </w:pPr>
      <w:r w:rsidRPr="00542551">
        <w:t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</w:t>
      </w:r>
    </w:p>
    <w:p w:rsidR="00C97FC8" w:rsidRPr="00542551" w:rsidRDefault="00C97FC8" w:rsidP="005573AF">
      <w:pPr>
        <w:jc w:val="both"/>
      </w:pPr>
      <w:r w:rsidRPr="00542551">
        <w:t xml:space="preserve">3.11. Результаты работы комиссии (уполномоченного органа) оформляются актом об определении места размещения контейнерной площадки. </w:t>
      </w:r>
      <w:r>
        <w:t>(Приложение).</w:t>
      </w:r>
      <w:r w:rsidRPr="00A95257">
        <w:t xml:space="preserve"> </w:t>
      </w:r>
      <w:r w:rsidRPr="00542551">
        <w:t>К акту прилагается графический материал.</w:t>
      </w:r>
    </w:p>
    <w:p w:rsidR="00C97FC8" w:rsidRPr="00542551" w:rsidRDefault="00C97FC8" w:rsidP="005573AF">
      <w:pPr>
        <w:jc w:val="both"/>
      </w:pPr>
      <w:r w:rsidRPr="00542551"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C97FC8" w:rsidRPr="00542551" w:rsidRDefault="00C97FC8" w:rsidP="005573AF">
      <w:pPr>
        <w:jc w:val="both"/>
      </w:pPr>
      <w:r w:rsidRPr="00542551">
        <w:t>3.13. Утвержденный Акт об определении места размещения контейнерной площадки направляется в Администрацию для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 сельского поселения</w:t>
      </w:r>
      <w:r>
        <w:t>.</w:t>
      </w:r>
    </w:p>
    <w:p w:rsidR="00C97FC8" w:rsidRPr="00542551" w:rsidRDefault="00C97FC8" w:rsidP="005573AF">
      <w:pPr>
        <w:ind w:firstLine="698"/>
        <w:jc w:val="right"/>
      </w:pPr>
    </w:p>
    <w:p w:rsidR="00C97FC8" w:rsidRPr="00542551" w:rsidRDefault="00C97FC8" w:rsidP="005573AF">
      <w:pPr>
        <w:ind w:firstLine="698"/>
        <w:jc w:val="right"/>
      </w:pPr>
    </w:p>
    <w:p w:rsidR="00C97FC8" w:rsidRPr="00542551" w:rsidRDefault="00C97FC8" w:rsidP="005573AF">
      <w:pPr>
        <w:ind w:firstLine="698"/>
        <w:jc w:val="right"/>
      </w:pPr>
    </w:p>
    <w:p w:rsidR="00C97FC8" w:rsidRPr="00542551" w:rsidRDefault="00C97FC8" w:rsidP="005573AF">
      <w:pPr>
        <w:ind w:firstLine="698"/>
        <w:jc w:val="right"/>
      </w:pPr>
    </w:p>
    <w:p w:rsidR="00C97FC8" w:rsidRPr="00542551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ind w:firstLine="698"/>
        <w:jc w:val="right"/>
      </w:pPr>
    </w:p>
    <w:p w:rsidR="00C97FC8" w:rsidRDefault="00C97FC8" w:rsidP="005573AF">
      <w:pPr>
        <w:shd w:val="clear" w:color="auto" w:fill="FFFFFF"/>
        <w:spacing w:line="288" w:lineRule="atLeast"/>
        <w:jc w:val="both"/>
        <w:textAlignment w:val="baseline"/>
        <w:rPr>
          <w:b/>
          <w:bCs/>
          <w:spacing w:val="2"/>
        </w:rPr>
      </w:pPr>
    </w:p>
    <w:p w:rsidR="00C97FC8" w:rsidRPr="00A95257" w:rsidRDefault="00C97FC8" w:rsidP="00A95257">
      <w:pPr>
        <w:ind w:left="5760"/>
        <w:rPr>
          <w:sz w:val="20"/>
          <w:szCs w:val="20"/>
        </w:rPr>
      </w:pPr>
      <w:r w:rsidRPr="00A95257">
        <w:rPr>
          <w:sz w:val="20"/>
          <w:szCs w:val="20"/>
        </w:rPr>
        <w:t>Приложение к Положению</w:t>
      </w:r>
    </w:p>
    <w:p w:rsidR="00C97FC8" w:rsidRPr="00A95257" w:rsidRDefault="00C97FC8" w:rsidP="00A95257">
      <w:pPr>
        <w:ind w:left="5760"/>
        <w:rPr>
          <w:sz w:val="20"/>
          <w:szCs w:val="20"/>
        </w:rPr>
      </w:pPr>
      <w:r w:rsidRPr="00A95257">
        <w:rPr>
          <w:sz w:val="20"/>
          <w:szCs w:val="20"/>
        </w:rPr>
        <w:t>о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сельского поселения поселение</w:t>
      </w:r>
    </w:p>
    <w:p w:rsidR="00C97FC8" w:rsidRPr="00A95257" w:rsidRDefault="00C97FC8" w:rsidP="00A95257">
      <w:pPr>
        <w:ind w:left="5760"/>
        <w:rPr>
          <w:sz w:val="20"/>
          <w:szCs w:val="20"/>
        </w:rPr>
      </w:pPr>
    </w:p>
    <w:p w:rsidR="00C97FC8" w:rsidRPr="00A95257" w:rsidRDefault="00C97FC8" w:rsidP="00A95257">
      <w:pPr>
        <w:ind w:left="5760"/>
        <w:rPr>
          <w:sz w:val="20"/>
          <w:szCs w:val="20"/>
        </w:rPr>
      </w:pPr>
    </w:p>
    <w:p w:rsidR="00C97FC8" w:rsidRDefault="00C97FC8" w:rsidP="005573AF">
      <w:pPr>
        <w:shd w:val="clear" w:color="auto" w:fill="FFFFFF"/>
        <w:spacing w:line="288" w:lineRule="atLeast"/>
        <w:jc w:val="both"/>
        <w:textAlignment w:val="baseline"/>
        <w:rPr>
          <w:b/>
          <w:bCs/>
          <w:spacing w:val="2"/>
        </w:rPr>
      </w:pPr>
    </w:p>
    <w:p w:rsidR="00C97FC8" w:rsidRPr="00026359" w:rsidRDefault="00C97FC8" w:rsidP="00E862E9">
      <w:pPr>
        <w:pStyle w:val="unformattexttopleveltext"/>
        <w:shd w:val="clear" w:color="auto" w:fill="FFFFFF"/>
        <w:spacing w:before="0" w:beforeAutospacing="0" w:after="0" w:afterAutospacing="0" w:line="285" w:lineRule="atLeast"/>
        <w:ind w:left="3420"/>
        <w:textAlignment w:val="baseline"/>
        <w:rPr>
          <w:spacing w:val="2"/>
          <w:sz w:val="28"/>
          <w:szCs w:val="28"/>
        </w:rPr>
      </w:pPr>
      <w:r w:rsidRPr="00026359">
        <w:rPr>
          <w:spacing w:val="2"/>
        </w:rPr>
        <w:t>                                                                  </w:t>
      </w:r>
      <w:r w:rsidRPr="00026359">
        <w:rPr>
          <w:spacing w:val="2"/>
          <w:sz w:val="28"/>
          <w:szCs w:val="28"/>
        </w:rPr>
        <w:t>УТВЕРЖДАЮ</w:t>
      </w:r>
    </w:p>
    <w:p w:rsidR="00C97FC8" w:rsidRPr="00026359" w:rsidRDefault="00C97FC8" w:rsidP="00E862E9">
      <w:pPr>
        <w:pStyle w:val="unformattexttopleveltext"/>
        <w:shd w:val="clear" w:color="auto" w:fill="FFFFFF"/>
        <w:spacing w:before="0" w:beforeAutospacing="0" w:after="0" w:afterAutospacing="0" w:line="285" w:lineRule="atLeast"/>
        <w:ind w:left="3420"/>
        <w:textAlignment w:val="baseline"/>
        <w:rPr>
          <w:spacing w:val="2"/>
          <w:sz w:val="28"/>
          <w:szCs w:val="28"/>
        </w:rPr>
      </w:pPr>
      <w:r w:rsidRPr="00026359">
        <w:rPr>
          <w:spacing w:val="2"/>
          <w:sz w:val="28"/>
          <w:szCs w:val="28"/>
        </w:rPr>
        <w:t>                                               Председатель комиссии</w:t>
      </w:r>
    </w:p>
    <w:p w:rsidR="00C97FC8" w:rsidRPr="004D21D6" w:rsidRDefault="00C97FC8" w:rsidP="00E862E9">
      <w:pPr>
        <w:pStyle w:val="unformattexttopleveltext"/>
        <w:shd w:val="clear" w:color="auto" w:fill="FFFFFF"/>
        <w:spacing w:before="0" w:beforeAutospacing="0" w:after="0" w:afterAutospacing="0" w:line="285" w:lineRule="atLeast"/>
        <w:ind w:left="3420"/>
        <w:textAlignment w:val="baseline"/>
        <w:rPr>
          <w:color w:val="2D2D2D"/>
          <w:spacing w:val="2"/>
          <w:sz w:val="28"/>
          <w:szCs w:val="28"/>
        </w:rPr>
      </w:pPr>
      <w:r w:rsidRPr="00026359">
        <w:rPr>
          <w:spacing w:val="2"/>
          <w:sz w:val="28"/>
          <w:szCs w:val="28"/>
        </w:rPr>
        <w:t>                                                  ___________________</w:t>
      </w:r>
    </w:p>
    <w:p w:rsidR="00C97FC8" w:rsidRDefault="00C97FC8" w:rsidP="00E862E9">
      <w:pPr>
        <w:shd w:val="clear" w:color="auto" w:fill="FFFFFF"/>
        <w:spacing w:line="288" w:lineRule="atLeast"/>
        <w:ind w:left="3420"/>
        <w:jc w:val="both"/>
        <w:textAlignment w:val="baseline"/>
        <w:rPr>
          <w:b/>
          <w:bCs/>
          <w:spacing w:val="2"/>
        </w:rPr>
      </w:pPr>
    </w:p>
    <w:p w:rsidR="00C97FC8" w:rsidRPr="00795C65" w:rsidRDefault="00C97FC8" w:rsidP="00795C65">
      <w:pPr>
        <w:shd w:val="clear" w:color="auto" w:fill="FFFFFF"/>
        <w:spacing w:line="288" w:lineRule="atLeast"/>
        <w:jc w:val="center"/>
        <w:textAlignment w:val="baseline"/>
        <w:rPr>
          <w:b/>
          <w:bCs/>
        </w:rPr>
      </w:pPr>
      <w:r w:rsidRPr="00795C65">
        <w:rPr>
          <w:b/>
          <w:bCs/>
        </w:rPr>
        <w:t>АКТ по определению места размещения контейнерной площадки</w:t>
      </w:r>
    </w:p>
    <w:p w:rsidR="00C97FC8" w:rsidRDefault="00C97FC8" w:rsidP="00795C65">
      <w:pPr>
        <w:shd w:val="clear" w:color="auto" w:fill="FFFFFF"/>
        <w:spacing w:line="288" w:lineRule="atLeast"/>
        <w:textAlignment w:val="baseline"/>
      </w:pPr>
    </w:p>
    <w:p w:rsidR="00C97FC8" w:rsidRDefault="00C97FC8" w:rsidP="00795C65">
      <w:pPr>
        <w:shd w:val="clear" w:color="auto" w:fill="FFFFFF"/>
        <w:spacing w:line="288" w:lineRule="atLeast"/>
        <w:textAlignment w:val="baseline"/>
      </w:pPr>
      <w:r>
        <w:t xml:space="preserve">«___»_______________20___г. </w:t>
      </w:r>
    </w:p>
    <w:p w:rsidR="00C97FC8" w:rsidRDefault="00C97FC8" w:rsidP="00795C65">
      <w:pPr>
        <w:shd w:val="clear" w:color="auto" w:fill="FFFFFF"/>
        <w:spacing w:line="288" w:lineRule="atLeast"/>
        <w:textAlignment w:val="baseline"/>
      </w:pPr>
    </w:p>
    <w:p w:rsidR="00C97FC8" w:rsidRDefault="00C97FC8" w:rsidP="00795C65">
      <w:pPr>
        <w:shd w:val="clear" w:color="auto" w:fill="FFFFFF"/>
        <w:spacing w:line="288" w:lineRule="atLeast"/>
        <w:textAlignment w:val="baseline"/>
      </w:pP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 xml:space="preserve">Комиссия в составе: </w:t>
      </w: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 xml:space="preserve">Председатель комиссии  - </w:t>
      </w: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 xml:space="preserve">Заместитель председателя комиссии - </w:t>
      </w: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 xml:space="preserve">Секретарь комиссии - </w:t>
      </w: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>Члены комиссии: -</w:t>
      </w:r>
    </w:p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>
        <w:t xml:space="preserve">в соответствии с постановлением администрации </w:t>
      </w:r>
      <w:r w:rsidRPr="00AF41CA">
        <w:t>сельского поселения Чекмагушевский   сельсовет муниципального района Чекмагушевский   район Республики Башкортостан</w:t>
      </w:r>
      <w:r>
        <w:t xml:space="preserve"> от 02 декабря 2019 года №274 «</w:t>
      </w:r>
      <w:r w:rsidRPr="00AF41CA">
        <w:t>Об утверждении Порядка определения мест сбора и накоплен</w:t>
      </w:r>
      <w:r>
        <w:t xml:space="preserve">ия твердых коммунальных отходов, </w:t>
      </w:r>
      <w:r w:rsidRPr="00AF41CA">
        <w:t xml:space="preserve"> форм заявок на согласование  места (площадки) накопления твердых коммунальных 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Чекмагушевский   сельсовет муниципального района Чекмагушевский   район Республики Башкортостан</w:t>
      </w:r>
      <w:r>
        <w:t xml:space="preserve">» </w:t>
      </w:r>
      <w:r w:rsidRPr="001E3E7C">
        <w:t>и на основании заяв</w:t>
      </w:r>
      <w:r>
        <w:t>ления ________________________</w:t>
      </w:r>
      <w:r w:rsidRPr="001E3E7C">
        <w:t xml:space="preserve"> произвела осмотр территории предлагаемого </w:t>
      </w:r>
      <w:r>
        <w:t xml:space="preserve">места сбора и накопления ТКО по адресу:_______________________________________________________________ __________________________________________________________________ и </w:t>
      </w:r>
      <w:r w:rsidRPr="004D21D6">
        <w:t xml:space="preserve">(согласовано/не согласовано) </w:t>
      </w:r>
      <w:r>
        <w:t>место размещения _________контейнерной (ых) площадки (ок) на _______ контейнеров_____ емкостью ________ каждый для накопления твердых коммунальных отходов согласно прилагаемой схеме.</w:t>
      </w:r>
    </w:p>
    <w:p w:rsidR="00C97FC8" w:rsidRDefault="00C97FC8" w:rsidP="004D21D6"/>
    <w:p w:rsidR="00C97FC8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</w:p>
    <w:p w:rsidR="00C97FC8" w:rsidRPr="003D111F" w:rsidRDefault="00C97FC8" w:rsidP="00A952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1F">
        <w:rPr>
          <w:rFonts w:ascii="Times New Roman" w:hAnsi="Times New Roman" w:cs="Times New Roman"/>
          <w:sz w:val="28"/>
          <w:szCs w:val="28"/>
        </w:rPr>
        <w:t>Председатель комиссии:  __________________</w:t>
      </w:r>
    </w:p>
    <w:p w:rsidR="00C97FC8" w:rsidRPr="003D111F" w:rsidRDefault="00C97FC8" w:rsidP="00A952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1F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</w:t>
      </w:r>
    </w:p>
    <w:p w:rsidR="00C97FC8" w:rsidRPr="003D111F" w:rsidRDefault="00C97FC8" w:rsidP="00A952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1F">
        <w:rPr>
          <w:rFonts w:ascii="Times New Roman" w:hAnsi="Times New Roman" w:cs="Times New Roman"/>
          <w:sz w:val="28"/>
          <w:szCs w:val="28"/>
        </w:rPr>
        <w:t>Секретарь комиссии:        __________________</w:t>
      </w:r>
    </w:p>
    <w:p w:rsidR="00C97FC8" w:rsidRPr="003D111F" w:rsidRDefault="00C97FC8" w:rsidP="00A952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1F">
        <w:rPr>
          <w:rFonts w:ascii="Times New Roman" w:hAnsi="Times New Roman" w:cs="Times New Roman"/>
          <w:sz w:val="28"/>
          <w:szCs w:val="28"/>
        </w:rPr>
        <w:t xml:space="preserve">Члены комиссии:           1. __________________ </w:t>
      </w:r>
    </w:p>
    <w:p w:rsidR="00C97FC8" w:rsidRPr="003D111F" w:rsidRDefault="00C97FC8" w:rsidP="00A9525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11F">
        <w:rPr>
          <w:rFonts w:ascii="Times New Roman" w:hAnsi="Times New Roman" w:cs="Times New Roman"/>
          <w:sz w:val="28"/>
          <w:szCs w:val="28"/>
        </w:rPr>
        <w:tab/>
      </w:r>
      <w:r w:rsidRPr="003D111F">
        <w:rPr>
          <w:rFonts w:ascii="Times New Roman" w:hAnsi="Times New Roman" w:cs="Times New Roman"/>
          <w:sz w:val="28"/>
          <w:szCs w:val="28"/>
        </w:rPr>
        <w:tab/>
      </w:r>
      <w:r w:rsidRPr="003D111F">
        <w:rPr>
          <w:rFonts w:ascii="Times New Roman" w:hAnsi="Times New Roman" w:cs="Times New Roman"/>
          <w:sz w:val="28"/>
          <w:szCs w:val="28"/>
        </w:rPr>
        <w:tab/>
        <w:t xml:space="preserve">          2. __________________ </w:t>
      </w:r>
    </w:p>
    <w:p w:rsidR="00C97FC8" w:rsidRPr="003D111F" w:rsidRDefault="00C97FC8" w:rsidP="00795C65">
      <w:pPr>
        <w:shd w:val="clear" w:color="auto" w:fill="FFFFFF"/>
        <w:spacing w:line="288" w:lineRule="atLeast"/>
        <w:ind w:firstLine="708"/>
        <w:jc w:val="both"/>
        <w:textAlignment w:val="baseline"/>
      </w:pPr>
      <w:r w:rsidRPr="003D111F">
        <w:tab/>
      </w:r>
      <w:r w:rsidRPr="003D111F">
        <w:tab/>
        <w:t xml:space="preserve">          3. __________________</w:t>
      </w:r>
    </w:p>
    <w:sectPr w:rsidR="00C97FC8" w:rsidRPr="003D111F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F3A11"/>
    <w:multiLevelType w:val="multilevel"/>
    <w:tmpl w:val="9CF867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904E4"/>
    <w:multiLevelType w:val="hybridMultilevel"/>
    <w:tmpl w:val="E18C5B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141"/>
    <w:rsid w:val="00014616"/>
    <w:rsid w:val="000152FF"/>
    <w:rsid w:val="00015A18"/>
    <w:rsid w:val="00015C3D"/>
    <w:rsid w:val="00017223"/>
    <w:rsid w:val="000205C6"/>
    <w:rsid w:val="000205DC"/>
    <w:rsid w:val="0002119A"/>
    <w:rsid w:val="00022974"/>
    <w:rsid w:val="00022B30"/>
    <w:rsid w:val="00022EA0"/>
    <w:rsid w:val="00026359"/>
    <w:rsid w:val="000270B9"/>
    <w:rsid w:val="000275A1"/>
    <w:rsid w:val="0003740E"/>
    <w:rsid w:val="000420CB"/>
    <w:rsid w:val="00044707"/>
    <w:rsid w:val="0004523F"/>
    <w:rsid w:val="00050A79"/>
    <w:rsid w:val="0006644C"/>
    <w:rsid w:val="00071489"/>
    <w:rsid w:val="000749B0"/>
    <w:rsid w:val="000822F1"/>
    <w:rsid w:val="0008709A"/>
    <w:rsid w:val="00090D9E"/>
    <w:rsid w:val="000934E6"/>
    <w:rsid w:val="00093DCA"/>
    <w:rsid w:val="00093DD0"/>
    <w:rsid w:val="0009580F"/>
    <w:rsid w:val="000A12F1"/>
    <w:rsid w:val="000A2FBE"/>
    <w:rsid w:val="000A3DB7"/>
    <w:rsid w:val="000A7262"/>
    <w:rsid w:val="000B212B"/>
    <w:rsid w:val="000B6E71"/>
    <w:rsid w:val="000B72F5"/>
    <w:rsid w:val="000C2893"/>
    <w:rsid w:val="000D1CA6"/>
    <w:rsid w:val="000D48EF"/>
    <w:rsid w:val="000D72E2"/>
    <w:rsid w:val="000E018C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67B8A"/>
    <w:rsid w:val="00173255"/>
    <w:rsid w:val="00174954"/>
    <w:rsid w:val="00175B75"/>
    <w:rsid w:val="00175DF9"/>
    <w:rsid w:val="001822AC"/>
    <w:rsid w:val="00184B4C"/>
    <w:rsid w:val="00185130"/>
    <w:rsid w:val="00186316"/>
    <w:rsid w:val="0019341D"/>
    <w:rsid w:val="00196A4B"/>
    <w:rsid w:val="00196D62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048A"/>
    <w:rsid w:val="001D4353"/>
    <w:rsid w:val="001D7B20"/>
    <w:rsid w:val="001E3E7C"/>
    <w:rsid w:val="001E54C9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2988"/>
    <w:rsid w:val="00222A1F"/>
    <w:rsid w:val="002264C3"/>
    <w:rsid w:val="002316EC"/>
    <w:rsid w:val="00236CB0"/>
    <w:rsid w:val="00237D56"/>
    <w:rsid w:val="002422C9"/>
    <w:rsid w:val="00243FBC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0C7E"/>
    <w:rsid w:val="002E5DA1"/>
    <w:rsid w:val="002E67B6"/>
    <w:rsid w:val="002E7D8B"/>
    <w:rsid w:val="002F0393"/>
    <w:rsid w:val="002F2BFF"/>
    <w:rsid w:val="002F2E6B"/>
    <w:rsid w:val="002F32DF"/>
    <w:rsid w:val="00306BDF"/>
    <w:rsid w:val="00316202"/>
    <w:rsid w:val="00320696"/>
    <w:rsid w:val="00320C32"/>
    <w:rsid w:val="0032521D"/>
    <w:rsid w:val="00327083"/>
    <w:rsid w:val="00327EDA"/>
    <w:rsid w:val="00332A4E"/>
    <w:rsid w:val="00335CFE"/>
    <w:rsid w:val="003361F3"/>
    <w:rsid w:val="00336461"/>
    <w:rsid w:val="0033672D"/>
    <w:rsid w:val="0034138E"/>
    <w:rsid w:val="003447DC"/>
    <w:rsid w:val="00344D30"/>
    <w:rsid w:val="00347AF8"/>
    <w:rsid w:val="00347D7D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0FEA"/>
    <w:rsid w:val="003B2D10"/>
    <w:rsid w:val="003B49B1"/>
    <w:rsid w:val="003C17BE"/>
    <w:rsid w:val="003C3762"/>
    <w:rsid w:val="003C38F7"/>
    <w:rsid w:val="003C60CA"/>
    <w:rsid w:val="003C6806"/>
    <w:rsid w:val="003D08DE"/>
    <w:rsid w:val="003D111F"/>
    <w:rsid w:val="003D191E"/>
    <w:rsid w:val="003D4095"/>
    <w:rsid w:val="003E0D6C"/>
    <w:rsid w:val="003E2C71"/>
    <w:rsid w:val="003E57CF"/>
    <w:rsid w:val="003E719D"/>
    <w:rsid w:val="003F5FCA"/>
    <w:rsid w:val="00400174"/>
    <w:rsid w:val="0040017F"/>
    <w:rsid w:val="0040116F"/>
    <w:rsid w:val="004011E2"/>
    <w:rsid w:val="0040218A"/>
    <w:rsid w:val="00403133"/>
    <w:rsid w:val="0040580B"/>
    <w:rsid w:val="00411124"/>
    <w:rsid w:val="0042438C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57CDE"/>
    <w:rsid w:val="004611AB"/>
    <w:rsid w:val="00464059"/>
    <w:rsid w:val="00465410"/>
    <w:rsid w:val="00467155"/>
    <w:rsid w:val="00467D90"/>
    <w:rsid w:val="00477E71"/>
    <w:rsid w:val="0048005A"/>
    <w:rsid w:val="00483148"/>
    <w:rsid w:val="00483894"/>
    <w:rsid w:val="00483CE0"/>
    <w:rsid w:val="00487A68"/>
    <w:rsid w:val="0049332D"/>
    <w:rsid w:val="004A0761"/>
    <w:rsid w:val="004A340E"/>
    <w:rsid w:val="004B2784"/>
    <w:rsid w:val="004B48A0"/>
    <w:rsid w:val="004C04FE"/>
    <w:rsid w:val="004C5BD4"/>
    <w:rsid w:val="004C6DC2"/>
    <w:rsid w:val="004C7A2B"/>
    <w:rsid w:val="004D1597"/>
    <w:rsid w:val="004D160E"/>
    <w:rsid w:val="004D20FD"/>
    <w:rsid w:val="004D21D6"/>
    <w:rsid w:val="004D424D"/>
    <w:rsid w:val="004D56B2"/>
    <w:rsid w:val="004E09A4"/>
    <w:rsid w:val="004E2C3F"/>
    <w:rsid w:val="004E6AFB"/>
    <w:rsid w:val="004E75C9"/>
    <w:rsid w:val="004F318F"/>
    <w:rsid w:val="004F4FD6"/>
    <w:rsid w:val="004F74F9"/>
    <w:rsid w:val="005026A9"/>
    <w:rsid w:val="005049D1"/>
    <w:rsid w:val="0050746A"/>
    <w:rsid w:val="00510139"/>
    <w:rsid w:val="005115BE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551"/>
    <w:rsid w:val="00542984"/>
    <w:rsid w:val="00546B22"/>
    <w:rsid w:val="00550132"/>
    <w:rsid w:val="0055411F"/>
    <w:rsid w:val="00555FDF"/>
    <w:rsid w:val="005569D6"/>
    <w:rsid w:val="005573AF"/>
    <w:rsid w:val="00561F8C"/>
    <w:rsid w:val="00563039"/>
    <w:rsid w:val="005633F3"/>
    <w:rsid w:val="00572458"/>
    <w:rsid w:val="00575C81"/>
    <w:rsid w:val="00575CCF"/>
    <w:rsid w:val="00576848"/>
    <w:rsid w:val="00581DE0"/>
    <w:rsid w:val="0058252C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0F9B"/>
    <w:rsid w:val="005F2215"/>
    <w:rsid w:val="005F43D8"/>
    <w:rsid w:val="005F441A"/>
    <w:rsid w:val="005F4477"/>
    <w:rsid w:val="005F6DFF"/>
    <w:rsid w:val="005F6F7C"/>
    <w:rsid w:val="0060046C"/>
    <w:rsid w:val="00601E2A"/>
    <w:rsid w:val="00602421"/>
    <w:rsid w:val="00603B6D"/>
    <w:rsid w:val="00611941"/>
    <w:rsid w:val="00611D69"/>
    <w:rsid w:val="00613779"/>
    <w:rsid w:val="006178CE"/>
    <w:rsid w:val="00621528"/>
    <w:rsid w:val="006251EA"/>
    <w:rsid w:val="00625CEF"/>
    <w:rsid w:val="00631670"/>
    <w:rsid w:val="00634504"/>
    <w:rsid w:val="00635EF1"/>
    <w:rsid w:val="00636665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87FF1"/>
    <w:rsid w:val="0069089B"/>
    <w:rsid w:val="006916D6"/>
    <w:rsid w:val="006940EB"/>
    <w:rsid w:val="00697144"/>
    <w:rsid w:val="006974D1"/>
    <w:rsid w:val="006A1170"/>
    <w:rsid w:val="006A4BC4"/>
    <w:rsid w:val="006A6E4D"/>
    <w:rsid w:val="006B086B"/>
    <w:rsid w:val="006B1437"/>
    <w:rsid w:val="006B4DC3"/>
    <w:rsid w:val="006B5B71"/>
    <w:rsid w:val="006B6257"/>
    <w:rsid w:val="006C1F12"/>
    <w:rsid w:val="006C1FD7"/>
    <w:rsid w:val="006C67B0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4B9A"/>
    <w:rsid w:val="0070798B"/>
    <w:rsid w:val="00711FCA"/>
    <w:rsid w:val="00713503"/>
    <w:rsid w:val="00717ADA"/>
    <w:rsid w:val="00721504"/>
    <w:rsid w:val="0072575D"/>
    <w:rsid w:val="007268B4"/>
    <w:rsid w:val="00733038"/>
    <w:rsid w:val="0073559A"/>
    <w:rsid w:val="00741623"/>
    <w:rsid w:val="007469EB"/>
    <w:rsid w:val="00747B25"/>
    <w:rsid w:val="00751924"/>
    <w:rsid w:val="00753F9D"/>
    <w:rsid w:val="0075620E"/>
    <w:rsid w:val="00757BE8"/>
    <w:rsid w:val="00762D89"/>
    <w:rsid w:val="0076443D"/>
    <w:rsid w:val="00764895"/>
    <w:rsid w:val="007725EC"/>
    <w:rsid w:val="0077467B"/>
    <w:rsid w:val="00775D03"/>
    <w:rsid w:val="007825FD"/>
    <w:rsid w:val="0078273F"/>
    <w:rsid w:val="00786A8F"/>
    <w:rsid w:val="00787368"/>
    <w:rsid w:val="00792E51"/>
    <w:rsid w:val="0079471F"/>
    <w:rsid w:val="00795C65"/>
    <w:rsid w:val="007A0566"/>
    <w:rsid w:val="007A5A8E"/>
    <w:rsid w:val="007A7609"/>
    <w:rsid w:val="007B1FA1"/>
    <w:rsid w:val="007B2C21"/>
    <w:rsid w:val="007B3ACD"/>
    <w:rsid w:val="007B3F2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E5DC0"/>
    <w:rsid w:val="007F46F7"/>
    <w:rsid w:val="008007B0"/>
    <w:rsid w:val="00802D55"/>
    <w:rsid w:val="00805193"/>
    <w:rsid w:val="008104B5"/>
    <w:rsid w:val="00813D0A"/>
    <w:rsid w:val="008157CF"/>
    <w:rsid w:val="0081625E"/>
    <w:rsid w:val="00822B4A"/>
    <w:rsid w:val="00823D11"/>
    <w:rsid w:val="008256F5"/>
    <w:rsid w:val="00826DBF"/>
    <w:rsid w:val="00827169"/>
    <w:rsid w:val="00831F67"/>
    <w:rsid w:val="00834E3F"/>
    <w:rsid w:val="008373EE"/>
    <w:rsid w:val="00837D9C"/>
    <w:rsid w:val="00841ADA"/>
    <w:rsid w:val="008453B1"/>
    <w:rsid w:val="0084614D"/>
    <w:rsid w:val="00857B6A"/>
    <w:rsid w:val="00863D60"/>
    <w:rsid w:val="00864B0F"/>
    <w:rsid w:val="00867704"/>
    <w:rsid w:val="00872B16"/>
    <w:rsid w:val="00875F14"/>
    <w:rsid w:val="008774A6"/>
    <w:rsid w:val="0088178E"/>
    <w:rsid w:val="00892B48"/>
    <w:rsid w:val="00895553"/>
    <w:rsid w:val="008B0F20"/>
    <w:rsid w:val="008B2A1A"/>
    <w:rsid w:val="008B68F4"/>
    <w:rsid w:val="008C2686"/>
    <w:rsid w:val="008C6D5C"/>
    <w:rsid w:val="008C7105"/>
    <w:rsid w:val="008D0B62"/>
    <w:rsid w:val="008D0CB4"/>
    <w:rsid w:val="008D3CC9"/>
    <w:rsid w:val="008D710A"/>
    <w:rsid w:val="008E2FE0"/>
    <w:rsid w:val="008E3825"/>
    <w:rsid w:val="008E40B3"/>
    <w:rsid w:val="008E441B"/>
    <w:rsid w:val="008E4E10"/>
    <w:rsid w:val="008E5256"/>
    <w:rsid w:val="008F000D"/>
    <w:rsid w:val="008F7947"/>
    <w:rsid w:val="00903B1B"/>
    <w:rsid w:val="00911ED5"/>
    <w:rsid w:val="00912ABC"/>
    <w:rsid w:val="00912E81"/>
    <w:rsid w:val="00917AD2"/>
    <w:rsid w:val="00923CA6"/>
    <w:rsid w:val="00924958"/>
    <w:rsid w:val="00925190"/>
    <w:rsid w:val="00930C28"/>
    <w:rsid w:val="0093126B"/>
    <w:rsid w:val="00931BCB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1C44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04A0"/>
    <w:rsid w:val="00991F79"/>
    <w:rsid w:val="00993DE5"/>
    <w:rsid w:val="009B2CE9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2C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1CC6"/>
    <w:rsid w:val="00A32E8F"/>
    <w:rsid w:val="00A366B9"/>
    <w:rsid w:val="00A41CAF"/>
    <w:rsid w:val="00A42C06"/>
    <w:rsid w:val="00A43485"/>
    <w:rsid w:val="00A51AE0"/>
    <w:rsid w:val="00A53538"/>
    <w:rsid w:val="00A54ACB"/>
    <w:rsid w:val="00A55C57"/>
    <w:rsid w:val="00A60631"/>
    <w:rsid w:val="00A61D01"/>
    <w:rsid w:val="00A65D14"/>
    <w:rsid w:val="00A7384E"/>
    <w:rsid w:val="00A801FC"/>
    <w:rsid w:val="00A831B6"/>
    <w:rsid w:val="00A868C5"/>
    <w:rsid w:val="00A919F7"/>
    <w:rsid w:val="00A9469C"/>
    <w:rsid w:val="00A94782"/>
    <w:rsid w:val="00A95257"/>
    <w:rsid w:val="00A952C2"/>
    <w:rsid w:val="00AA4521"/>
    <w:rsid w:val="00AA6D1F"/>
    <w:rsid w:val="00AB0135"/>
    <w:rsid w:val="00AB68ED"/>
    <w:rsid w:val="00AC0E9E"/>
    <w:rsid w:val="00AC13E3"/>
    <w:rsid w:val="00AC309A"/>
    <w:rsid w:val="00AC402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7DF6"/>
    <w:rsid w:val="00AE2FF4"/>
    <w:rsid w:val="00AF3649"/>
    <w:rsid w:val="00AF3AA7"/>
    <w:rsid w:val="00AF41CA"/>
    <w:rsid w:val="00AF443D"/>
    <w:rsid w:val="00AF5C02"/>
    <w:rsid w:val="00AF6611"/>
    <w:rsid w:val="00B00270"/>
    <w:rsid w:val="00B0084C"/>
    <w:rsid w:val="00B00D9D"/>
    <w:rsid w:val="00B02591"/>
    <w:rsid w:val="00B02748"/>
    <w:rsid w:val="00B03CE1"/>
    <w:rsid w:val="00B05BA6"/>
    <w:rsid w:val="00B10421"/>
    <w:rsid w:val="00B11D10"/>
    <w:rsid w:val="00B11D1E"/>
    <w:rsid w:val="00B13755"/>
    <w:rsid w:val="00B14E1F"/>
    <w:rsid w:val="00B1712F"/>
    <w:rsid w:val="00B175E4"/>
    <w:rsid w:val="00B1762A"/>
    <w:rsid w:val="00B244BE"/>
    <w:rsid w:val="00B245E3"/>
    <w:rsid w:val="00B25899"/>
    <w:rsid w:val="00B272F1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46D42"/>
    <w:rsid w:val="00B46EFB"/>
    <w:rsid w:val="00B50073"/>
    <w:rsid w:val="00B52DD8"/>
    <w:rsid w:val="00B552FD"/>
    <w:rsid w:val="00B56E16"/>
    <w:rsid w:val="00B572C7"/>
    <w:rsid w:val="00B576EE"/>
    <w:rsid w:val="00B601C2"/>
    <w:rsid w:val="00B60473"/>
    <w:rsid w:val="00B6393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2316"/>
    <w:rsid w:val="00B93446"/>
    <w:rsid w:val="00B936DF"/>
    <w:rsid w:val="00B95CCD"/>
    <w:rsid w:val="00BA0C3F"/>
    <w:rsid w:val="00BA27F6"/>
    <w:rsid w:val="00BB2AD1"/>
    <w:rsid w:val="00BB2CDC"/>
    <w:rsid w:val="00BB3E62"/>
    <w:rsid w:val="00BB6DF3"/>
    <w:rsid w:val="00BB70F4"/>
    <w:rsid w:val="00BB79B0"/>
    <w:rsid w:val="00BC0A03"/>
    <w:rsid w:val="00BC0F0F"/>
    <w:rsid w:val="00BC2333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5A8C"/>
    <w:rsid w:val="00BF6CBF"/>
    <w:rsid w:val="00C0371E"/>
    <w:rsid w:val="00C11A61"/>
    <w:rsid w:val="00C1280D"/>
    <w:rsid w:val="00C15245"/>
    <w:rsid w:val="00C16584"/>
    <w:rsid w:val="00C215ED"/>
    <w:rsid w:val="00C22DFE"/>
    <w:rsid w:val="00C25830"/>
    <w:rsid w:val="00C27E4D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72C51"/>
    <w:rsid w:val="00C75E63"/>
    <w:rsid w:val="00C81C66"/>
    <w:rsid w:val="00C828C7"/>
    <w:rsid w:val="00C82B6A"/>
    <w:rsid w:val="00C83929"/>
    <w:rsid w:val="00C8419D"/>
    <w:rsid w:val="00C872D5"/>
    <w:rsid w:val="00C91AFD"/>
    <w:rsid w:val="00C93D43"/>
    <w:rsid w:val="00C97FC8"/>
    <w:rsid w:val="00CA2233"/>
    <w:rsid w:val="00CA6E00"/>
    <w:rsid w:val="00CA7078"/>
    <w:rsid w:val="00CB6E1B"/>
    <w:rsid w:val="00CC79A5"/>
    <w:rsid w:val="00CC7D8F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06B6F"/>
    <w:rsid w:val="00D13A7A"/>
    <w:rsid w:val="00D15035"/>
    <w:rsid w:val="00D15D0F"/>
    <w:rsid w:val="00D245C8"/>
    <w:rsid w:val="00D24C6C"/>
    <w:rsid w:val="00D25004"/>
    <w:rsid w:val="00D3441E"/>
    <w:rsid w:val="00D35808"/>
    <w:rsid w:val="00D41B5B"/>
    <w:rsid w:val="00D432F8"/>
    <w:rsid w:val="00D44E07"/>
    <w:rsid w:val="00D50A07"/>
    <w:rsid w:val="00D50F2B"/>
    <w:rsid w:val="00D50F2F"/>
    <w:rsid w:val="00D51CE8"/>
    <w:rsid w:val="00D530B7"/>
    <w:rsid w:val="00D55177"/>
    <w:rsid w:val="00D56B08"/>
    <w:rsid w:val="00D56DAA"/>
    <w:rsid w:val="00D61FE7"/>
    <w:rsid w:val="00D62212"/>
    <w:rsid w:val="00D70388"/>
    <w:rsid w:val="00D71B1E"/>
    <w:rsid w:val="00D72973"/>
    <w:rsid w:val="00D72BCC"/>
    <w:rsid w:val="00D747F5"/>
    <w:rsid w:val="00D83CBC"/>
    <w:rsid w:val="00D845B9"/>
    <w:rsid w:val="00D93B25"/>
    <w:rsid w:val="00DA633C"/>
    <w:rsid w:val="00DB7AC5"/>
    <w:rsid w:val="00DC0068"/>
    <w:rsid w:val="00DC093A"/>
    <w:rsid w:val="00DC1241"/>
    <w:rsid w:val="00DD257A"/>
    <w:rsid w:val="00DD2DB1"/>
    <w:rsid w:val="00DD3573"/>
    <w:rsid w:val="00DD71EC"/>
    <w:rsid w:val="00DE0D5A"/>
    <w:rsid w:val="00DE33EE"/>
    <w:rsid w:val="00DE3FD6"/>
    <w:rsid w:val="00DE65B4"/>
    <w:rsid w:val="00DF074C"/>
    <w:rsid w:val="00DF1FA5"/>
    <w:rsid w:val="00DF7714"/>
    <w:rsid w:val="00E0023E"/>
    <w:rsid w:val="00E03105"/>
    <w:rsid w:val="00E04299"/>
    <w:rsid w:val="00E04E98"/>
    <w:rsid w:val="00E07C5C"/>
    <w:rsid w:val="00E07CC0"/>
    <w:rsid w:val="00E12B0F"/>
    <w:rsid w:val="00E167A0"/>
    <w:rsid w:val="00E16F22"/>
    <w:rsid w:val="00E17591"/>
    <w:rsid w:val="00E20936"/>
    <w:rsid w:val="00E20C80"/>
    <w:rsid w:val="00E224B0"/>
    <w:rsid w:val="00E22D03"/>
    <w:rsid w:val="00E254E7"/>
    <w:rsid w:val="00E26A05"/>
    <w:rsid w:val="00E27F94"/>
    <w:rsid w:val="00E32FCD"/>
    <w:rsid w:val="00E334CD"/>
    <w:rsid w:val="00E33E1F"/>
    <w:rsid w:val="00E36A44"/>
    <w:rsid w:val="00E36C51"/>
    <w:rsid w:val="00E410F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2C34"/>
    <w:rsid w:val="00E630DA"/>
    <w:rsid w:val="00E633CE"/>
    <w:rsid w:val="00E645FC"/>
    <w:rsid w:val="00E65500"/>
    <w:rsid w:val="00E667A8"/>
    <w:rsid w:val="00E668A5"/>
    <w:rsid w:val="00E70790"/>
    <w:rsid w:val="00E76554"/>
    <w:rsid w:val="00E77BE1"/>
    <w:rsid w:val="00E84BE8"/>
    <w:rsid w:val="00E852E1"/>
    <w:rsid w:val="00E859D3"/>
    <w:rsid w:val="00E862CD"/>
    <w:rsid w:val="00E862E9"/>
    <w:rsid w:val="00E94B10"/>
    <w:rsid w:val="00E97DAA"/>
    <w:rsid w:val="00EA148C"/>
    <w:rsid w:val="00EA5774"/>
    <w:rsid w:val="00EA686E"/>
    <w:rsid w:val="00EB1F5F"/>
    <w:rsid w:val="00EB2618"/>
    <w:rsid w:val="00EC0ECC"/>
    <w:rsid w:val="00EC2D84"/>
    <w:rsid w:val="00EC7A35"/>
    <w:rsid w:val="00ED0F03"/>
    <w:rsid w:val="00ED2CE8"/>
    <w:rsid w:val="00ED5866"/>
    <w:rsid w:val="00ED757F"/>
    <w:rsid w:val="00EE1B82"/>
    <w:rsid w:val="00EE3B57"/>
    <w:rsid w:val="00EE5E2C"/>
    <w:rsid w:val="00EF042B"/>
    <w:rsid w:val="00EF0D84"/>
    <w:rsid w:val="00EF38A4"/>
    <w:rsid w:val="00EF7CB4"/>
    <w:rsid w:val="00F019B9"/>
    <w:rsid w:val="00F03528"/>
    <w:rsid w:val="00F0468B"/>
    <w:rsid w:val="00F0684E"/>
    <w:rsid w:val="00F11014"/>
    <w:rsid w:val="00F11531"/>
    <w:rsid w:val="00F16112"/>
    <w:rsid w:val="00F222C0"/>
    <w:rsid w:val="00F23B9F"/>
    <w:rsid w:val="00F41B71"/>
    <w:rsid w:val="00F44B54"/>
    <w:rsid w:val="00F54FCD"/>
    <w:rsid w:val="00F560F2"/>
    <w:rsid w:val="00F60504"/>
    <w:rsid w:val="00F61B90"/>
    <w:rsid w:val="00F63059"/>
    <w:rsid w:val="00F64E47"/>
    <w:rsid w:val="00F66EB1"/>
    <w:rsid w:val="00F7039F"/>
    <w:rsid w:val="00F74157"/>
    <w:rsid w:val="00F76130"/>
    <w:rsid w:val="00F76CFE"/>
    <w:rsid w:val="00F77B9D"/>
    <w:rsid w:val="00F80832"/>
    <w:rsid w:val="00F84B2B"/>
    <w:rsid w:val="00F879E4"/>
    <w:rsid w:val="00F905D8"/>
    <w:rsid w:val="00F94728"/>
    <w:rsid w:val="00F94CEB"/>
    <w:rsid w:val="00F94D15"/>
    <w:rsid w:val="00F97B31"/>
    <w:rsid w:val="00FA0FF5"/>
    <w:rsid w:val="00FA1237"/>
    <w:rsid w:val="00FA128F"/>
    <w:rsid w:val="00FA16F3"/>
    <w:rsid w:val="00FA7037"/>
    <w:rsid w:val="00FB01D7"/>
    <w:rsid w:val="00FB2BF1"/>
    <w:rsid w:val="00FB30D1"/>
    <w:rsid w:val="00FB4BA1"/>
    <w:rsid w:val="00FB56BC"/>
    <w:rsid w:val="00FB5875"/>
    <w:rsid w:val="00FC1E94"/>
    <w:rsid w:val="00FC2CA9"/>
    <w:rsid w:val="00FC3EF5"/>
    <w:rsid w:val="00FC455D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790D"/>
    <w:rsid w:val="00FF1116"/>
    <w:rsid w:val="00FF1184"/>
    <w:rsid w:val="00FF2801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7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01E2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57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93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9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93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40580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5C02"/>
    <w:rPr>
      <w:rFonts w:ascii="Times New Roman" w:hAnsi="Times New Roman" w:cs="Times New Roman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0580B"/>
    <w:rPr>
      <w:sz w:val="28"/>
      <w:szCs w:val="28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5573AF"/>
    <w:rPr>
      <w:b/>
      <w:bCs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5573AF"/>
    <w:pPr>
      <w:widowControl w:val="0"/>
      <w:shd w:val="clear" w:color="auto" w:fill="FFFFFF"/>
      <w:spacing w:after="240" w:line="274" w:lineRule="exact"/>
      <w:jc w:val="center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5573AF"/>
    <w:rPr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5573AF"/>
    <w:pPr>
      <w:widowControl w:val="0"/>
      <w:shd w:val="clear" w:color="auto" w:fill="FFFFFF"/>
      <w:spacing w:before="360" w:after="600" w:line="240" w:lineRule="atLeast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5573AF"/>
    <w:rPr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5573AF"/>
    <w:pPr>
      <w:widowControl w:val="0"/>
      <w:shd w:val="clear" w:color="auto" w:fill="FFFFFF"/>
      <w:spacing w:before="180" w:line="250" w:lineRule="exact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5573A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0">
    <w:name w:val="Без интервала"/>
    <w:uiPriority w:val="99"/>
    <w:rsid w:val="005573AF"/>
    <w:rPr>
      <w:rFonts w:ascii="Times New Roman" w:hAnsi="Times New Roman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5573AF"/>
    <w:rPr>
      <w:rFonts w:ascii="Times New Roman" w:hAnsi="Times New Roman" w:cs="Times New Roman"/>
      <w:b/>
      <w:bCs/>
      <w:color w:val="auto"/>
    </w:rPr>
  </w:style>
  <w:style w:type="paragraph" w:customStyle="1" w:styleId="formattexttopleveltext">
    <w:name w:val="formattext topleveltext"/>
    <w:basedOn w:val="Normal"/>
    <w:uiPriority w:val="99"/>
    <w:rsid w:val="00601E2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unformattexttopleveltext">
    <w:name w:val="unformattext topleveltext"/>
    <w:basedOn w:val="Normal"/>
    <w:uiPriority w:val="99"/>
    <w:rsid w:val="00601E2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Normal"/>
    <w:uiPriority w:val="99"/>
    <w:rsid w:val="00601E2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786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08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93622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8</Pages>
  <Words>2497</Words>
  <Characters>14238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19</cp:revision>
  <cp:lastPrinted>2020-01-17T05:17:00Z</cp:lastPrinted>
  <dcterms:created xsi:type="dcterms:W3CDTF">2019-12-18T09:01:00Z</dcterms:created>
  <dcterms:modified xsi:type="dcterms:W3CDTF">2020-01-17T05:20:00Z</dcterms:modified>
</cp:coreProperties>
</file>