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EE7C29" w:rsidRPr="00CE613F">
        <w:trPr>
          <w:cantSplit/>
        </w:trPr>
        <w:tc>
          <w:tcPr>
            <w:tcW w:w="4428" w:type="dxa"/>
          </w:tcPr>
          <w:p w:rsidR="00EE7C29" w:rsidRPr="00CE613F" w:rsidRDefault="00EE7C29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E613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EE7C29" w:rsidRPr="00CE613F" w:rsidRDefault="00EE7C2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E613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EE7C29" w:rsidRPr="00CE613F" w:rsidRDefault="00EE7C29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13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CE613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EE7C29" w:rsidRPr="00CE613F" w:rsidRDefault="00EE7C2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E613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СА[МА{ОШ АУЫЛ СОВЕТЫ </w:t>
            </w:r>
          </w:p>
          <w:p w:rsidR="00EE7C29" w:rsidRPr="00CE613F" w:rsidRDefault="00EE7C2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E613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CE613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CE613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ХАКИМИ^ТЕ </w:t>
            </w:r>
          </w:p>
          <w:p w:rsidR="00EE7C29" w:rsidRPr="00CE613F" w:rsidRDefault="00EE7C2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EE7C29" w:rsidRPr="00CE613F" w:rsidRDefault="00EE7C2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EE7C29" w:rsidRPr="00CE613F" w:rsidRDefault="00EE7C2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EE7C29" w:rsidRPr="00CE613F" w:rsidRDefault="00EE7C2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CE613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8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EE7C29" w:rsidRPr="00CE613F" w:rsidRDefault="00EE7C29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 w:rsidRPr="00CE613F"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EE7C29" w:rsidRPr="00CE613F" w:rsidRDefault="00EE7C29" w:rsidP="00B936DF">
            <w:pPr>
              <w:pStyle w:val="Heading4"/>
              <w:framePr w:hSpace="0" w:wrap="auto" w:vAnchor="margin" w:hAnchor="text" w:xAlign="left" w:yAlign="inline"/>
            </w:pPr>
            <w:r w:rsidRPr="00CE613F">
              <w:t xml:space="preserve"> ЧЕКмаГУшевский сельсовет</w:t>
            </w:r>
          </w:p>
          <w:p w:rsidR="00EE7C29" w:rsidRPr="00CE613F" w:rsidRDefault="00EE7C2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E613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E7C29" w:rsidRPr="00CE613F" w:rsidRDefault="00EE7C2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EE7C29" w:rsidRPr="00CE613F" w:rsidRDefault="00EE7C29" w:rsidP="00B936DF">
            <w:pPr>
              <w:rPr>
                <w:sz w:val="4"/>
                <w:szCs w:val="4"/>
              </w:rPr>
            </w:pPr>
          </w:p>
          <w:p w:rsidR="00EE7C29" w:rsidRPr="00CE613F" w:rsidRDefault="00EE7C2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EE7C29" w:rsidRPr="00CE613F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EE7C29" w:rsidRPr="00CE613F" w:rsidRDefault="00EE7C29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E7C29" w:rsidRPr="00CE613F" w:rsidRDefault="00EE7C29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EE7C29" w:rsidRPr="00CE613F" w:rsidRDefault="00EE7C29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C29" w:rsidRPr="00CE613F" w:rsidRDefault="00EE7C29" w:rsidP="007A0566">
      <w:pPr>
        <w:jc w:val="both"/>
        <w:rPr>
          <w:rFonts w:ascii="Arial New Bash" w:hAnsi="Arial New Bash" w:cs="Arial New Bash"/>
        </w:rPr>
      </w:pPr>
      <w:r w:rsidRPr="00CE613F">
        <w:rPr>
          <w:rFonts w:ascii="Arial New Bash" w:hAnsi="Arial New Bash" w:cs="Arial New Bash"/>
        </w:rPr>
        <w:t xml:space="preserve">          [АРАР                                                             ПОСТАНОВЛЕНИЕ</w:t>
      </w:r>
    </w:p>
    <w:p w:rsidR="00EE7C29" w:rsidRPr="00CE613F" w:rsidRDefault="00EE7C29" w:rsidP="007A0566">
      <w:pPr>
        <w:jc w:val="both"/>
        <w:rPr>
          <w:rFonts w:ascii="Arial New Bash" w:hAnsi="Arial New Bash" w:cs="Arial New Bash"/>
        </w:rPr>
      </w:pPr>
    </w:p>
    <w:p w:rsidR="00EE7C29" w:rsidRPr="00CE613F" w:rsidRDefault="00EE7C29" w:rsidP="00B8086F">
      <w:pPr>
        <w:spacing w:line="360" w:lineRule="auto"/>
        <w:jc w:val="both"/>
      </w:pPr>
      <w:r w:rsidRPr="00CE613F">
        <w:t xml:space="preserve">               31 декабрь   2019  й.                  №295                       31 декабря 2019 г.</w:t>
      </w:r>
    </w:p>
    <w:p w:rsidR="00EE7C29" w:rsidRPr="00CE613F" w:rsidRDefault="00EE7C29" w:rsidP="004B48A0">
      <w:pPr>
        <w:ind w:left="360"/>
        <w:jc w:val="center"/>
      </w:pPr>
    </w:p>
    <w:p w:rsidR="00EE7C29" w:rsidRPr="00CE613F" w:rsidRDefault="00EE7C29" w:rsidP="00CE613F">
      <w:pPr>
        <w:jc w:val="center"/>
        <w:outlineLvl w:val="0"/>
      </w:pPr>
      <w:r w:rsidRPr="00CE613F">
        <w:t xml:space="preserve">                  О стоимости одного квадратного метра общей площади нежилых помещений</w:t>
      </w:r>
    </w:p>
    <w:p w:rsidR="00EE7C29" w:rsidRPr="00CE613F" w:rsidRDefault="00EE7C29" w:rsidP="00CE613F">
      <w:pPr>
        <w:spacing w:line="360" w:lineRule="exact"/>
        <w:jc w:val="center"/>
      </w:pPr>
    </w:p>
    <w:p w:rsidR="00EE7C29" w:rsidRPr="00CE613F" w:rsidRDefault="00EE7C29" w:rsidP="00CE613F">
      <w:pPr>
        <w:spacing w:line="360" w:lineRule="exact"/>
        <w:jc w:val="center"/>
      </w:pPr>
    </w:p>
    <w:p w:rsidR="00EE7C29" w:rsidRPr="00CE613F" w:rsidRDefault="00EE7C29" w:rsidP="00CE613F">
      <w:pPr>
        <w:ind w:firstLine="709"/>
        <w:jc w:val="both"/>
      </w:pPr>
      <w:r w:rsidRPr="00CE613F"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Федерации», приказом Министерства земельных и имущественных отношений Республики Башкортостан Федерального от 23.12.2019 № 1798 « О стоимости одного квадратного метра общей площади нежилых помещений», и в соответствии с «Порядком оформления прав пользования муниципальным имуществом сельского поселения  Чекмагушевский сельсовет муниципального района Чекмагушевский район Республики Башкортостан и об определении годовой арендной платы за пользование муниципальным имуществом», утвержденный решением  Совета сельского поселения Чекмагушевский сельсовет муниципального района Чекмагушевский район от 20.12.2019 №44, Администрация сельского поселения Чекмагушевский сельсовет  муниципального района Чекмагушевский район Республики    Башкортостан ПОСТАНОВЛЯЕТ:</w:t>
      </w:r>
    </w:p>
    <w:p w:rsidR="00EE7C29" w:rsidRPr="00CE613F" w:rsidRDefault="00EE7C29" w:rsidP="00CE613F">
      <w:pPr>
        <w:ind w:firstLine="708"/>
        <w:jc w:val="both"/>
      </w:pPr>
      <w:r w:rsidRPr="00CE613F">
        <w:t>1.   Утвердить на 2020 год размер стоимости одного квадратного метра общей площади нежилых помещений, для расчета арендной платы за пользование муниципальным имуществом сельского поселения  Чекмагушевский сельсовет в сумме 30703,00 (тридцать тысяч семьсот три) рубля 00 копеек.</w:t>
      </w:r>
    </w:p>
    <w:p w:rsidR="00EE7C29" w:rsidRPr="00CE613F" w:rsidRDefault="00EE7C29" w:rsidP="00CE61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E613F">
        <w:t>2. Опубликовать данное постановление на официальном сайте  сельского поселения Чекмагушевский сельсовет муниципального района Чекмагушевский район Республики Башкортостан: sp-chekmagush.ru/.</w:t>
      </w:r>
    </w:p>
    <w:p w:rsidR="00EE7C29" w:rsidRPr="00CE613F" w:rsidRDefault="00EE7C29" w:rsidP="00CE61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E613F">
        <w:t>3. Контроль за исполнением данного постановления оставляю за собой.</w:t>
      </w:r>
    </w:p>
    <w:p w:rsidR="00EE7C29" w:rsidRPr="00CE613F" w:rsidRDefault="00EE7C29" w:rsidP="00CE613F">
      <w:pPr>
        <w:ind w:firstLine="540"/>
        <w:jc w:val="both"/>
      </w:pPr>
      <w:r w:rsidRPr="00CE613F">
        <w:t xml:space="preserve">  </w:t>
      </w:r>
    </w:p>
    <w:p w:rsidR="00EE7C29" w:rsidRPr="00CE613F" w:rsidRDefault="00EE7C29" w:rsidP="00CE613F">
      <w:pPr>
        <w:ind w:firstLine="709"/>
        <w:jc w:val="both"/>
      </w:pPr>
    </w:p>
    <w:p w:rsidR="00EE7C29" w:rsidRPr="00CE613F" w:rsidRDefault="00EE7C29" w:rsidP="00CE613F">
      <w:pPr>
        <w:ind w:firstLine="709"/>
        <w:jc w:val="both"/>
      </w:pPr>
    </w:p>
    <w:p w:rsidR="00EE7C29" w:rsidRPr="00FC0E21" w:rsidRDefault="00EE7C29" w:rsidP="00CE613F">
      <w:pPr>
        <w:ind w:firstLine="709"/>
        <w:jc w:val="both"/>
      </w:pPr>
      <w:r w:rsidRPr="00CE613F">
        <w:t>Глава сельского поселения                                                      Ф.А.Ишмуратов</w:t>
      </w:r>
    </w:p>
    <w:p w:rsidR="00EE7C29" w:rsidRDefault="00EE7C29" w:rsidP="00CE613F">
      <w:pPr>
        <w:ind w:firstLine="540"/>
        <w:jc w:val="both"/>
      </w:pPr>
    </w:p>
    <w:p w:rsidR="00EE7C29" w:rsidRPr="00E04299" w:rsidRDefault="00EE7C29" w:rsidP="00CE613F"/>
    <w:sectPr w:rsidR="00EE7C29" w:rsidRPr="00E04299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532"/>
    <w:multiLevelType w:val="hybridMultilevel"/>
    <w:tmpl w:val="4AC4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6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91BC3"/>
    <w:multiLevelType w:val="hybridMultilevel"/>
    <w:tmpl w:val="C75A4646"/>
    <w:lvl w:ilvl="0" w:tplc="580E9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50A79"/>
    <w:rsid w:val="000670A4"/>
    <w:rsid w:val="00087452"/>
    <w:rsid w:val="00090D9E"/>
    <w:rsid w:val="00093DD0"/>
    <w:rsid w:val="0009580F"/>
    <w:rsid w:val="000A3DB7"/>
    <w:rsid w:val="000B72F5"/>
    <w:rsid w:val="000C2893"/>
    <w:rsid w:val="000E2A82"/>
    <w:rsid w:val="000E56CB"/>
    <w:rsid w:val="000F0E9F"/>
    <w:rsid w:val="000F3FC7"/>
    <w:rsid w:val="000F4CB7"/>
    <w:rsid w:val="00101709"/>
    <w:rsid w:val="001045A1"/>
    <w:rsid w:val="00110563"/>
    <w:rsid w:val="00126123"/>
    <w:rsid w:val="00140139"/>
    <w:rsid w:val="0014063B"/>
    <w:rsid w:val="00151E01"/>
    <w:rsid w:val="00174663"/>
    <w:rsid w:val="001A15BA"/>
    <w:rsid w:val="001B333D"/>
    <w:rsid w:val="001C14D8"/>
    <w:rsid w:val="001C2ED3"/>
    <w:rsid w:val="001C3C4F"/>
    <w:rsid w:val="001C493D"/>
    <w:rsid w:val="001C5457"/>
    <w:rsid w:val="001C693E"/>
    <w:rsid w:val="001C7F9B"/>
    <w:rsid w:val="001D4353"/>
    <w:rsid w:val="001F37D7"/>
    <w:rsid w:val="002014C1"/>
    <w:rsid w:val="0020393E"/>
    <w:rsid w:val="002049BE"/>
    <w:rsid w:val="00206CD2"/>
    <w:rsid w:val="00214083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16EF"/>
    <w:rsid w:val="00282555"/>
    <w:rsid w:val="00285D0A"/>
    <w:rsid w:val="00287E20"/>
    <w:rsid w:val="00290D44"/>
    <w:rsid w:val="00294A6C"/>
    <w:rsid w:val="0029591E"/>
    <w:rsid w:val="002A53DE"/>
    <w:rsid w:val="002B0C87"/>
    <w:rsid w:val="002C4065"/>
    <w:rsid w:val="002D2651"/>
    <w:rsid w:val="002E5DA1"/>
    <w:rsid w:val="002E67B6"/>
    <w:rsid w:val="002F2E6B"/>
    <w:rsid w:val="002F32DF"/>
    <w:rsid w:val="002F4BF9"/>
    <w:rsid w:val="00306BDF"/>
    <w:rsid w:val="00320696"/>
    <w:rsid w:val="003229BB"/>
    <w:rsid w:val="00322D6B"/>
    <w:rsid w:val="0032521D"/>
    <w:rsid w:val="00327EDA"/>
    <w:rsid w:val="00332A4E"/>
    <w:rsid w:val="00335CFE"/>
    <w:rsid w:val="003361F3"/>
    <w:rsid w:val="00336641"/>
    <w:rsid w:val="003447DC"/>
    <w:rsid w:val="00355D65"/>
    <w:rsid w:val="003645AC"/>
    <w:rsid w:val="003806C2"/>
    <w:rsid w:val="003904ED"/>
    <w:rsid w:val="00392C8B"/>
    <w:rsid w:val="00395077"/>
    <w:rsid w:val="00395BB2"/>
    <w:rsid w:val="003A3150"/>
    <w:rsid w:val="003A3DD2"/>
    <w:rsid w:val="003A5248"/>
    <w:rsid w:val="003B49B1"/>
    <w:rsid w:val="003C38F7"/>
    <w:rsid w:val="003C6806"/>
    <w:rsid w:val="003D191E"/>
    <w:rsid w:val="003E0D6C"/>
    <w:rsid w:val="003F5FCA"/>
    <w:rsid w:val="0040017F"/>
    <w:rsid w:val="0040116F"/>
    <w:rsid w:val="004069C2"/>
    <w:rsid w:val="00411124"/>
    <w:rsid w:val="00424652"/>
    <w:rsid w:val="004270C4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B63C0"/>
    <w:rsid w:val="004C5BD4"/>
    <w:rsid w:val="004C7A2B"/>
    <w:rsid w:val="004D1597"/>
    <w:rsid w:val="004E09A4"/>
    <w:rsid w:val="004E7E02"/>
    <w:rsid w:val="004F1A3D"/>
    <w:rsid w:val="004F4FD6"/>
    <w:rsid w:val="004F6CE8"/>
    <w:rsid w:val="004F74F9"/>
    <w:rsid w:val="0050746A"/>
    <w:rsid w:val="00523A3C"/>
    <w:rsid w:val="00524A64"/>
    <w:rsid w:val="0052500B"/>
    <w:rsid w:val="00525808"/>
    <w:rsid w:val="00533B46"/>
    <w:rsid w:val="00536344"/>
    <w:rsid w:val="00541571"/>
    <w:rsid w:val="00542984"/>
    <w:rsid w:val="00550132"/>
    <w:rsid w:val="0055411F"/>
    <w:rsid w:val="005569D6"/>
    <w:rsid w:val="00561424"/>
    <w:rsid w:val="00561F8C"/>
    <w:rsid w:val="00563039"/>
    <w:rsid w:val="00576848"/>
    <w:rsid w:val="00581DE0"/>
    <w:rsid w:val="005865B5"/>
    <w:rsid w:val="00590152"/>
    <w:rsid w:val="005914CB"/>
    <w:rsid w:val="00591515"/>
    <w:rsid w:val="00591B78"/>
    <w:rsid w:val="00592979"/>
    <w:rsid w:val="005960A9"/>
    <w:rsid w:val="005A5681"/>
    <w:rsid w:val="005A7276"/>
    <w:rsid w:val="005B2BD4"/>
    <w:rsid w:val="005B3BC7"/>
    <w:rsid w:val="005B4AE8"/>
    <w:rsid w:val="005D0ED5"/>
    <w:rsid w:val="005D2124"/>
    <w:rsid w:val="005D2558"/>
    <w:rsid w:val="005F2215"/>
    <w:rsid w:val="005F4477"/>
    <w:rsid w:val="0060046C"/>
    <w:rsid w:val="00611D69"/>
    <w:rsid w:val="00613779"/>
    <w:rsid w:val="006178CE"/>
    <w:rsid w:val="00621528"/>
    <w:rsid w:val="00627851"/>
    <w:rsid w:val="00631670"/>
    <w:rsid w:val="00637DE5"/>
    <w:rsid w:val="006522B5"/>
    <w:rsid w:val="00652F1B"/>
    <w:rsid w:val="006569C7"/>
    <w:rsid w:val="00657856"/>
    <w:rsid w:val="00663630"/>
    <w:rsid w:val="0067194C"/>
    <w:rsid w:val="00673196"/>
    <w:rsid w:val="00697144"/>
    <w:rsid w:val="006A4BC4"/>
    <w:rsid w:val="006A6E4D"/>
    <w:rsid w:val="006B035B"/>
    <w:rsid w:val="006B1437"/>
    <w:rsid w:val="006B5B71"/>
    <w:rsid w:val="006C1FD7"/>
    <w:rsid w:val="006C6355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11C0"/>
    <w:rsid w:val="00733038"/>
    <w:rsid w:val="00744B90"/>
    <w:rsid w:val="007469EB"/>
    <w:rsid w:val="00747B25"/>
    <w:rsid w:val="007518CF"/>
    <w:rsid w:val="007544D6"/>
    <w:rsid w:val="007579FD"/>
    <w:rsid w:val="0077426E"/>
    <w:rsid w:val="00780F37"/>
    <w:rsid w:val="007825FD"/>
    <w:rsid w:val="00783766"/>
    <w:rsid w:val="007A0566"/>
    <w:rsid w:val="007A5A8E"/>
    <w:rsid w:val="007B1FA1"/>
    <w:rsid w:val="007B3ACD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37DE5"/>
    <w:rsid w:val="00841ADA"/>
    <w:rsid w:val="00864B0F"/>
    <w:rsid w:val="008774A6"/>
    <w:rsid w:val="0088178E"/>
    <w:rsid w:val="00890782"/>
    <w:rsid w:val="00895553"/>
    <w:rsid w:val="008B0F20"/>
    <w:rsid w:val="008C6D5C"/>
    <w:rsid w:val="008D0B62"/>
    <w:rsid w:val="008D0CB4"/>
    <w:rsid w:val="008D3CC9"/>
    <w:rsid w:val="008E40B3"/>
    <w:rsid w:val="008E4E10"/>
    <w:rsid w:val="008F370F"/>
    <w:rsid w:val="008F7947"/>
    <w:rsid w:val="00917AD2"/>
    <w:rsid w:val="00925190"/>
    <w:rsid w:val="00930C28"/>
    <w:rsid w:val="00931079"/>
    <w:rsid w:val="009324C1"/>
    <w:rsid w:val="0093500A"/>
    <w:rsid w:val="00941712"/>
    <w:rsid w:val="0095016F"/>
    <w:rsid w:val="009567DF"/>
    <w:rsid w:val="0095746E"/>
    <w:rsid w:val="00957FAD"/>
    <w:rsid w:val="0096562B"/>
    <w:rsid w:val="00973888"/>
    <w:rsid w:val="0097562E"/>
    <w:rsid w:val="0097589D"/>
    <w:rsid w:val="00977C80"/>
    <w:rsid w:val="00982740"/>
    <w:rsid w:val="00987FDC"/>
    <w:rsid w:val="00993DE5"/>
    <w:rsid w:val="009A0D58"/>
    <w:rsid w:val="009B60D4"/>
    <w:rsid w:val="009B75F5"/>
    <w:rsid w:val="009C2A67"/>
    <w:rsid w:val="009C518F"/>
    <w:rsid w:val="009D428B"/>
    <w:rsid w:val="009E0EC8"/>
    <w:rsid w:val="009E5DBE"/>
    <w:rsid w:val="009F0FF2"/>
    <w:rsid w:val="009F3AB0"/>
    <w:rsid w:val="009F664F"/>
    <w:rsid w:val="009F6983"/>
    <w:rsid w:val="00A001E7"/>
    <w:rsid w:val="00A060D6"/>
    <w:rsid w:val="00A07CF1"/>
    <w:rsid w:val="00A1001B"/>
    <w:rsid w:val="00A10549"/>
    <w:rsid w:val="00A12F38"/>
    <w:rsid w:val="00A14A29"/>
    <w:rsid w:val="00A24583"/>
    <w:rsid w:val="00A366B9"/>
    <w:rsid w:val="00A41DBF"/>
    <w:rsid w:val="00A54ACB"/>
    <w:rsid w:val="00A61D01"/>
    <w:rsid w:val="00A65D14"/>
    <w:rsid w:val="00A801FC"/>
    <w:rsid w:val="00A919F7"/>
    <w:rsid w:val="00A9469C"/>
    <w:rsid w:val="00A952C2"/>
    <w:rsid w:val="00AA4521"/>
    <w:rsid w:val="00AA5111"/>
    <w:rsid w:val="00AA64EF"/>
    <w:rsid w:val="00AB68ED"/>
    <w:rsid w:val="00AB7BAD"/>
    <w:rsid w:val="00AC13E3"/>
    <w:rsid w:val="00AC7D9C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4DBC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B7BC1"/>
    <w:rsid w:val="00BC0A03"/>
    <w:rsid w:val="00BC3F5C"/>
    <w:rsid w:val="00BC4076"/>
    <w:rsid w:val="00BC6169"/>
    <w:rsid w:val="00BD315C"/>
    <w:rsid w:val="00BD3DE0"/>
    <w:rsid w:val="00BE37CA"/>
    <w:rsid w:val="00BE4D6F"/>
    <w:rsid w:val="00BE7F7C"/>
    <w:rsid w:val="00BF1686"/>
    <w:rsid w:val="00BF5A8C"/>
    <w:rsid w:val="00C024D8"/>
    <w:rsid w:val="00C0371E"/>
    <w:rsid w:val="00C1280D"/>
    <w:rsid w:val="00C15245"/>
    <w:rsid w:val="00C16584"/>
    <w:rsid w:val="00C22DFE"/>
    <w:rsid w:val="00C35010"/>
    <w:rsid w:val="00C475F3"/>
    <w:rsid w:val="00C531DE"/>
    <w:rsid w:val="00C5560E"/>
    <w:rsid w:val="00C55C20"/>
    <w:rsid w:val="00C55C4E"/>
    <w:rsid w:val="00C57395"/>
    <w:rsid w:val="00C5793D"/>
    <w:rsid w:val="00C81C66"/>
    <w:rsid w:val="00C83929"/>
    <w:rsid w:val="00C8419D"/>
    <w:rsid w:val="00C93D43"/>
    <w:rsid w:val="00CA6207"/>
    <w:rsid w:val="00CA7078"/>
    <w:rsid w:val="00CB6E1B"/>
    <w:rsid w:val="00CD0AFC"/>
    <w:rsid w:val="00CE0672"/>
    <w:rsid w:val="00CE1AB1"/>
    <w:rsid w:val="00CE613F"/>
    <w:rsid w:val="00CF0E7D"/>
    <w:rsid w:val="00D019DC"/>
    <w:rsid w:val="00D06335"/>
    <w:rsid w:val="00D10441"/>
    <w:rsid w:val="00D15035"/>
    <w:rsid w:val="00D245C8"/>
    <w:rsid w:val="00D24C6C"/>
    <w:rsid w:val="00D33FE4"/>
    <w:rsid w:val="00D3441E"/>
    <w:rsid w:val="00D35808"/>
    <w:rsid w:val="00D439D2"/>
    <w:rsid w:val="00D46188"/>
    <w:rsid w:val="00D50F2B"/>
    <w:rsid w:val="00D61FE7"/>
    <w:rsid w:val="00D62212"/>
    <w:rsid w:val="00D71B1E"/>
    <w:rsid w:val="00D845B9"/>
    <w:rsid w:val="00D909DD"/>
    <w:rsid w:val="00D93025"/>
    <w:rsid w:val="00DA08AA"/>
    <w:rsid w:val="00DC0068"/>
    <w:rsid w:val="00DC1241"/>
    <w:rsid w:val="00DD71EC"/>
    <w:rsid w:val="00DE0D5A"/>
    <w:rsid w:val="00DE33EE"/>
    <w:rsid w:val="00DE3FD6"/>
    <w:rsid w:val="00DF0352"/>
    <w:rsid w:val="00E0023E"/>
    <w:rsid w:val="00E04299"/>
    <w:rsid w:val="00E20381"/>
    <w:rsid w:val="00E26A05"/>
    <w:rsid w:val="00E27F94"/>
    <w:rsid w:val="00E31526"/>
    <w:rsid w:val="00E334CD"/>
    <w:rsid w:val="00E36C51"/>
    <w:rsid w:val="00E45A08"/>
    <w:rsid w:val="00E51471"/>
    <w:rsid w:val="00E5744F"/>
    <w:rsid w:val="00E608E8"/>
    <w:rsid w:val="00E620AE"/>
    <w:rsid w:val="00E622D4"/>
    <w:rsid w:val="00E630DA"/>
    <w:rsid w:val="00E633CE"/>
    <w:rsid w:val="00E65500"/>
    <w:rsid w:val="00E656CB"/>
    <w:rsid w:val="00E70790"/>
    <w:rsid w:val="00E76554"/>
    <w:rsid w:val="00E77BE1"/>
    <w:rsid w:val="00EA148C"/>
    <w:rsid w:val="00EA213B"/>
    <w:rsid w:val="00EA5774"/>
    <w:rsid w:val="00EA6418"/>
    <w:rsid w:val="00EC0ECC"/>
    <w:rsid w:val="00EC3027"/>
    <w:rsid w:val="00ED089F"/>
    <w:rsid w:val="00ED0F03"/>
    <w:rsid w:val="00ED2CE8"/>
    <w:rsid w:val="00ED5866"/>
    <w:rsid w:val="00ED757F"/>
    <w:rsid w:val="00EE0F1E"/>
    <w:rsid w:val="00EE5E2C"/>
    <w:rsid w:val="00EE7C29"/>
    <w:rsid w:val="00EF38A4"/>
    <w:rsid w:val="00EF7CB4"/>
    <w:rsid w:val="00F019B9"/>
    <w:rsid w:val="00F02856"/>
    <w:rsid w:val="00F0684E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39D0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B7CA0"/>
    <w:rsid w:val="00FC0E21"/>
    <w:rsid w:val="00FC4C2C"/>
    <w:rsid w:val="00FE36CD"/>
    <w:rsid w:val="00FE38DC"/>
    <w:rsid w:val="00FE4658"/>
    <w:rsid w:val="00FF1184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6188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578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E6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310</Words>
  <Characters>1772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</cp:revision>
  <cp:lastPrinted>2020-01-13T05:37:00Z</cp:lastPrinted>
  <dcterms:created xsi:type="dcterms:W3CDTF">2020-01-13T05:37:00Z</dcterms:created>
  <dcterms:modified xsi:type="dcterms:W3CDTF">2020-01-13T05:37:00Z</dcterms:modified>
</cp:coreProperties>
</file>