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97" w:rsidRPr="00211901" w:rsidRDefault="00A82197" w:rsidP="007C10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1901">
        <w:rPr>
          <w:rFonts w:ascii="Times New Roman" w:hAnsi="Times New Roman" w:cs="Times New Roman"/>
          <w:b/>
          <w:bCs/>
          <w:sz w:val="28"/>
          <w:szCs w:val="28"/>
        </w:rPr>
        <w:t>Чек-лист проверки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предприятия(</w:t>
      </w:r>
      <w:r w:rsidRPr="00211901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82197" w:rsidRPr="00772EF1" w:rsidRDefault="00A82197" w:rsidP="007C1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901">
        <w:rPr>
          <w:rFonts w:ascii="Times New Roman" w:hAnsi="Times New Roman" w:cs="Times New Roman"/>
          <w:b/>
          <w:bCs/>
          <w:sz w:val="28"/>
          <w:szCs w:val="28"/>
        </w:rPr>
        <w:t xml:space="preserve">        по реализации мер по профилактике и снижению рисков </w:t>
      </w:r>
      <w:r w:rsidRPr="00211901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распространения новой коронавирусной инфекции COVID-19 </w:t>
      </w:r>
    </w:p>
    <w:p w:rsidR="00A82197" w:rsidRPr="00772EF1" w:rsidRDefault="00A82197" w:rsidP="0062294B">
      <w:pPr>
        <w:spacing w:after="0" w:line="16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197" w:rsidRPr="00211901" w:rsidRDefault="00A82197" w:rsidP="0062294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197" w:rsidRPr="001738A2" w:rsidRDefault="00A82197" w:rsidP="008E7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8A2">
        <w:rPr>
          <w:rFonts w:ascii="Times New Roman" w:hAnsi="Times New Roman" w:cs="Times New Roman"/>
          <w:sz w:val="28"/>
          <w:szCs w:val="28"/>
        </w:rPr>
        <w:t>(наименование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8A2">
        <w:rPr>
          <w:rFonts w:ascii="Times New Roman" w:hAnsi="Times New Roman" w:cs="Times New Roman"/>
          <w:sz w:val="28"/>
          <w:szCs w:val="28"/>
        </w:rPr>
        <w:t xml:space="preserve">предприятия, организации)  </w:t>
      </w:r>
    </w:p>
    <w:p w:rsidR="00A82197" w:rsidRPr="001738A2" w:rsidRDefault="00A82197" w:rsidP="007C10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38A2">
        <w:rPr>
          <w:rFonts w:ascii="Times New Roman" w:hAnsi="Times New Roman" w:cs="Times New Roman"/>
          <w:sz w:val="28"/>
          <w:szCs w:val="28"/>
          <w:u w:val="single"/>
        </w:rPr>
        <w:t>Дата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____________</w:t>
      </w:r>
    </w:p>
    <w:p w:rsidR="00A82197" w:rsidRPr="001738A2" w:rsidRDefault="00A82197" w:rsidP="007C10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1738A2">
        <w:rPr>
          <w:rFonts w:ascii="Times New Roman" w:hAnsi="Times New Roman" w:cs="Times New Roman"/>
          <w:sz w:val="28"/>
          <w:szCs w:val="28"/>
          <w:u w:val="single"/>
        </w:rPr>
        <w:t>Время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___________</w:t>
      </w:r>
    </w:p>
    <w:p w:rsidR="00A82197" w:rsidRPr="001738A2" w:rsidRDefault="00A82197" w:rsidP="007C1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82197" w:rsidRPr="001738A2" w:rsidRDefault="00A82197" w:rsidP="0062294B">
      <w:pPr>
        <w:spacing w:after="0" w:line="168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3" w:type="dxa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9"/>
        <w:gridCol w:w="5931"/>
        <w:gridCol w:w="1588"/>
        <w:gridCol w:w="2525"/>
      </w:tblGrid>
      <w:tr w:rsidR="00A82197" w:rsidRPr="007347B7" w:rsidTr="007C1076">
        <w:trPr>
          <w:trHeight w:val="192"/>
        </w:trPr>
        <w:tc>
          <w:tcPr>
            <w:tcW w:w="589" w:type="dxa"/>
          </w:tcPr>
          <w:p w:rsidR="00A82197" w:rsidRPr="007347B7" w:rsidRDefault="00A82197" w:rsidP="00734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4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31" w:type="dxa"/>
          </w:tcPr>
          <w:p w:rsidR="00A82197" w:rsidRPr="007347B7" w:rsidRDefault="00A82197" w:rsidP="00734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47B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Контрольный вопрос</w:t>
            </w:r>
          </w:p>
        </w:tc>
        <w:tc>
          <w:tcPr>
            <w:tcW w:w="1588" w:type="dxa"/>
          </w:tcPr>
          <w:p w:rsidR="00A82197" w:rsidRPr="007347B7" w:rsidRDefault="00A82197" w:rsidP="007347B7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47B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2525" w:type="dxa"/>
          </w:tcPr>
          <w:p w:rsidR="00A82197" w:rsidRPr="007347B7" w:rsidRDefault="00A82197" w:rsidP="007347B7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47B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Дополнительная информация (замечания)</w:t>
            </w:r>
          </w:p>
        </w:tc>
      </w:tr>
      <w:tr w:rsidR="00A82197" w:rsidRPr="007347B7" w:rsidTr="007C1076">
        <w:tc>
          <w:tcPr>
            <w:tcW w:w="589" w:type="dxa"/>
          </w:tcPr>
          <w:p w:rsidR="00A82197" w:rsidRPr="007347B7" w:rsidRDefault="00A82197" w:rsidP="007347B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7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1" w:type="dxa"/>
          </w:tcPr>
          <w:p w:rsidR="00A82197" w:rsidRPr="007347B7" w:rsidRDefault="00A82197" w:rsidP="007347B7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4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контрольно-пропускного пункта при входе на предприятие (организацию), включающего обработку рук кожными антисептиками;</w:t>
            </w:r>
          </w:p>
        </w:tc>
        <w:tc>
          <w:tcPr>
            <w:tcW w:w="1588" w:type="dxa"/>
          </w:tcPr>
          <w:p w:rsidR="00A82197" w:rsidRPr="007347B7" w:rsidRDefault="00A82197" w:rsidP="00734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4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525" w:type="dxa"/>
          </w:tcPr>
          <w:p w:rsidR="00A82197" w:rsidRPr="007347B7" w:rsidRDefault="00A82197" w:rsidP="00734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2197" w:rsidRPr="007347B7" w:rsidTr="007C1076">
        <w:tc>
          <w:tcPr>
            <w:tcW w:w="589" w:type="dxa"/>
          </w:tcPr>
          <w:p w:rsidR="00A82197" w:rsidRPr="007347B7" w:rsidRDefault="00A82197" w:rsidP="007347B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7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31" w:type="dxa"/>
          </w:tcPr>
          <w:p w:rsidR="00A82197" w:rsidRPr="007347B7" w:rsidRDefault="00A82197" w:rsidP="007347B7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4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сотрудника на контрольно-пропускном пункте при входе на предприятие (организацию) осуществляющего:</w:t>
            </w:r>
          </w:p>
          <w:p w:rsidR="00A82197" w:rsidRPr="007347B7" w:rsidRDefault="00A82197" w:rsidP="007347B7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4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термометрию (измерение температуры)</w:t>
            </w:r>
          </w:p>
          <w:p w:rsidR="00A82197" w:rsidRPr="007347B7" w:rsidRDefault="00A82197" w:rsidP="007347B7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4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занесение информации о посетителях в журнал</w:t>
            </w:r>
          </w:p>
        </w:tc>
        <w:tc>
          <w:tcPr>
            <w:tcW w:w="1588" w:type="dxa"/>
          </w:tcPr>
          <w:p w:rsidR="00A82197" w:rsidRPr="007347B7" w:rsidRDefault="00A82197" w:rsidP="00734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34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525" w:type="dxa"/>
          </w:tcPr>
          <w:p w:rsidR="00A82197" w:rsidRPr="007347B7" w:rsidRDefault="00A82197" w:rsidP="00734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2197" w:rsidRPr="007347B7" w:rsidTr="007C1076">
        <w:tc>
          <w:tcPr>
            <w:tcW w:w="589" w:type="dxa"/>
          </w:tcPr>
          <w:p w:rsidR="00A82197" w:rsidRPr="007347B7" w:rsidRDefault="00A82197" w:rsidP="007347B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4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931" w:type="dxa"/>
          </w:tcPr>
          <w:p w:rsidR="00A82197" w:rsidRPr="007347B7" w:rsidRDefault="00A82197" w:rsidP="00734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4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бесконтактного контроля температуры тела работников перед началом рабочей смены</w:t>
            </w:r>
          </w:p>
        </w:tc>
        <w:tc>
          <w:tcPr>
            <w:tcW w:w="1588" w:type="dxa"/>
          </w:tcPr>
          <w:p w:rsidR="00A82197" w:rsidRPr="007347B7" w:rsidRDefault="00A82197" w:rsidP="00734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4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525" w:type="dxa"/>
          </w:tcPr>
          <w:p w:rsidR="00A82197" w:rsidRPr="007347B7" w:rsidRDefault="00A82197" w:rsidP="00734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2197" w:rsidRPr="007347B7" w:rsidTr="007C1076">
        <w:tc>
          <w:tcPr>
            <w:tcW w:w="589" w:type="dxa"/>
          </w:tcPr>
          <w:p w:rsidR="00A82197" w:rsidRPr="007347B7" w:rsidRDefault="00A82197" w:rsidP="007347B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4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931" w:type="dxa"/>
          </w:tcPr>
          <w:p w:rsidR="00A82197" w:rsidRPr="007347B7" w:rsidRDefault="00A82197" w:rsidP="00734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4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Оборудование умывальников в местах общественного пользования дозаторами с мылом и кожными антисептиками</w:t>
            </w:r>
          </w:p>
        </w:tc>
        <w:tc>
          <w:tcPr>
            <w:tcW w:w="1588" w:type="dxa"/>
          </w:tcPr>
          <w:p w:rsidR="00A82197" w:rsidRPr="007347B7" w:rsidRDefault="00A82197" w:rsidP="00734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4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525" w:type="dxa"/>
          </w:tcPr>
          <w:p w:rsidR="00A82197" w:rsidRPr="007347B7" w:rsidRDefault="00A82197" w:rsidP="00734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82197" w:rsidRPr="007347B7" w:rsidRDefault="00A82197" w:rsidP="00734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2197" w:rsidRPr="007347B7" w:rsidTr="007C1076">
        <w:tc>
          <w:tcPr>
            <w:tcW w:w="589" w:type="dxa"/>
          </w:tcPr>
          <w:p w:rsidR="00A82197" w:rsidRPr="007347B7" w:rsidRDefault="00A82197" w:rsidP="007347B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4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931" w:type="dxa"/>
          </w:tcPr>
          <w:p w:rsidR="00A82197" w:rsidRPr="007347B7" w:rsidRDefault="00A82197" w:rsidP="00734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4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работников, контактирующих при работе с посетителями, запасом одноразовых масок (1 маска на 2 часа), дезинфицирующими средствами для обработки рук</w:t>
            </w:r>
          </w:p>
        </w:tc>
        <w:tc>
          <w:tcPr>
            <w:tcW w:w="1588" w:type="dxa"/>
          </w:tcPr>
          <w:p w:rsidR="00A82197" w:rsidRPr="007347B7" w:rsidRDefault="00A82197" w:rsidP="00734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4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525" w:type="dxa"/>
          </w:tcPr>
          <w:p w:rsidR="00A82197" w:rsidRPr="007347B7" w:rsidRDefault="00A82197" w:rsidP="00734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2197" w:rsidRPr="007347B7" w:rsidTr="007C1076">
        <w:tc>
          <w:tcPr>
            <w:tcW w:w="589" w:type="dxa"/>
          </w:tcPr>
          <w:p w:rsidR="00A82197" w:rsidRPr="007347B7" w:rsidRDefault="00A82197" w:rsidP="007347B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4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931" w:type="dxa"/>
          </w:tcPr>
          <w:p w:rsidR="00A82197" w:rsidRPr="007347B7" w:rsidRDefault="00A82197" w:rsidP="007347B7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4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схемы оповещения в режиме повышенной готовности в организации</w:t>
            </w:r>
          </w:p>
        </w:tc>
        <w:tc>
          <w:tcPr>
            <w:tcW w:w="1588" w:type="dxa"/>
          </w:tcPr>
          <w:p w:rsidR="00A82197" w:rsidRPr="007347B7" w:rsidRDefault="00A82197" w:rsidP="00734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4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525" w:type="dxa"/>
          </w:tcPr>
          <w:p w:rsidR="00A82197" w:rsidRPr="007347B7" w:rsidRDefault="00A82197" w:rsidP="00734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2197" w:rsidRPr="007347B7" w:rsidTr="007C1076">
        <w:tc>
          <w:tcPr>
            <w:tcW w:w="589" w:type="dxa"/>
          </w:tcPr>
          <w:p w:rsidR="00A82197" w:rsidRPr="007347B7" w:rsidRDefault="00A82197" w:rsidP="007347B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4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931" w:type="dxa"/>
          </w:tcPr>
          <w:p w:rsidR="00A82197" w:rsidRPr="007347B7" w:rsidRDefault="00A82197" w:rsidP="007347B7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графика обработки помещений (предусмотрено ли у</w:t>
            </w:r>
            <w:r w:rsidRPr="007347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величение кратности дезинфекционных обработок помещений), ведение журнала</w:t>
            </w:r>
          </w:p>
        </w:tc>
        <w:tc>
          <w:tcPr>
            <w:tcW w:w="1588" w:type="dxa"/>
          </w:tcPr>
          <w:p w:rsidR="00A82197" w:rsidRPr="007347B7" w:rsidRDefault="00A82197" w:rsidP="00734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4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525" w:type="dxa"/>
          </w:tcPr>
          <w:p w:rsidR="00A82197" w:rsidRPr="007347B7" w:rsidRDefault="00A82197" w:rsidP="00734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2197" w:rsidRPr="007347B7" w:rsidTr="007C1076">
        <w:tc>
          <w:tcPr>
            <w:tcW w:w="589" w:type="dxa"/>
          </w:tcPr>
          <w:p w:rsidR="00A82197" w:rsidRPr="007347B7" w:rsidRDefault="00A82197" w:rsidP="007347B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4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931" w:type="dxa"/>
          </w:tcPr>
          <w:p w:rsidR="00A82197" w:rsidRPr="007347B7" w:rsidRDefault="00A82197" w:rsidP="007347B7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Соблюдение температурного режима на предприятии(организации), наличие журнала</w:t>
            </w:r>
          </w:p>
        </w:tc>
        <w:tc>
          <w:tcPr>
            <w:tcW w:w="1588" w:type="dxa"/>
          </w:tcPr>
          <w:p w:rsidR="00A82197" w:rsidRPr="007347B7" w:rsidRDefault="00A82197" w:rsidP="00734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4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525" w:type="dxa"/>
          </w:tcPr>
          <w:p w:rsidR="00A82197" w:rsidRPr="007347B7" w:rsidRDefault="00A82197" w:rsidP="00734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2197" w:rsidRPr="007347B7" w:rsidTr="007C1076">
        <w:tc>
          <w:tcPr>
            <w:tcW w:w="589" w:type="dxa"/>
          </w:tcPr>
          <w:p w:rsidR="00A82197" w:rsidRPr="007347B7" w:rsidRDefault="00A82197" w:rsidP="007347B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4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931" w:type="dxa"/>
          </w:tcPr>
          <w:p w:rsidR="00A82197" w:rsidRPr="007347B7" w:rsidRDefault="00A82197" w:rsidP="007347B7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347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Соблюдение режима проветривания на предприятии(организации), наличие журнала</w:t>
            </w:r>
          </w:p>
        </w:tc>
        <w:tc>
          <w:tcPr>
            <w:tcW w:w="1588" w:type="dxa"/>
          </w:tcPr>
          <w:p w:rsidR="00A82197" w:rsidRPr="007347B7" w:rsidRDefault="00A82197" w:rsidP="00734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4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525" w:type="dxa"/>
          </w:tcPr>
          <w:p w:rsidR="00A82197" w:rsidRPr="007347B7" w:rsidRDefault="00A82197" w:rsidP="00734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2197" w:rsidRPr="007347B7" w:rsidTr="007C1076">
        <w:tc>
          <w:tcPr>
            <w:tcW w:w="589" w:type="dxa"/>
          </w:tcPr>
          <w:p w:rsidR="00A82197" w:rsidRPr="007347B7" w:rsidRDefault="00A82197" w:rsidP="007347B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4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931" w:type="dxa"/>
          </w:tcPr>
          <w:p w:rsidR="00A82197" w:rsidRPr="007347B7" w:rsidRDefault="00A82197" w:rsidP="007347B7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347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Соблюдение текущей дезинфекции на предприятии (организации), наличие журнала</w:t>
            </w:r>
          </w:p>
        </w:tc>
        <w:tc>
          <w:tcPr>
            <w:tcW w:w="1588" w:type="dxa"/>
          </w:tcPr>
          <w:p w:rsidR="00A82197" w:rsidRPr="007347B7" w:rsidRDefault="00A82197" w:rsidP="00734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4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525" w:type="dxa"/>
          </w:tcPr>
          <w:p w:rsidR="00A82197" w:rsidRPr="007347B7" w:rsidRDefault="00A82197" w:rsidP="00734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2197" w:rsidRPr="007347B7" w:rsidTr="007C1076">
        <w:tc>
          <w:tcPr>
            <w:tcW w:w="589" w:type="dxa"/>
          </w:tcPr>
          <w:p w:rsidR="00A82197" w:rsidRPr="007347B7" w:rsidRDefault="00A82197" w:rsidP="007347B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4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931" w:type="dxa"/>
          </w:tcPr>
          <w:p w:rsidR="00A82197" w:rsidRPr="007347B7" w:rsidRDefault="00A82197" w:rsidP="007347B7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347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Использование сотрудниками предприятия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7347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(организации) средств индивидуальной защиты</w:t>
            </w:r>
          </w:p>
        </w:tc>
        <w:tc>
          <w:tcPr>
            <w:tcW w:w="1588" w:type="dxa"/>
          </w:tcPr>
          <w:p w:rsidR="00A82197" w:rsidRPr="007347B7" w:rsidRDefault="00A82197" w:rsidP="00734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4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525" w:type="dxa"/>
          </w:tcPr>
          <w:p w:rsidR="00A82197" w:rsidRPr="007347B7" w:rsidRDefault="00A82197" w:rsidP="00734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2197" w:rsidRPr="007347B7" w:rsidTr="007C1076">
        <w:trPr>
          <w:trHeight w:val="704"/>
        </w:trPr>
        <w:tc>
          <w:tcPr>
            <w:tcW w:w="589" w:type="dxa"/>
          </w:tcPr>
          <w:p w:rsidR="00A82197" w:rsidRPr="007347B7" w:rsidRDefault="00A82197" w:rsidP="007347B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4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931" w:type="dxa"/>
          </w:tcPr>
          <w:p w:rsidR="00A82197" w:rsidRPr="007347B7" w:rsidRDefault="00A82197" w:rsidP="00734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Наличие запаса необходимых </w:t>
            </w:r>
            <w:r w:rsidRPr="007347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средств индивидуальной защиты</w:t>
            </w:r>
          </w:p>
        </w:tc>
        <w:tc>
          <w:tcPr>
            <w:tcW w:w="1588" w:type="dxa"/>
          </w:tcPr>
          <w:p w:rsidR="00A82197" w:rsidRPr="007347B7" w:rsidRDefault="00A82197" w:rsidP="00734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4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525" w:type="dxa"/>
          </w:tcPr>
          <w:p w:rsidR="00A82197" w:rsidRPr="007347B7" w:rsidRDefault="00A82197" w:rsidP="00734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2197" w:rsidRPr="007347B7" w:rsidTr="007C1076">
        <w:tc>
          <w:tcPr>
            <w:tcW w:w="589" w:type="dxa"/>
          </w:tcPr>
          <w:p w:rsidR="00A82197" w:rsidRPr="007347B7" w:rsidRDefault="00A82197" w:rsidP="007347B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4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5931" w:type="dxa"/>
          </w:tcPr>
          <w:p w:rsidR="00A82197" w:rsidRPr="007347B7" w:rsidRDefault="00A82197" w:rsidP="00734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Ежесменная выдача под подпись </w:t>
            </w:r>
            <w:r w:rsidRPr="007347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средств индивидуальной защиты</w:t>
            </w:r>
          </w:p>
        </w:tc>
        <w:tc>
          <w:tcPr>
            <w:tcW w:w="1588" w:type="dxa"/>
          </w:tcPr>
          <w:p w:rsidR="00A82197" w:rsidRPr="007347B7" w:rsidRDefault="00A82197" w:rsidP="00734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4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525" w:type="dxa"/>
          </w:tcPr>
          <w:p w:rsidR="00A82197" w:rsidRPr="007347B7" w:rsidRDefault="00A82197" w:rsidP="00734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2197" w:rsidRPr="007347B7" w:rsidTr="007C1076">
        <w:tc>
          <w:tcPr>
            <w:tcW w:w="589" w:type="dxa"/>
            <w:shd w:val="clear" w:color="auto" w:fill="FFFFFF"/>
          </w:tcPr>
          <w:p w:rsidR="00A82197" w:rsidRPr="007347B7" w:rsidRDefault="00A82197" w:rsidP="007347B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4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5931" w:type="dxa"/>
            <w:shd w:val="clear" w:color="auto" w:fill="FFFFFF"/>
          </w:tcPr>
          <w:p w:rsidR="00A82197" w:rsidRPr="007347B7" w:rsidRDefault="00A82197" w:rsidP="00734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Наличие наглядной информации (инструкции) по обработке рук</w:t>
            </w:r>
          </w:p>
        </w:tc>
        <w:tc>
          <w:tcPr>
            <w:tcW w:w="1588" w:type="dxa"/>
            <w:shd w:val="clear" w:color="auto" w:fill="FFFFFF"/>
          </w:tcPr>
          <w:p w:rsidR="00A82197" w:rsidRPr="007347B7" w:rsidRDefault="00A82197" w:rsidP="00734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4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525" w:type="dxa"/>
            <w:shd w:val="clear" w:color="auto" w:fill="FFFFFF"/>
          </w:tcPr>
          <w:p w:rsidR="00A82197" w:rsidRPr="007347B7" w:rsidRDefault="00A82197" w:rsidP="00734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2197" w:rsidRPr="007347B7" w:rsidTr="007C1076">
        <w:tc>
          <w:tcPr>
            <w:tcW w:w="589" w:type="dxa"/>
            <w:shd w:val="clear" w:color="auto" w:fill="FFFFFF"/>
          </w:tcPr>
          <w:p w:rsidR="00A82197" w:rsidRPr="007347B7" w:rsidRDefault="00A82197" w:rsidP="007347B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47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34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931" w:type="dxa"/>
            <w:shd w:val="clear" w:color="auto" w:fill="FFFFFF"/>
          </w:tcPr>
          <w:p w:rsidR="00A82197" w:rsidRPr="007347B7" w:rsidRDefault="00A82197" w:rsidP="00734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в доступном месте (на стенде, в соцсетях, на сайте,</w:t>
            </w:r>
            <w:bookmarkStart w:id="0" w:name="_GoBack"/>
            <w:bookmarkEnd w:id="0"/>
            <w:r w:rsidRPr="007347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 внутренних ресурсах) Алгоритма действий работников при обнаружении признаков заболевания у сотрудника предприятия (организации)</w:t>
            </w:r>
          </w:p>
        </w:tc>
        <w:tc>
          <w:tcPr>
            <w:tcW w:w="1588" w:type="dxa"/>
            <w:shd w:val="clear" w:color="auto" w:fill="FFFFFF"/>
          </w:tcPr>
          <w:p w:rsidR="00A82197" w:rsidRPr="007347B7" w:rsidRDefault="00A82197" w:rsidP="00734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4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525" w:type="dxa"/>
            <w:shd w:val="clear" w:color="auto" w:fill="FFFFFF"/>
          </w:tcPr>
          <w:p w:rsidR="00A82197" w:rsidRPr="007347B7" w:rsidRDefault="00A82197" w:rsidP="00734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2197" w:rsidRPr="00A26486" w:rsidRDefault="00A82197" w:rsidP="0062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2197" w:rsidRPr="00A26486" w:rsidRDefault="00A82197" w:rsidP="0062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2197" w:rsidRPr="001738A2" w:rsidRDefault="00A82197" w:rsidP="00405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7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Итого:</w:t>
      </w:r>
      <w:r w:rsidRPr="001738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 балл =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6,7</w:t>
      </w:r>
      <w:r w:rsidRPr="001738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%, макс. 15 баллов = 100%;</w:t>
      </w:r>
    </w:p>
    <w:p w:rsidR="00A82197" w:rsidRPr="001738A2" w:rsidRDefault="00A82197" w:rsidP="00405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38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выполнено – 1 балл, если не выполнено – 0 балла; если пункт не применим, то балл сохраняется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2197" w:rsidRPr="001738A2" w:rsidRDefault="00A82197" w:rsidP="00405750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197" w:rsidRDefault="00A82197" w:rsidP="00405750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8A2">
        <w:rPr>
          <w:rFonts w:ascii="Times New Roman" w:hAnsi="Times New Roman" w:cs="Times New Roman"/>
          <w:sz w:val="28"/>
          <w:szCs w:val="28"/>
        </w:rPr>
        <w:t>Выводы: 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A82197" w:rsidRPr="001738A2" w:rsidRDefault="00A82197" w:rsidP="00405750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197" w:rsidRDefault="00A82197" w:rsidP="00405750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8A2">
        <w:rPr>
          <w:rFonts w:ascii="Times New Roman" w:hAnsi="Times New Roman" w:cs="Times New Roman"/>
          <w:sz w:val="28"/>
          <w:szCs w:val="28"/>
        </w:rPr>
        <w:t>Члены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8A2">
        <w:rPr>
          <w:rFonts w:ascii="Times New Roman" w:hAnsi="Times New Roman" w:cs="Times New Roman"/>
          <w:sz w:val="28"/>
          <w:szCs w:val="28"/>
        </w:rPr>
        <w:t xml:space="preserve">комиссии: </w:t>
      </w:r>
    </w:p>
    <w:p w:rsidR="00A82197" w:rsidRPr="001738A2" w:rsidRDefault="00A82197" w:rsidP="00405750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8A2">
        <w:rPr>
          <w:rFonts w:ascii="Times New Roman" w:hAnsi="Times New Roman" w:cs="Times New Roman"/>
          <w:sz w:val="28"/>
          <w:szCs w:val="28"/>
        </w:rPr>
        <w:t>___________________________________     ____________</w:t>
      </w:r>
    </w:p>
    <w:p w:rsidR="00A82197" w:rsidRPr="007C1076" w:rsidRDefault="00A82197" w:rsidP="00405750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7C1076">
        <w:rPr>
          <w:rFonts w:ascii="Times New Roman" w:hAnsi="Times New Roman" w:cs="Times New Roman"/>
        </w:rPr>
        <w:t xml:space="preserve">   (ФИО)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C1076">
        <w:rPr>
          <w:rFonts w:ascii="Times New Roman" w:hAnsi="Times New Roman" w:cs="Times New Roman"/>
        </w:rPr>
        <w:t xml:space="preserve">                  (подпись)</w:t>
      </w:r>
    </w:p>
    <w:p w:rsidR="00A82197" w:rsidRPr="007C1076" w:rsidRDefault="00A82197" w:rsidP="00405750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</w:rPr>
      </w:pPr>
      <w:r w:rsidRPr="007C1076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</w:t>
      </w:r>
      <w:r w:rsidRPr="007C1076">
        <w:rPr>
          <w:rFonts w:ascii="Times New Roman" w:hAnsi="Times New Roman" w:cs="Times New Roman"/>
        </w:rPr>
        <w:t>__      _______________</w:t>
      </w:r>
    </w:p>
    <w:p w:rsidR="00A82197" w:rsidRPr="007C1076" w:rsidRDefault="00A82197" w:rsidP="00405750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</w:rPr>
      </w:pPr>
      <w:r w:rsidRPr="007C1076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</w:t>
      </w:r>
      <w:r w:rsidRPr="007C1076">
        <w:rPr>
          <w:rFonts w:ascii="Times New Roman" w:hAnsi="Times New Roman" w:cs="Times New Roman"/>
        </w:rPr>
        <w:t xml:space="preserve">(ФИО)             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C107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</w:t>
      </w:r>
      <w:r w:rsidRPr="007C1076">
        <w:rPr>
          <w:rFonts w:ascii="Times New Roman" w:hAnsi="Times New Roman" w:cs="Times New Roman"/>
        </w:rPr>
        <w:t xml:space="preserve">    (подпись)</w:t>
      </w:r>
    </w:p>
    <w:p w:rsidR="00A82197" w:rsidRPr="007C1076" w:rsidRDefault="00A82197" w:rsidP="00405750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</w:rPr>
      </w:pPr>
      <w:r w:rsidRPr="007C1076">
        <w:rPr>
          <w:rFonts w:ascii="Times New Roman" w:hAnsi="Times New Roman" w:cs="Times New Roman"/>
        </w:rPr>
        <w:t>____________________________________________      _______________</w:t>
      </w:r>
    </w:p>
    <w:p w:rsidR="00A82197" w:rsidRPr="007C1076" w:rsidRDefault="00A82197" w:rsidP="007C1076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</w:rPr>
      </w:pPr>
      <w:r w:rsidRPr="007C1076">
        <w:rPr>
          <w:rFonts w:ascii="Times New Roman" w:hAnsi="Times New Roman" w:cs="Times New Roman"/>
        </w:rPr>
        <w:t xml:space="preserve">                                 (ФИО)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7C1076">
        <w:rPr>
          <w:rFonts w:ascii="Times New Roman" w:hAnsi="Times New Roman" w:cs="Times New Roman"/>
        </w:rPr>
        <w:t>(подпись)</w:t>
      </w:r>
    </w:p>
    <w:sectPr w:rsidR="00A82197" w:rsidRPr="007C1076" w:rsidSect="0062294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A76"/>
    <w:rsid w:val="00047193"/>
    <w:rsid w:val="000471C7"/>
    <w:rsid w:val="00074A82"/>
    <w:rsid w:val="00083BE0"/>
    <w:rsid w:val="00086589"/>
    <w:rsid w:val="000C5A76"/>
    <w:rsid w:val="00135182"/>
    <w:rsid w:val="00137856"/>
    <w:rsid w:val="001738A2"/>
    <w:rsid w:val="00211901"/>
    <w:rsid w:val="00232ABB"/>
    <w:rsid w:val="003B4411"/>
    <w:rsid w:val="00405750"/>
    <w:rsid w:val="0041323E"/>
    <w:rsid w:val="00434E53"/>
    <w:rsid w:val="00477D85"/>
    <w:rsid w:val="004A4D6D"/>
    <w:rsid w:val="004B47C4"/>
    <w:rsid w:val="004D1D4A"/>
    <w:rsid w:val="005056C5"/>
    <w:rsid w:val="005E1FEA"/>
    <w:rsid w:val="006226C0"/>
    <w:rsid w:val="0062294B"/>
    <w:rsid w:val="007347B7"/>
    <w:rsid w:val="00772EF1"/>
    <w:rsid w:val="007C1076"/>
    <w:rsid w:val="007C1506"/>
    <w:rsid w:val="008E654E"/>
    <w:rsid w:val="008E72A8"/>
    <w:rsid w:val="00961062"/>
    <w:rsid w:val="009C31A1"/>
    <w:rsid w:val="00A25E3A"/>
    <w:rsid w:val="00A26486"/>
    <w:rsid w:val="00A71478"/>
    <w:rsid w:val="00A82197"/>
    <w:rsid w:val="00AA66D5"/>
    <w:rsid w:val="00AF4F40"/>
    <w:rsid w:val="00C519F5"/>
    <w:rsid w:val="00CC4651"/>
    <w:rsid w:val="00CD683B"/>
    <w:rsid w:val="00D33CAB"/>
    <w:rsid w:val="00D6446D"/>
    <w:rsid w:val="00D938CA"/>
    <w:rsid w:val="00E44854"/>
    <w:rsid w:val="00F14897"/>
    <w:rsid w:val="00F171F6"/>
    <w:rsid w:val="00F26A84"/>
    <w:rsid w:val="00F35B8E"/>
    <w:rsid w:val="00F4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B8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229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2294B"/>
  </w:style>
  <w:style w:type="paragraph" w:styleId="NoSpacing">
    <w:name w:val="No Spacing"/>
    <w:uiPriority w:val="99"/>
    <w:qFormat/>
    <w:rsid w:val="0062294B"/>
    <w:rPr>
      <w:rFonts w:eastAsia="Times New Roman" w:cs="Calibri"/>
    </w:rPr>
  </w:style>
  <w:style w:type="table" w:styleId="TableGrid">
    <w:name w:val="Table Grid"/>
    <w:basedOn w:val="TableNormal"/>
    <w:uiPriority w:val="99"/>
    <w:rsid w:val="0062294B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22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29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6226C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430</Words>
  <Characters>2451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Чек-лист проверки предприятия(организации)</dc:title>
  <dc:subject/>
  <dc:creator>Пользователь</dc:creator>
  <cp:keywords/>
  <dc:description/>
  <cp:lastModifiedBy>Q1</cp:lastModifiedBy>
  <cp:revision>2</cp:revision>
  <cp:lastPrinted>2020-10-21T06:45:00Z</cp:lastPrinted>
  <dcterms:created xsi:type="dcterms:W3CDTF">2020-10-21T06:46:00Z</dcterms:created>
  <dcterms:modified xsi:type="dcterms:W3CDTF">2020-10-21T06:46:00Z</dcterms:modified>
</cp:coreProperties>
</file>