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2"/>
        <w:tblOverlap w:val="never"/>
        <w:tblW w:w="10740" w:type="dxa"/>
        <w:tblLook w:val="00A0"/>
      </w:tblPr>
      <w:tblGrid>
        <w:gridCol w:w="4608"/>
        <w:gridCol w:w="1746"/>
        <w:gridCol w:w="4386"/>
      </w:tblGrid>
      <w:tr w:rsidR="002C10EB" w:rsidRPr="006D156E">
        <w:trPr>
          <w:cantSplit/>
        </w:trPr>
        <w:tc>
          <w:tcPr>
            <w:tcW w:w="4608" w:type="dxa"/>
          </w:tcPr>
          <w:p w:rsidR="002C10EB" w:rsidRPr="006D156E" w:rsidRDefault="002C10EB" w:rsidP="007A3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D156E">
              <w:rPr>
                <w:rFonts w:ascii="Arial" w:hAnsi="Arial" w:cs="Arial"/>
                <w:b/>
                <w:bCs/>
              </w:rPr>
              <w:t>БАШ</w:t>
            </w:r>
            <w:r w:rsidRPr="006D156E">
              <w:rPr>
                <w:rFonts w:ascii="Arial" w:hAnsi="Arial" w:cs="Arial"/>
                <w:b/>
                <w:bCs/>
                <w:lang w:val="ba-RU"/>
              </w:rPr>
              <w:t>Ҡ</w:t>
            </w:r>
            <w:r w:rsidRPr="006D156E">
              <w:rPr>
                <w:rFonts w:ascii="Arial" w:hAnsi="Arial" w:cs="Arial"/>
                <w:b/>
                <w:bCs/>
              </w:rPr>
              <w:t>ОРТОСТАН  РЕСПУБЛИКА</w:t>
            </w:r>
            <w:r w:rsidRPr="006D156E">
              <w:rPr>
                <w:rFonts w:ascii="Arial" w:hAnsi="Arial" w:cs="Arial"/>
                <w:b/>
                <w:bCs/>
                <w:lang w:val="ba-RU"/>
              </w:rPr>
              <w:t>Һ</w:t>
            </w:r>
            <w:r w:rsidRPr="006D156E">
              <w:rPr>
                <w:rFonts w:ascii="Arial" w:hAnsi="Arial" w:cs="Arial"/>
                <w:b/>
                <w:bCs/>
              </w:rPr>
              <w:t>Ы</w:t>
            </w:r>
          </w:p>
          <w:p w:rsidR="002C10EB" w:rsidRPr="006D156E" w:rsidRDefault="002C10EB" w:rsidP="007A3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D156E">
              <w:rPr>
                <w:rFonts w:ascii="Arial" w:hAnsi="Arial" w:cs="Arial"/>
                <w:b/>
                <w:bCs/>
              </w:rPr>
              <w:t>СА</w:t>
            </w:r>
            <w:r w:rsidRPr="006D156E">
              <w:rPr>
                <w:rFonts w:ascii="Arial" w:hAnsi="Arial" w:cs="Arial"/>
                <w:b/>
                <w:bCs/>
                <w:lang w:val="ba-RU"/>
              </w:rPr>
              <w:t>Ҡ</w:t>
            </w:r>
            <w:r w:rsidRPr="006D156E">
              <w:rPr>
                <w:rFonts w:ascii="Arial" w:hAnsi="Arial" w:cs="Arial"/>
                <w:b/>
                <w:bCs/>
              </w:rPr>
              <w:t>МА</w:t>
            </w:r>
            <w:r w:rsidRPr="006D156E">
              <w:rPr>
                <w:rFonts w:ascii="Arial" w:hAnsi="Arial" w:cs="Arial"/>
                <w:b/>
                <w:bCs/>
                <w:lang w:val="ba-RU"/>
              </w:rPr>
              <w:t>Ғ</w:t>
            </w:r>
            <w:r w:rsidRPr="006D156E">
              <w:rPr>
                <w:rFonts w:ascii="Arial" w:hAnsi="Arial" w:cs="Arial"/>
                <w:b/>
                <w:bCs/>
              </w:rPr>
              <w:t>ОШ  РАЙОНЫ</w:t>
            </w:r>
          </w:p>
          <w:p w:rsidR="002C10EB" w:rsidRPr="006D156E" w:rsidRDefault="002C10EB" w:rsidP="007A3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D156E">
              <w:rPr>
                <w:rFonts w:ascii="Arial" w:hAnsi="Arial" w:cs="Arial"/>
                <w:b/>
                <w:bCs/>
                <w:caps/>
              </w:rPr>
              <w:t>муниципаль районЫНЫ</w:t>
            </w:r>
            <w:r w:rsidRPr="006D156E">
              <w:rPr>
                <w:rFonts w:ascii="Arial" w:hAnsi="Arial" w:cs="Arial"/>
                <w:b/>
                <w:bCs/>
                <w:lang w:val="ba-RU"/>
              </w:rPr>
              <w:t>Ң</w:t>
            </w:r>
          </w:p>
          <w:p w:rsidR="002C10EB" w:rsidRPr="006D156E" w:rsidRDefault="002C10EB" w:rsidP="007A3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D156E">
              <w:rPr>
                <w:rFonts w:ascii="Arial" w:hAnsi="Arial" w:cs="Arial"/>
                <w:b/>
                <w:bCs/>
              </w:rPr>
              <w:t>СА</w:t>
            </w:r>
            <w:r w:rsidRPr="006D156E">
              <w:rPr>
                <w:rFonts w:ascii="Arial" w:hAnsi="Arial" w:cs="Arial"/>
                <w:b/>
                <w:bCs/>
                <w:lang w:val="ba-RU"/>
              </w:rPr>
              <w:t>Ҡ</w:t>
            </w:r>
            <w:r w:rsidRPr="006D156E">
              <w:rPr>
                <w:rFonts w:ascii="Arial" w:hAnsi="Arial" w:cs="Arial"/>
                <w:b/>
                <w:bCs/>
              </w:rPr>
              <w:t>МА</w:t>
            </w:r>
            <w:r w:rsidRPr="006D156E">
              <w:rPr>
                <w:rFonts w:ascii="Arial" w:hAnsi="Arial" w:cs="Arial"/>
                <w:b/>
                <w:bCs/>
                <w:lang w:val="ba-RU"/>
              </w:rPr>
              <w:t>Ғ</w:t>
            </w:r>
            <w:r w:rsidRPr="006D156E">
              <w:rPr>
                <w:rFonts w:ascii="Arial" w:hAnsi="Arial" w:cs="Arial"/>
                <w:b/>
                <w:bCs/>
              </w:rPr>
              <w:t>ОШ  АУЫЛ СОВЕТЫ</w:t>
            </w:r>
          </w:p>
          <w:p w:rsidR="002C10EB" w:rsidRPr="006D156E" w:rsidRDefault="002C10EB" w:rsidP="007A3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D156E">
              <w:rPr>
                <w:rFonts w:ascii="Arial" w:hAnsi="Arial" w:cs="Arial"/>
                <w:b/>
                <w:bCs/>
              </w:rPr>
              <w:t>АУЫЛ  БИЛ</w:t>
            </w:r>
            <w:r w:rsidRPr="006D156E">
              <w:rPr>
                <w:rFonts w:ascii="Arial" w:hAnsi="Arial" w:cs="Arial"/>
                <w:b/>
                <w:bCs/>
                <w:lang w:val="ba-RU"/>
              </w:rPr>
              <w:t>Ә</w:t>
            </w:r>
            <w:r w:rsidRPr="006D156E">
              <w:rPr>
                <w:rFonts w:ascii="Arial" w:hAnsi="Arial" w:cs="Arial"/>
                <w:b/>
                <w:bCs/>
                <w:caps/>
              </w:rPr>
              <w:t>м</w:t>
            </w:r>
            <w:r w:rsidRPr="006D156E">
              <w:rPr>
                <w:rFonts w:ascii="Arial" w:hAnsi="Arial" w:cs="Arial"/>
                <w:b/>
                <w:bCs/>
                <w:caps/>
                <w:lang w:val="ba-RU"/>
              </w:rPr>
              <w:t>ӘҺ</w:t>
            </w:r>
            <w:r w:rsidRPr="006D156E">
              <w:rPr>
                <w:rFonts w:ascii="Arial" w:hAnsi="Arial" w:cs="Arial"/>
                <w:b/>
                <w:bCs/>
              </w:rPr>
              <w:t>Е</w:t>
            </w:r>
          </w:p>
          <w:p w:rsidR="002C10EB" w:rsidRPr="008C3033" w:rsidRDefault="002C10EB" w:rsidP="007A3B93">
            <w:pPr>
              <w:pStyle w:val="Heading2"/>
              <w:rPr>
                <w:sz w:val="24"/>
                <w:szCs w:val="24"/>
              </w:rPr>
            </w:pPr>
            <w:r w:rsidRPr="007A3B93">
              <w:rPr>
                <w:rFonts w:ascii="Arial" w:hAnsi="Arial" w:cs="Arial"/>
                <w:sz w:val="24"/>
                <w:szCs w:val="24"/>
              </w:rPr>
              <w:t>ХАКИМИ</w:t>
            </w:r>
            <w:r w:rsidRPr="007A3B93">
              <w:rPr>
                <w:rFonts w:ascii="Arial" w:hAnsi="Arial" w:cs="Arial"/>
                <w:sz w:val="24"/>
                <w:szCs w:val="24"/>
                <w:lang w:val="ba-RU"/>
              </w:rPr>
              <w:t>Ә</w:t>
            </w:r>
            <w:r w:rsidRPr="007A3B93">
              <w:rPr>
                <w:rFonts w:ascii="Arial" w:hAnsi="Arial" w:cs="Arial"/>
                <w:sz w:val="24"/>
                <w:szCs w:val="24"/>
              </w:rPr>
              <w:t>ТЕ</w:t>
            </w:r>
          </w:p>
        </w:tc>
        <w:tc>
          <w:tcPr>
            <w:tcW w:w="1746" w:type="dxa"/>
          </w:tcPr>
          <w:p w:rsidR="002C10EB" w:rsidRPr="006D156E" w:rsidRDefault="002C10EB" w:rsidP="00670C67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i1025" type="#_x0000_t75" alt="Герб12" style="width:74.25pt;height:81.75pt;visibility:visible">
                  <v:imagedata r:id="rId5" o:title=""/>
                </v:shape>
              </w:pict>
            </w:r>
          </w:p>
        </w:tc>
        <w:tc>
          <w:tcPr>
            <w:tcW w:w="4386" w:type="dxa"/>
          </w:tcPr>
          <w:p w:rsidR="002C10EB" w:rsidRPr="007A3B93" w:rsidRDefault="002C10EB" w:rsidP="007A3B93">
            <w:pPr>
              <w:pStyle w:val="Heading6"/>
              <w:spacing w:before="0" w:after="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A3B93">
              <w:rPr>
                <w:rFonts w:ascii="Arial" w:hAnsi="Arial" w:cs="Arial"/>
                <w:caps/>
                <w:sz w:val="24"/>
                <w:szCs w:val="24"/>
              </w:rPr>
              <w:t>Администрация</w:t>
            </w:r>
          </w:p>
          <w:p w:rsidR="002C10EB" w:rsidRPr="007A3B93" w:rsidRDefault="002C10EB" w:rsidP="007A3B93">
            <w:pPr>
              <w:pStyle w:val="Heading6"/>
              <w:spacing w:before="0" w:after="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A3B93">
              <w:rPr>
                <w:rFonts w:ascii="Arial" w:hAnsi="Arial" w:cs="Arial"/>
                <w:caps/>
                <w:sz w:val="24"/>
                <w:szCs w:val="24"/>
              </w:rPr>
              <w:t>сельского поселения</w:t>
            </w:r>
          </w:p>
          <w:p w:rsidR="002C10EB" w:rsidRPr="007A3B93" w:rsidRDefault="002C10EB" w:rsidP="007A3B93">
            <w:pPr>
              <w:pStyle w:val="Heading4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942">
              <w:rPr>
                <w:rFonts w:ascii="Arial" w:hAnsi="Arial" w:cs="Arial"/>
                <w:caps/>
                <w:sz w:val="24"/>
                <w:szCs w:val="24"/>
              </w:rPr>
              <w:t xml:space="preserve">Чекмагушевский </w:t>
            </w:r>
            <w:r w:rsidRPr="00FF1942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ЕЛЬСОВЕТ</w:t>
            </w:r>
          </w:p>
          <w:p w:rsidR="002C10EB" w:rsidRPr="006D156E" w:rsidRDefault="002C10EB" w:rsidP="007A3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56E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C10EB" w:rsidRPr="006D156E" w:rsidRDefault="002C10EB" w:rsidP="00670C67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2C10EB" w:rsidRPr="006D156E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10EB" w:rsidRPr="006D156E" w:rsidRDefault="002C10EB" w:rsidP="00670C67">
            <w:pPr>
              <w:rPr>
                <w:caps/>
                <w:sz w:val="4"/>
                <w:szCs w:val="4"/>
              </w:rPr>
            </w:pPr>
          </w:p>
        </w:tc>
      </w:tr>
    </w:tbl>
    <w:p w:rsidR="002C10EB" w:rsidRDefault="002C10EB" w:rsidP="008040D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</w:p>
    <w:p w:rsidR="002C10EB" w:rsidRPr="008040D6" w:rsidRDefault="002C10EB" w:rsidP="008040D6">
      <w:pPr>
        <w:ind w:firstLine="540"/>
        <w:jc w:val="both"/>
        <w:rPr>
          <w:rFonts w:ascii="Arial New Bash" w:hAnsi="Arial New Bash" w:cs="Arial New Bash"/>
          <w:sz w:val="28"/>
          <w:szCs w:val="28"/>
        </w:rPr>
      </w:pPr>
      <w:r w:rsidRPr="008040D6">
        <w:rPr>
          <w:rFonts w:ascii="Arial New Bash" w:hAnsi="Arial New Bash" w:cs="Arial New Bash"/>
          <w:sz w:val="28"/>
          <w:szCs w:val="28"/>
        </w:rPr>
        <w:t xml:space="preserve">[АРАР                                                      </w:t>
      </w:r>
      <w:r>
        <w:rPr>
          <w:rFonts w:ascii="Arial New Bash" w:hAnsi="Arial New Bash" w:cs="Arial New Bash"/>
          <w:sz w:val="28"/>
          <w:szCs w:val="28"/>
        </w:rPr>
        <w:t xml:space="preserve">      </w:t>
      </w:r>
      <w:r w:rsidRPr="008040D6">
        <w:rPr>
          <w:rFonts w:ascii="Arial New Bash" w:hAnsi="Arial New Bash" w:cs="Arial New Bash"/>
          <w:sz w:val="28"/>
          <w:szCs w:val="28"/>
        </w:rPr>
        <w:t xml:space="preserve">      ПОСТАНОВЛЕНИЕ</w:t>
      </w:r>
    </w:p>
    <w:p w:rsidR="002C10EB" w:rsidRPr="007A3B93" w:rsidRDefault="002C10EB" w:rsidP="007A3B93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5E63">
        <w:rPr>
          <w:sz w:val="28"/>
          <w:szCs w:val="28"/>
        </w:rPr>
        <w:t xml:space="preserve">       </w:t>
      </w:r>
      <w:r w:rsidRPr="007A3B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A3B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7A3B93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3B93">
        <w:rPr>
          <w:rFonts w:ascii="Times New Roman" w:hAnsi="Times New Roman" w:cs="Times New Roman"/>
          <w:sz w:val="28"/>
          <w:szCs w:val="28"/>
        </w:rPr>
        <w:t xml:space="preserve"> й.                     № </w:t>
      </w:r>
      <w:r>
        <w:rPr>
          <w:rFonts w:ascii="Times New Roman" w:hAnsi="Times New Roman" w:cs="Times New Roman"/>
          <w:sz w:val="28"/>
          <w:szCs w:val="28"/>
        </w:rPr>
        <w:t>192</w:t>
      </w:r>
      <w:r w:rsidRPr="007A3B9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«10</w:t>
      </w:r>
      <w:r w:rsidRPr="007A3B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7A3B9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3B93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2C10EB" w:rsidRPr="00B84A91" w:rsidRDefault="002C10EB" w:rsidP="00BB40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C10EB" w:rsidRDefault="002C10EB" w:rsidP="007A3B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8F7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08F7">
        <w:rPr>
          <w:rFonts w:ascii="Times New Roman" w:hAnsi="Times New Roman" w:cs="Times New Roman"/>
          <w:b/>
          <w:bCs/>
          <w:sz w:val="28"/>
          <w:szCs w:val="28"/>
        </w:rPr>
        <w:t>программы «Нулевой травматизм</w:t>
      </w:r>
    </w:p>
    <w:p w:rsidR="002C10EB" w:rsidRDefault="002C10EB" w:rsidP="007A3B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сельского поселения Чекмагушевский сельсовет муниципального района Чекмагушевский район Республики Башкортостан на 2021-2023 годы</w:t>
      </w:r>
      <w:r w:rsidRPr="00A708F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10EB" w:rsidRPr="00A708F7" w:rsidRDefault="002C10EB" w:rsidP="00632E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10EB" w:rsidRPr="00FF1942" w:rsidRDefault="002C10EB" w:rsidP="00632ED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3C3C3C"/>
          <w:sz w:val="28"/>
          <w:szCs w:val="28"/>
        </w:rPr>
        <w:tab/>
      </w:r>
      <w:r w:rsidRPr="00FF1942">
        <w:rPr>
          <w:rFonts w:ascii="Times New Roman" w:hAnsi="Times New Roman" w:cs="Times New Roman"/>
          <w:sz w:val="28"/>
          <w:szCs w:val="28"/>
        </w:rPr>
        <w:t>В соответствии с Типовой программой «Нулевой травматизм» и в целях обеспечения безопасности условий и охраны труда работников на рабочих местах, снижения уровня производственного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требованиям по охране труда, пожарной безопасности</w:t>
      </w:r>
    </w:p>
    <w:p w:rsidR="002C10EB" w:rsidRPr="00FF1942" w:rsidRDefault="002C10EB" w:rsidP="00632ED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br/>
      </w:r>
      <w:r w:rsidRPr="00FF194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C10EB" w:rsidRPr="00FF1942" w:rsidRDefault="002C10EB" w:rsidP="00632E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ab/>
        <w:t>1. Утвердить муниципальную программу Администрации сельского поселения  Чекмагушевский сельсовет муниципального района Чекмагушевский район Республики Башкортостан «Нулевой травматизм в Администрации сельского поселения  Чекмагушевский сельсовет муниципального района Чекмагушевский район Республики Башкортостан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194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1942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2C10EB" w:rsidRPr="00FF1942" w:rsidRDefault="002C10EB" w:rsidP="007A3B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обнародовать на информационном стенде в здании Администрации сельского поселения Чекмагушевский сельсовет и разместить на официальном 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0EB" w:rsidRPr="00FF1942" w:rsidRDefault="002C10EB" w:rsidP="007A3B93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 xml:space="preserve">           3. Контроль за исполнением настоящего постановления оставляю за собой.</w:t>
      </w:r>
    </w:p>
    <w:p w:rsidR="002C10EB" w:rsidRPr="00FF1942" w:rsidRDefault="002C10EB" w:rsidP="00BB4084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10EB" w:rsidRPr="00FF1942" w:rsidRDefault="002C10EB" w:rsidP="00BB4084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10EB" w:rsidRPr="00FF1942" w:rsidRDefault="002C10EB" w:rsidP="00BB40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FF194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1942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FF1942">
        <w:rPr>
          <w:rFonts w:ascii="Times New Roman" w:hAnsi="Times New Roman" w:cs="Times New Roman"/>
          <w:sz w:val="28"/>
          <w:szCs w:val="28"/>
        </w:rPr>
        <w:tab/>
      </w:r>
      <w:r w:rsidRPr="00FF1942">
        <w:rPr>
          <w:rFonts w:ascii="Times New Roman" w:hAnsi="Times New Roman" w:cs="Times New Roman"/>
          <w:sz w:val="28"/>
          <w:szCs w:val="28"/>
        </w:rPr>
        <w:tab/>
      </w:r>
      <w:r w:rsidRPr="00FF1942">
        <w:rPr>
          <w:rFonts w:ascii="Times New Roman" w:hAnsi="Times New Roman" w:cs="Times New Roman"/>
          <w:sz w:val="28"/>
          <w:szCs w:val="28"/>
        </w:rPr>
        <w:tab/>
      </w:r>
      <w:r w:rsidRPr="00FF19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А.Р.Хамидуллина</w:t>
      </w:r>
    </w:p>
    <w:p w:rsidR="002C10EB" w:rsidRDefault="002C10EB" w:rsidP="00BB4084"/>
    <w:p w:rsidR="002C10EB" w:rsidRDefault="002C10EB" w:rsidP="00BB4084"/>
    <w:p w:rsidR="002C10EB" w:rsidRDefault="002C10EB" w:rsidP="00BB4084">
      <w:pPr>
        <w:pStyle w:val="NoSpacing"/>
        <w:jc w:val="both"/>
      </w:pPr>
    </w:p>
    <w:p w:rsidR="002C10EB" w:rsidRPr="0002623C" w:rsidRDefault="002C10EB" w:rsidP="00FF1942">
      <w:pPr>
        <w:pStyle w:val="NoSpacing"/>
        <w:ind w:firstLine="52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Утверждена</w:t>
      </w:r>
    </w:p>
    <w:p w:rsidR="002C10EB" w:rsidRPr="0002623C" w:rsidRDefault="002C10EB" w:rsidP="00FF1942">
      <w:pPr>
        <w:pStyle w:val="NoSpacing"/>
        <w:ind w:firstLine="52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2623C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администрации</w:t>
      </w:r>
    </w:p>
    <w:p w:rsidR="002C10EB" w:rsidRDefault="002C10EB" w:rsidP="00FF1942">
      <w:pPr>
        <w:pStyle w:val="NoSpacing"/>
        <w:ind w:firstLine="52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C10EB" w:rsidRDefault="002C10EB" w:rsidP="00FF1942">
      <w:pPr>
        <w:pStyle w:val="NoSpacing"/>
        <w:ind w:firstLine="52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942"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</w:p>
    <w:p w:rsidR="002C10EB" w:rsidRDefault="002C10EB" w:rsidP="00FF1942">
      <w:pPr>
        <w:pStyle w:val="NoSpacing"/>
        <w:ind w:firstLine="52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</w:p>
    <w:p w:rsidR="002C10EB" w:rsidRDefault="002C10EB" w:rsidP="00FF1942">
      <w:pPr>
        <w:pStyle w:val="NoSpacing"/>
        <w:ind w:firstLine="52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Чекмагушевский район</w:t>
      </w:r>
    </w:p>
    <w:p w:rsidR="002C10EB" w:rsidRPr="0002623C" w:rsidRDefault="002C10EB" w:rsidP="00FF1942">
      <w:pPr>
        <w:pStyle w:val="NoSpacing"/>
        <w:ind w:firstLine="52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Башкортостан</w:t>
      </w:r>
    </w:p>
    <w:p w:rsidR="002C10EB" w:rsidRPr="0002623C" w:rsidRDefault="002C10EB" w:rsidP="00FF1942">
      <w:pPr>
        <w:pStyle w:val="NoSpacing"/>
        <w:ind w:firstLine="52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10.11.2020  </w:t>
      </w:r>
      <w:r w:rsidRPr="0002623C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192</w:t>
      </w:r>
      <w:r w:rsidRPr="0002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C10EB" w:rsidRPr="0002623C" w:rsidRDefault="002C10EB" w:rsidP="00632ED3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C10EB" w:rsidRDefault="002C10EB" w:rsidP="000172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2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Муниципальная программа «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Нулевой травматизм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Чекмагушевский сельсовет </w:t>
      </w:r>
    </w:p>
    <w:p w:rsidR="002C10EB" w:rsidRDefault="002C10EB" w:rsidP="000172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Чекмагушевский район </w:t>
      </w:r>
    </w:p>
    <w:p w:rsidR="002C10EB" w:rsidRPr="00FF1942" w:rsidRDefault="002C10EB" w:rsidP="00FF19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F1942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на 2021-2023 годы</w:t>
      </w:r>
      <w:r w:rsidRPr="00FF19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2C10EB" w:rsidRPr="0002623C" w:rsidRDefault="002C10EB" w:rsidP="00632ED3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10EB" w:rsidRPr="0002623C" w:rsidRDefault="002C10EB" w:rsidP="00FF194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262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Полное наименование Программы:</w:t>
      </w:r>
    </w:p>
    <w:p w:rsidR="002C10EB" w:rsidRPr="0002623C" w:rsidRDefault="002C10EB" w:rsidP="00FF19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муниципальная программа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Нулевой травматизм</w:t>
      </w:r>
      <w:r w:rsidRPr="0002623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32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 на 2021-2023 годы</w:t>
      </w:r>
      <w:r w:rsidRPr="0002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Программа).</w:t>
      </w:r>
    </w:p>
    <w:p w:rsidR="002C10EB" w:rsidRPr="0002623C" w:rsidRDefault="002C10EB" w:rsidP="00FF19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Основания разработки программы:</w:t>
      </w:r>
    </w:p>
    <w:p w:rsidR="002C10EB" w:rsidRPr="0002623C" w:rsidRDefault="002C10EB" w:rsidP="00FF19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законодательство:</w:t>
      </w:r>
    </w:p>
    <w:p w:rsidR="002C10EB" w:rsidRPr="0002623C" w:rsidRDefault="002C10EB" w:rsidP="00FF19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06.10.2003г  №131-ФЗ «Об общих принципах организации местного самоуправления в Российской Федерации»</w:t>
      </w:r>
    </w:p>
    <w:p w:rsidR="002C10EB" w:rsidRPr="0002623C" w:rsidRDefault="002C10EB" w:rsidP="00FF19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Начало реализации Программы: 01 января 20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21</w:t>
      </w:r>
      <w:r w:rsidRPr="000262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</w:p>
    <w:p w:rsidR="002C10EB" w:rsidRPr="0002623C" w:rsidRDefault="002C10EB" w:rsidP="00FF19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Конец реализации Программы: 31 декабря 20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23</w:t>
      </w:r>
      <w:r w:rsidRPr="000262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</w:p>
    <w:p w:rsidR="002C10EB" w:rsidRPr="0002623C" w:rsidRDefault="002C10EB" w:rsidP="00FF19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Программы:</w:t>
      </w:r>
    </w:p>
    <w:p w:rsidR="002C10EB" w:rsidRPr="004A5F12" w:rsidRDefault="002C10EB" w:rsidP="00FF1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F12"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рабочем месте.</w:t>
      </w:r>
    </w:p>
    <w:p w:rsidR="002C10EB" w:rsidRPr="004A5F12" w:rsidRDefault="002C10EB" w:rsidP="00FF1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F12"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производстве.</w:t>
      </w:r>
    </w:p>
    <w:p w:rsidR="002C10EB" w:rsidRPr="004A5F12" w:rsidRDefault="002C10EB" w:rsidP="00FF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F12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2C10EB" w:rsidRPr="00FF1942" w:rsidRDefault="002C10EB" w:rsidP="00FF19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9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Основные задачи, мероприятия Программы:</w:t>
      </w:r>
    </w:p>
    <w:p w:rsidR="002C10EB" w:rsidRPr="00FF1942" w:rsidRDefault="002C10EB" w:rsidP="00FF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  <w:shd w:val="clear" w:color="auto" w:fill="FFFFFF"/>
        </w:rPr>
        <w:t> 1.</w:t>
      </w:r>
      <w:r w:rsidRPr="00FF1942">
        <w:rPr>
          <w:rFonts w:ascii="Times New Roman" w:hAnsi="Times New Roman" w:cs="Times New Roman"/>
          <w:sz w:val="28"/>
          <w:szCs w:val="28"/>
        </w:rPr>
        <w:t>Снижение рисков несчастных случаев на производстве.</w:t>
      </w:r>
    </w:p>
    <w:p w:rsidR="002C10EB" w:rsidRPr="00FF1942" w:rsidRDefault="002C10EB" w:rsidP="00FF1942">
      <w:pPr>
        <w:pStyle w:val="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 xml:space="preserve"> 2.Внедрение системы управления профессиональными рисками. </w:t>
      </w:r>
    </w:p>
    <w:p w:rsidR="002C10EB" w:rsidRPr="00FF1942" w:rsidRDefault="002C10EB" w:rsidP="00FF1942">
      <w:pPr>
        <w:pStyle w:val="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 xml:space="preserve"> 3.Улучшение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профессиональной заболеваемости.</w:t>
      </w:r>
    </w:p>
    <w:p w:rsidR="002C10EB" w:rsidRPr="00FF1942" w:rsidRDefault="002C10EB" w:rsidP="00FF1942">
      <w:pPr>
        <w:pStyle w:val="1"/>
        <w:shd w:val="clear" w:color="auto" w:fill="auto"/>
        <w:tabs>
          <w:tab w:val="left" w:pos="3147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>4. Повышение ответственности работников за собственную безопасность и безопасность других лиц при выполнении работ.</w:t>
      </w:r>
    </w:p>
    <w:p w:rsidR="002C10EB" w:rsidRPr="00FF1942" w:rsidRDefault="002C10EB" w:rsidP="00FF1942">
      <w:pPr>
        <w:pStyle w:val="1"/>
        <w:shd w:val="clear" w:color="auto" w:fill="auto"/>
        <w:tabs>
          <w:tab w:val="left" w:pos="3157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>5.Совершенствование отношений в трудовых коллективах путем внедрения культуры безопасного поведения.</w:t>
      </w:r>
    </w:p>
    <w:p w:rsidR="002C10EB" w:rsidRPr="00FF1942" w:rsidRDefault="002C10EB" w:rsidP="00FF1942">
      <w:pPr>
        <w:pStyle w:val="1"/>
        <w:shd w:val="clear" w:color="auto" w:fill="auto"/>
        <w:tabs>
          <w:tab w:val="left" w:pos="3262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>6.Повышение качества проведения обучения безопасным методам и приемам выполнения работ на рабочих местах.</w:t>
      </w:r>
    </w:p>
    <w:p w:rsidR="002C10EB" w:rsidRPr="00FF1942" w:rsidRDefault="002C10EB" w:rsidP="00FF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>7.Создание организационных условий для реализации программы.</w:t>
      </w:r>
    </w:p>
    <w:p w:rsidR="002C10EB" w:rsidRPr="00FF1942" w:rsidRDefault="002C10EB" w:rsidP="00FF19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9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Ожидаемые конечные результаты:</w:t>
      </w:r>
    </w:p>
    <w:p w:rsidR="002C10EB" w:rsidRPr="00FF1942" w:rsidRDefault="002C10EB" w:rsidP="00FF1942">
      <w:pPr>
        <w:pStyle w:val="1"/>
        <w:numPr>
          <w:ilvl w:val="1"/>
          <w:numId w:val="1"/>
        </w:numPr>
        <w:shd w:val="clear" w:color="auto" w:fill="auto"/>
        <w:tabs>
          <w:tab w:val="left" w:pos="509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>Снижение количества больничных листов по временной утрате трудоспособности.</w:t>
      </w:r>
    </w:p>
    <w:p w:rsidR="002C10EB" w:rsidRPr="00FF1942" w:rsidRDefault="002C10EB" w:rsidP="00FF1942">
      <w:pPr>
        <w:pStyle w:val="1"/>
        <w:numPr>
          <w:ilvl w:val="1"/>
          <w:numId w:val="1"/>
        </w:numPr>
        <w:shd w:val="clear" w:color="auto" w:fill="auto"/>
        <w:tabs>
          <w:tab w:val="left" w:pos="509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>Соблюдение требований трудового законодательства и иных нормативных правовых актов, содержащих нормы трудового права.</w:t>
      </w:r>
    </w:p>
    <w:p w:rsidR="002C10EB" w:rsidRPr="00FF1942" w:rsidRDefault="002C10EB" w:rsidP="00FF1942">
      <w:pPr>
        <w:pStyle w:val="1"/>
        <w:shd w:val="clear" w:color="auto" w:fill="auto"/>
        <w:tabs>
          <w:tab w:val="left" w:pos="3339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>3. Улучшение морального и психологического климата в коллективе.</w:t>
      </w:r>
    </w:p>
    <w:p w:rsidR="002C10EB" w:rsidRPr="00FF1942" w:rsidRDefault="002C10EB" w:rsidP="00FF1942">
      <w:pPr>
        <w:pStyle w:val="1"/>
        <w:shd w:val="clear" w:color="auto" w:fill="auto"/>
        <w:tabs>
          <w:tab w:val="left" w:pos="3339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>4.  Исключение производственных травм.</w:t>
      </w:r>
    </w:p>
    <w:p w:rsidR="002C10EB" w:rsidRPr="00FF1942" w:rsidRDefault="002C10EB" w:rsidP="00FF1942">
      <w:pPr>
        <w:pStyle w:val="1"/>
        <w:shd w:val="clear" w:color="auto" w:fill="auto"/>
        <w:tabs>
          <w:tab w:val="left" w:pos="3334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>5. Получение положительных характеристик и исключение предписаний от контрольных и надзорных органов.</w:t>
      </w:r>
    </w:p>
    <w:p w:rsidR="002C10EB" w:rsidRPr="00FF1942" w:rsidRDefault="002C10EB" w:rsidP="00FF19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>6. Повышение производительности труда сотрудников.</w:t>
      </w:r>
    </w:p>
    <w:p w:rsidR="002C10EB" w:rsidRPr="00FF1942" w:rsidRDefault="002C10EB" w:rsidP="00FF19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9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Разработчик программы</w:t>
      </w:r>
      <w:r w:rsidRPr="00FF1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Администрация </w:t>
      </w:r>
      <w:r w:rsidRPr="00FF1942">
        <w:rPr>
          <w:rFonts w:ascii="Times New Roman" w:hAnsi="Times New Roman" w:cs="Times New Roman"/>
          <w:sz w:val="28"/>
          <w:szCs w:val="28"/>
        </w:rPr>
        <w:t>сельского поселения  Чекмагушевский сельсовет муниципального района Чекмагушевский район Республики Башкортостан</w:t>
      </w:r>
      <w:r w:rsidRPr="00FF19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10EB" w:rsidRPr="00FF1942" w:rsidRDefault="002C10EB" w:rsidP="00FF19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9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Сроки разработки Программы: 20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</w:t>
      </w:r>
      <w:r w:rsidRPr="00FF19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год</w:t>
      </w:r>
    </w:p>
    <w:p w:rsidR="002C10EB" w:rsidRPr="00FF1942" w:rsidRDefault="002C10EB" w:rsidP="00FF19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9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Заказчик Программы:</w:t>
      </w:r>
    </w:p>
    <w:p w:rsidR="002C10EB" w:rsidRPr="00FF1942" w:rsidRDefault="002C10EB" w:rsidP="00FF19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Pr="00FF1942">
        <w:rPr>
          <w:rFonts w:ascii="Times New Roman" w:hAnsi="Times New Roman" w:cs="Times New Roman"/>
          <w:sz w:val="28"/>
          <w:szCs w:val="28"/>
        </w:rPr>
        <w:t>сельского поселения  Чекмагушевский сельсовет муниципального района Чекмагушевский район Республики Башкортостан</w:t>
      </w:r>
      <w:r w:rsidRPr="00FF19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10EB" w:rsidRPr="00FF1942" w:rsidRDefault="002C10EB" w:rsidP="00FF19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9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Обоснование необходимости реализации программы</w:t>
      </w:r>
    </w:p>
    <w:p w:rsidR="002C10EB" w:rsidRPr="00FF1942" w:rsidRDefault="002C10EB" w:rsidP="00FF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>Программой предусмотрена реализация скоординированных действий по следующим основным направлениям:</w:t>
      </w:r>
    </w:p>
    <w:p w:rsidR="002C10EB" w:rsidRPr="00FF1942" w:rsidRDefault="002C10EB" w:rsidP="00FF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ab/>
        <w:t xml:space="preserve">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2C10EB" w:rsidRPr="00FF1942" w:rsidRDefault="002C10EB" w:rsidP="00FF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ab/>
        <w:t>Обеспечение безопасности работника на рабочем месте.</w:t>
      </w:r>
    </w:p>
    <w:p w:rsidR="002C10EB" w:rsidRPr="00FF1942" w:rsidRDefault="002C10EB" w:rsidP="00FF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ab/>
        <w:t xml:space="preserve">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2C10EB" w:rsidRPr="00FF1942" w:rsidRDefault="002C10EB" w:rsidP="00FF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ab/>
        <w:t xml:space="preserve"> Проведение специальной оценки условий труда.</w:t>
      </w:r>
    </w:p>
    <w:p w:rsidR="002C10EB" w:rsidRPr="00FF1942" w:rsidRDefault="002C10EB" w:rsidP="00FF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ab/>
        <w:t>Развитие санитарно – бытового и лечебно-профилактического обслуживания работников в соответствии с требованиями охраны труда.</w:t>
      </w:r>
    </w:p>
    <w:p w:rsidR="002C10EB" w:rsidRPr="00FF1942" w:rsidRDefault="002C10EB" w:rsidP="00FF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ab/>
        <w:t xml:space="preserve">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2C10EB" w:rsidRPr="00FF1942" w:rsidRDefault="002C10EB" w:rsidP="00FF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ab/>
        <w:t xml:space="preserve"> Организация контроля  за состоянием условий труда на рабочих местах.</w:t>
      </w:r>
    </w:p>
    <w:p w:rsidR="002C10EB" w:rsidRPr="00FF1942" w:rsidRDefault="002C10EB" w:rsidP="00FF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ab/>
        <w:t xml:space="preserve">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2C10EB" w:rsidRPr="00FF1942" w:rsidRDefault="002C10EB" w:rsidP="00FF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ab/>
        <w:t>Информирование работников  о состоянии условий и охраны труда на рабочих местах, существующем риске повреждения здоровья.</w:t>
      </w:r>
    </w:p>
    <w:p w:rsidR="002C10EB" w:rsidRPr="00FF1942" w:rsidRDefault="002C10EB" w:rsidP="00FF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sz w:val="28"/>
          <w:szCs w:val="28"/>
        </w:rPr>
        <w:tab/>
        <w:t>Разработка и утверждение правил и инструкций по охране труда для работников.</w:t>
      </w:r>
    </w:p>
    <w:p w:rsidR="002C10EB" w:rsidRPr="00FF1942" w:rsidRDefault="002C10EB" w:rsidP="00FF19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sz w:val="24"/>
          <w:szCs w:val="24"/>
        </w:rPr>
        <w:tab/>
      </w:r>
      <w:r w:rsidRPr="00FF19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Финансовое обеспечение Программы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2C10EB" w:rsidRPr="0002623C" w:rsidRDefault="002C10EB" w:rsidP="00FF19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финансирования необходимый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Программы </w:t>
      </w:r>
      <w:r w:rsidRPr="0002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44000</w:t>
      </w:r>
      <w:r w:rsidRPr="000262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рублей</w:t>
      </w:r>
      <w:r w:rsidRPr="0002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                              </w:t>
      </w:r>
    </w:p>
    <w:p w:rsidR="002C10EB" w:rsidRPr="0002623C" w:rsidRDefault="002C10EB" w:rsidP="00FF19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реализуется на средства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623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2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32ED3">
        <w:rPr>
          <w:rFonts w:ascii="Times New Roman" w:hAnsi="Times New Roman" w:cs="Times New Roman"/>
          <w:sz w:val="28"/>
          <w:szCs w:val="28"/>
        </w:rPr>
        <w:t xml:space="preserve"> </w:t>
      </w:r>
      <w:r w:rsidRPr="00FF1942"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</w:t>
      </w:r>
      <w:r w:rsidRPr="000262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10EB" w:rsidRDefault="002C10EB" w:rsidP="00FF19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10EB" w:rsidRDefault="002C10EB" w:rsidP="00632ED3">
      <w:pPr>
        <w:pStyle w:val="NoSpacing"/>
        <w:jc w:val="both"/>
        <w:sectPr w:rsidR="002C10EB" w:rsidSect="001305C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C10EB" w:rsidRDefault="002C10EB" w:rsidP="00632E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C10EB" w:rsidRDefault="002C10EB" w:rsidP="00632E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«Нулевой травматизм»</w:t>
      </w:r>
    </w:p>
    <w:p w:rsidR="002C10EB" w:rsidRDefault="002C10EB" w:rsidP="00632E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10EB" w:rsidRDefault="002C10EB" w:rsidP="00632E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044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 реализации Программы «Нулевой травматизм»</w:t>
      </w:r>
    </w:p>
    <w:p w:rsidR="002C10EB" w:rsidRPr="00476044" w:rsidRDefault="002C10EB" w:rsidP="00632E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7055"/>
        <w:gridCol w:w="1775"/>
        <w:gridCol w:w="1796"/>
        <w:gridCol w:w="1229"/>
        <w:gridCol w:w="1098"/>
        <w:gridCol w:w="1169"/>
      </w:tblGrid>
      <w:tr w:rsidR="002C10EB" w:rsidRPr="006D156E">
        <w:tc>
          <w:tcPr>
            <w:tcW w:w="664" w:type="dxa"/>
            <w:vMerge w:val="restart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055" w:type="dxa"/>
            <w:vMerge w:val="restart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5" w:type="dxa"/>
            <w:vMerge w:val="restart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96" w:type="dxa"/>
            <w:vMerge w:val="restart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96" w:type="dxa"/>
            <w:gridSpan w:val="3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</w:t>
            </w:r>
          </w:p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2C10EB" w:rsidRPr="006D156E">
        <w:tc>
          <w:tcPr>
            <w:tcW w:w="664" w:type="dxa"/>
            <w:vMerge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имеющихся нормативных правовых актов по охране труда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Оценка актуальности имеющихся нормативных правовых актов по охране труда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(НПА по охране труда)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Оценка потребности и приобретение НПА по охране труда, в т.ч. в электронном виде (справочно-информационные системы и др.)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должностных инструкций, положений о подразделениях в целях распределения функций и обязанностей по охране труда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Оборудование (обновление) уголка по охране труда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совещаний, проводимых руководителем организации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Январь, июль</w:t>
            </w: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руководителя организации, лиц, ответственных за организацию работы по охране труда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Составление поименного списка работников, подлежащих периодическим и (или) предварительным осмотрам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медицинской организацией на проведение медицинских осмотров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Направление в медицинское учреждение поименного списка работников, подлежащих периодическим и (или) предварительным осмотрам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Получение от медицинского учреждения заключительного акта и обеспечение его хранения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 аптечкой, укомплектованной набором препаратов для оказания первой помощи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EB" w:rsidRPr="006D156E">
        <w:tc>
          <w:tcPr>
            <w:tcW w:w="664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55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1775" w:type="dxa"/>
          </w:tcPr>
          <w:p w:rsidR="002C10EB" w:rsidRPr="006D156E" w:rsidRDefault="002C10EB" w:rsidP="006D156E">
            <w:pPr>
              <w:spacing w:after="0" w:line="240" w:lineRule="auto"/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2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C10EB" w:rsidRPr="006D156E" w:rsidRDefault="002C10EB" w:rsidP="006D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10EB" w:rsidRDefault="002C10EB" w:rsidP="008B2632">
      <w:pPr>
        <w:pStyle w:val="NoSpacing"/>
        <w:jc w:val="both"/>
      </w:pPr>
    </w:p>
    <w:sectPr w:rsidR="002C10EB" w:rsidSect="00632ED3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0496"/>
    <w:multiLevelType w:val="multilevel"/>
    <w:tmpl w:val="5C1C0DDA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7F5C9E"/>
    <w:multiLevelType w:val="hybridMultilevel"/>
    <w:tmpl w:val="02C8FED4"/>
    <w:lvl w:ilvl="0" w:tplc="B678B9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5C3"/>
    <w:rsid w:val="00017268"/>
    <w:rsid w:val="0002623C"/>
    <w:rsid w:val="00043243"/>
    <w:rsid w:val="00066B8C"/>
    <w:rsid w:val="00085BDA"/>
    <w:rsid w:val="000975BE"/>
    <w:rsid w:val="000B0193"/>
    <w:rsid w:val="00110AF6"/>
    <w:rsid w:val="001305C3"/>
    <w:rsid w:val="00196047"/>
    <w:rsid w:val="001A7D56"/>
    <w:rsid w:val="001C1971"/>
    <w:rsid w:val="001C64D3"/>
    <w:rsid w:val="001D7A9C"/>
    <w:rsid w:val="00203200"/>
    <w:rsid w:val="002516FC"/>
    <w:rsid w:val="002642E4"/>
    <w:rsid w:val="002B26E7"/>
    <w:rsid w:val="002C10EB"/>
    <w:rsid w:val="002D7648"/>
    <w:rsid w:val="00315CBB"/>
    <w:rsid w:val="00346F6C"/>
    <w:rsid w:val="00362104"/>
    <w:rsid w:val="00364320"/>
    <w:rsid w:val="003C1212"/>
    <w:rsid w:val="003D1000"/>
    <w:rsid w:val="003F0139"/>
    <w:rsid w:val="00400937"/>
    <w:rsid w:val="00445EFE"/>
    <w:rsid w:val="00476044"/>
    <w:rsid w:val="004A5F12"/>
    <w:rsid w:val="0051707D"/>
    <w:rsid w:val="0055176D"/>
    <w:rsid w:val="00564329"/>
    <w:rsid w:val="00593390"/>
    <w:rsid w:val="005E4A0D"/>
    <w:rsid w:val="005F2F75"/>
    <w:rsid w:val="00632ED3"/>
    <w:rsid w:val="00670C67"/>
    <w:rsid w:val="00672046"/>
    <w:rsid w:val="006A082E"/>
    <w:rsid w:val="006D156E"/>
    <w:rsid w:val="00726AF8"/>
    <w:rsid w:val="0076067D"/>
    <w:rsid w:val="007A3B93"/>
    <w:rsid w:val="008040D6"/>
    <w:rsid w:val="00812787"/>
    <w:rsid w:val="00847BD3"/>
    <w:rsid w:val="008B2632"/>
    <w:rsid w:val="008C3033"/>
    <w:rsid w:val="008C4FC2"/>
    <w:rsid w:val="008E56AC"/>
    <w:rsid w:val="00905EFA"/>
    <w:rsid w:val="00961F2B"/>
    <w:rsid w:val="00974408"/>
    <w:rsid w:val="009956D6"/>
    <w:rsid w:val="0099655D"/>
    <w:rsid w:val="009A5473"/>
    <w:rsid w:val="009F364C"/>
    <w:rsid w:val="00A708F7"/>
    <w:rsid w:val="00AA6470"/>
    <w:rsid w:val="00AE28CF"/>
    <w:rsid w:val="00B303A6"/>
    <w:rsid w:val="00B84A91"/>
    <w:rsid w:val="00B911D1"/>
    <w:rsid w:val="00BB3889"/>
    <w:rsid w:val="00BB4084"/>
    <w:rsid w:val="00C02EBA"/>
    <w:rsid w:val="00C47702"/>
    <w:rsid w:val="00C6274A"/>
    <w:rsid w:val="00C75E63"/>
    <w:rsid w:val="00C906E1"/>
    <w:rsid w:val="00C945AA"/>
    <w:rsid w:val="00CD22FC"/>
    <w:rsid w:val="00CE214F"/>
    <w:rsid w:val="00D2364E"/>
    <w:rsid w:val="00D8587A"/>
    <w:rsid w:val="00DF5942"/>
    <w:rsid w:val="00E265AD"/>
    <w:rsid w:val="00E34579"/>
    <w:rsid w:val="00E35C47"/>
    <w:rsid w:val="00E62819"/>
    <w:rsid w:val="00EC6ACB"/>
    <w:rsid w:val="00EF3E1B"/>
    <w:rsid w:val="00F26D6C"/>
    <w:rsid w:val="00F36D0F"/>
    <w:rsid w:val="00F63E44"/>
    <w:rsid w:val="00FC10B2"/>
    <w:rsid w:val="00FC798E"/>
    <w:rsid w:val="00FD53FA"/>
    <w:rsid w:val="00FF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37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084"/>
    <w:pPr>
      <w:keepNext/>
      <w:spacing w:after="0" w:line="240" w:lineRule="auto"/>
      <w:jc w:val="center"/>
      <w:outlineLvl w:val="1"/>
    </w:pPr>
    <w:rPr>
      <w:b/>
      <w:bCs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3B9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3B93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408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3B93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A3B93"/>
    <w:rPr>
      <w:rFonts w:ascii="Calibri" w:hAnsi="Calibri" w:cs="Calibri"/>
      <w:b/>
      <w:bCs/>
    </w:rPr>
  </w:style>
  <w:style w:type="paragraph" w:styleId="NoSpacing">
    <w:name w:val="No Spacing"/>
    <w:link w:val="NoSpacingChar"/>
    <w:uiPriority w:val="99"/>
    <w:qFormat/>
    <w:rsid w:val="001305C3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305C3"/>
    <w:rPr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6067D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067D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632ED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32ED3"/>
    <w:pPr>
      <w:ind w:left="720"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632ED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32ED3"/>
    <w:pPr>
      <w:shd w:val="clear" w:color="auto" w:fill="FFFFFF"/>
      <w:spacing w:after="600" w:line="322" w:lineRule="exact"/>
      <w:ind w:hanging="1060"/>
      <w:jc w:val="center"/>
    </w:pPr>
    <w:rPr>
      <w:sz w:val="26"/>
      <w:szCs w:val="26"/>
    </w:rPr>
  </w:style>
  <w:style w:type="table" w:styleId="TableGrid">
    <w:name w:val="Table Grid"/>
    <w:basedOn w:val="TableNormal"/>
    <w:uiPriority w:val="99"/>
    <w:rsid w:val="00632ED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A3B93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1431</Words>
  <Characters>8160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subject/>
  <dc:creator>Admin</dc:creator>
  <cp:keywords/>
  <dc:description/>
  <cp:lastModifiedBy>Q1</cp:lastModifiedBy>
  <cp:revision>9</cp:revision>
  <cp:lastPrinted>2020-11-12T09:32:00Z</cp:lastPrinted>
  <dcterms:created xsi:type="dcterms:W3CDTF">2020-11-11T11:12:00Z</dcterms:created>
  <dcterms:modified xsi:type="dcterms:W3CDTF">2020-11-12T09:32:00Z</dcterms:modified>
</cp:coreProperties>
</file>