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0704F1" w:rsidRPr="00D62212">
        <w:trPr>
          <w:cantSplit/>
        </w:trPr>
        <w:tc>
          <w:tcPr>
            <w:tcW w:w="4428" w:type="dxa"/>
          </w:tcPr>
          <w:p w:rsidR="000704F1" w:rsidRDefault="000704F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0704F1" w:rsidRDefault="000704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0704F1" w:rsidRDefault="000704F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0704F1" w:rsidRDefault="000704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0704F1" w:rsidRDefault="000704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0704F1" w:rsidRDefault="000704F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704F1" w:rsidRDefault="000704F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704F1" w:rsidRPr="00CA7078" w:rsidRDefault="000704F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0704F1" w:rsidRDefault="000704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8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0704F1" w:rsidRDefault="000704F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0704F1" w:rsidRDefault="000704F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0704F1" w:rsidRDefault="000704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704F1" w:rsidRDefault="000704F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0704F1" w:rsidRDefault="000704F1" w:rsidP="00B936DF">
            <w:pPr>
              <w:rPr>
                <w:sz w:val="4"/>
                <w:szCs w:val="4"/>
              </w:rPr>
            </w:pPr>
          </w:p>
          <w:p w:rsidR="000704F1" w:rsidRPr="00D62212" w:rsidRDefault="000704F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0704F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704F1" w:rsidRPr="00D62212" w:rsidRDefault="000704F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704F1" w:rsidRDefault="000704F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0704F1" w:rsidRDefault="000704F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4F1" w:rsidRDefault="000704F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0704F1" w:rsidRDefault="000704F1" w:rsidP="007A0566">
      <w:pPr>
        <w:jc w:val="both"/>
        <w:rPr>
          <w:rFonts w:ascii="Arial New Bash" w:hAnsi="Arial New Bash" w:cs="Arial New Bash"/>
        </w:rPr>
      </w:pPr>
    </w:p>
    <w:p w:rsidR="000704F1" w:rsidRDefault="000704F1" w:rsidP="00841ADA">
      <w:pPr>
        <w:spacing w:line="360" w:lineRule="auto"/>
        <w:jc w:val="both"/>
      </w:pPr>
      <w:r>
        <w:t xml:space="preserve">         11  </w:t>
      </w:r>
      <w:r>
        <w:rPr>
          <w:rFonts w:ascii="Arial New Bash" w:hAnsi="Arial New Bash" w:cs="Arial New Bash"/>
        </w:rPr>
        <w:t xml:space="preserve">=инуар  </w:t>
      </w:r>
      <w:r>
        <w:t xml:space="preserve">   2021  й.                       № 04                      11  января    2021 г.</w:t>
      </w:r>
    </w:p>
    <w:p w:rsidR="000704F1" w:rsidRDefault="000704F1" w:rsidP="00B74E05">
      <w:pPr>
        <w:spacing w:line="360" w:lineRule="auto"/>
        <w:jc w:val="center"/>
      </w:pPr>
      <w:r>
        <w:t xml:space="preserve">О  создании  комиссии   и  утверждении  плана мероприятий  по работе </w:t>
      </w:r>
    </w:p>
    <w:p w:rsidR="000704F1" w:rsidRDefault="000704F1" w:rsidP="00B74E05">
      <w:pPr>
        <w:spacing w:line="360" w:lineRule="auto"/>
        <w:jc w:val="center"/>
        <w:rPr>
          <w:lang w:val="tt-RU"/>
        </w:rPr>
      </w:pPr>
      <w:r>
        <w:t xml:space="preserve">с семьями, </w:t>
      </w:r>
      <w:r>
        <w:rPr>
          <w:lang w:val="tt-RU"/>
        </w:rPr>
        <w:t>оказавшихся в трудной  жизненной ситуации</w:t>
      </w:r>
    </w:p>
    <w:p w:rsidR="000704F1" w:rsidRDefault="000704F1" w:rsidP="00B74E05">
      <w:pPr>
        <w:spacing w:line="360" w:lineRule="auto"/>
        <w:jc w:val="center"/>
        <w:rPr>
          <w:lang w:val="tt-RU"/>
        </w:rPr>
      </w:pPr>
      <w:r>
        <w:rPr>
          <w:lang w:val="tt-RU"/>
        </w:rPr>
        <w:t xml:space="preserve"> и неблагополучными семьями  </w:t>
      </w:r>
    </w:p>
    <w:p w:rsidR="000704F1" w:rsidRDefault="000704F1" w:rsidP="00611D69">
      <w:pPr>
        <w:spacing w:line="360" w:lineRule="auto"/>
        <w:ind w:firstLine="709"/>
        <w:jc w:val="both"/>
      </w:pPr>
    </w:p>
    <w:p w:rsidR="000704F1" w:rsidRDefault="000704F1" w:rsidP="00841ADA">
      <w:pPr>
        <w:spacing w:line="360" w:lineRule="auto"/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Федерации», Администрация сельского поселения Чекмагушевский сельсовет муниципального района Чекмагушевский район Республики Башкортостан  </w:t>
      </w:r>
    </w:p>
    <w:p w:rsidR="000704F1" w:rsidRDefault="000704F1" w:rsidP="00841ADA">
      <w:pPr>
        <w:spacing w:line="360" w:lineRule="auto"/>
        <w:ind w:firstLine="709"/>
        <w:jc w:val="both"/>
      </w:pPr>
      <w:r>
        <w:t xml:space="preserve">п о с т а н о в л я е т:                                                                                                                </w:t>
      </w:r>
    </w:p>
    <w:p w:rsidR="000704F1" w:rsidRDefault="000704F1" w:rsidP="00841ADA">
      <w:pPr>
        <w:spacing w:line="360" w:lineRule="auto"/>
        <w:ind w:firstLine="708"/>
        <w:jc w:val="both"/>
      </w:pPr>
      <w:r>
        <w:t xml:space="preserve">1.   Создать  комиссию  по работе с семьями, </w:t>
      </w:r>
      <w:r>
        <w:rPr>
          <w:lang w:val="tt-RU"/>
        </w:rPr>
        <w:t>оказавшихся в трудной  жизненной ситуации и неблагополучными семья</w:t>
      </w:r>
      <w:r>
        <w:t xml:space="preserve"> на территории сельского поселения Чекмагушевский сельсовет (приложение №1).</w:t>
      </w:r>
    </w:p>
    <w:p w:rsidR="000704F1" w:rsidRDefault="000704F1" w:rsidP="00841ADA">
      <w:pPr>
        <w:spacing w:line="360" w:lineRule="auto"/>
        <w:ind w:firstLine="360"/>
        <w:jc w:val="both"/>
      </w:pPr>
      <w:r>
        <w:t xml:space="preserve">     2. Утвердить план мероприятий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по сельскому поселению Чекмагушевский сельсовет муниципального района Чекмагушевский район Республики Башкортостан  </w:t>
      </w:r>
      <w:r>
        <w:t>на 2021 год (приложение №2).</w:t>
      </w:r>
    </w:p>
    <w:p w:rsidR="000704F1" w:rsidRDefault="000704F1" w:rsidP="00841ADA">
      <w:pPr>
        <w:pStyle w:val="ListParagraph"/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720"/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№05  от  09 января  2020  года.</w:t>
      </w:r>
    </w:p>
    <w:p w:rsidR="000704F1" w:rsidRDefault="000704F1" w:rsidP="00841ADA">
      <w:pPr>
        <w:pStyle w:val="ListParagraph"/>
        <w:numPr>
          <w:ilvl w:val="0"/>
          <w:numId w:val="4"/>
        </w:numPr>
        <w:tabs>
          <w:tab w:val="clear" w:pos="1080"/>
        </w:tabs>
        <w:spacing w:line="360" w:lineRule="auto"/>
        <w:ind w:left="0" w:firstLine="720"/>
        <w:jc w:val="both"/>
      </w:pPr>
      <w:r>
        <w:t>Контроль исполнения данного постановления возложить  на управляющего  делами  Хамидуллину А.Р.</w:t>
      </w:r>
    </w:p>
    <w:p w:rsidR="000704F1" w:rsidRDefault="000704F1" w:rsidP="00841ADA">
      <w:pPr>
        <w:pStyle w:val="ListParagraph"/>
        <w:spacing w:line="360" w:lineRule="auto"/>
        <w:jc w:val="both"/>
      </w:pPr>
    </w:p>
    <w:p w:rsidR="000704F1" w:rsidRDefault="000704F1" w:rsidP="004B37E2">
      <w:pPr>
        <w:pStyle w:val="ListParagraph"/>
        <w:spacing w:line="360" w:lineRule="auto"/>
        <w:ind w:left="0" w:firstLine="708"/>
        <w:jc w:val="both"/>
      </w:pPr>
      <w:r>
        <w:t>Глава сельского поселения                                              Ф.А.Ишмуратов</w:t>
      </w:r>
    </w:p>
    <w:p w:rsidR="000704F1" w:rsidRDefault="000704F1" w:rsidP="00B74E05">
      <w:pPr>
        <w:pStyle w:val="ListParagraph"/>
        <w:rPr>
          <w:sz w:val="24"/>
          <w:szCs w:val="24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№04</w:t>
      </w: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от  11  января  2021  года</w:t>
      </w:r>
    </w:p>
    <w:p w:rsidR="000704F1" w:rsidRDefault="000704F1" w:rsidP="00AE2FF4">
      <w:pPr>
        <w:jc w:val="right"/>
      </w:pPr>
      <w:r>
        <w:t xml:space="preserve">                                                                                                                </w:t>
      </w:r>
    </w:p>
    <w:p w:rsidR="000704F1" w:rsidRDefault="000704F1" w:rsidP="000F4CB7">
      <w:pPr>
        <w:jc w:val="center"/>
      </w:pPr>
      <w:r>
        <w:t xml:space="preserve">Комиссия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</w:t>
      </w:r>
      <w:r>
        <w:t xml:space="preserve"> на территории</w:t>
      </w:r>
    </w:p>
    <w:p w:rsidR="000704F1" w:rsidRDefault="000704F1" w:rsidP="000F4CB7">
      <w:pPr>
        <w:jc w:val="center"/>
      </w:pPr>
      <w:r>
        <w:t xml:space="preserve"> сельского поселения Чекмагушевский сельсовет</w:t>
      </w:r>
    </w:p>
    <w:p w:rsidR="000704F1" w:rsidRDefault="000704F1" w:rsidP="00FB56BC">
      <w:pPr>
        <w:spacing w:line="360" w:lineRule="auto"/>
        <w:jc w:val="both"/>
      </w:pPr>
    </w:p>
    <w:p w:rsidR="000704F1" w:rsidRDefault="000704F1" w:rsidP="00FB56BC">
      <w:pPr>
        <w:spacing w:line="360" w:lineRule="auto"/>
        <w:jc w:val="both"/>
      </w:pPr>
      <w:r>
        <w:t>Состав комиссии:</w:t>
      </w:r>
    </w:p>
    <w:p w:rsidR="000704F1" w:rsidRDefault="000704F1" w:rsidP="00DD70A0">
      <w:pPr>
        <w:spacing w:line="360" w:lineRule="auto"/>
        <w:jc w:val="both"/>
      </w:pPr>
      <w:r>
        <w:t>Ишмуратов Ф.А. –глава сельского  поселения Чекмагушевский  сельсовет, председатель комиссии;</w:t>
      </w:r>
    </w:p>
    <w:p w:rsidR="000704F1" w:rsidRDefault="000704F1" w:rsidP="00DD70A0">
      <w:pPr>
        <w:spacing w:line="360" w:lineRule="auto"/>
        <w:jc w:val="both"/>
      </w:pPr>
      <w:r>
        <w:t>Гафарова Г.Г. -  депутат от избирательного округа №6, корреспондент МАУ «ТВ-Чекмагуш» (по согласованию),   заместитель  председателя  комиссии;</w:t>
      </w:r>
    </w:p>
    <w:p w:rsidR="000704F1" w:rsidRDefault="000704F1" w:rsidP="00DD70A0">
      <w:pPr>
        <w:spacing w:line="360" w:lineRule="auto"/>
        <w:jc w:val="both"/>
      </w:pPr>
      <w:r>
        <w:t xml:space="preserve">Хабирова Л.Ш. – специалист </w:t>
      </w:r>
      <w:r>
        <w:rPr>
          <w:lang w:val="en-US"/>
        </w:rPr>
        <w:t>I</w:t>
      </w:r>
      <w:r>
        <w:t xml:space="preserve">  категории   Администрации сельского  поселения Чекмагушевский  сельсовет, секретарь комиссии;</w:t>
      </w:r>
    </w:p>
    <w:p w:rsidR="000704F1" w:rsidRDefault="000704F1" w:rsidP="00DD70A0">
      <w:pPr>
        <w:spacing w:line="360" w:lineRule="auto"/>
        <w:jc w:val="both"/>
      </w:pPr>
      <w:r>
        <w:t>Ирназаров У.Р. -  депутат  от  избирательного  округа №4, заведующий организационно-методическим кабинетом   ГБУЗ РБ «Чекмагушевская   ЦРБ» (по  согласованию),  член  комиссии;</w:t>
      </w:r>
    </w:p>
    <w:p w:rsidR="000704F1" w:rsidRDefault="000704F1" w:rsidP="00DD70A0">
      <w:pPr>
        <w:spacing w:line="360" w:lineRule="auto"/>
        <w:jc w:val="both"/>
      </w:pPr>
      <w:r>
        <w:t>Фасхетдинов Д.Р.-  участковый уполномоченный полиции  ОУУП  отдела  МВД  России  по  Чекмагушевскому  району (по согласованию).</w:t>
      </w:r>
    </w:p>
    <w:p w:rsidR="000704F1" w:rsidRDefault="000704F1" w:rsidP="00841ADA">
      <w:pPr>
        <w:tabs>
          <w:tab w:val="left" w:pos="6190"/>
        </w:tabs>
        <w:spacing w:line="360" w:lineRule="auto"/>
      </w:pPr>
      <w:r>
        <w:tab/>
      </w: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AE2FF4">
      <w:pPr>
        <w:jc w:val="right"/>
      </w:pPr>
    </w:p>
    <w:p w:rsidR="000704F1" w:rsidRDefault="000704F1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0704F1" w:rsidRDefault="000704F1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№04</w:t>
      </w:r>
    </w:p>
    <w:p w:rsidR="000704F1" w:rsidRDefault="000704F1" w:rsidP="00841ADA">
      <w:pPr>
        <w:jc w:val="right"/>
      </w:pPr>
      <w:r>
        <w:rPr>
          <w:sz w:val="24"/>
          <w:szCs w:val="24"/>
        </w:rPr>
        <w:t>от  11  января  2021  года</w:t>
      </w:r>
    </w:p>
    <w:p w:rsidR="000704F1" w:rsidRDefault="000704F1" w:rsidP="00AE2FF4">
      <w:pPr>
        <w:jc w:val="right"/>
      </w:pPr>
    </w:p>
    <w:p w:rsidR="000704F1" w:rsidRDefault="000704F1" w:rsidP="00AE2FF4">
      <w:pPr>
        <w:jc w:val="center"/>
      </w:pPr>
      <w:r>
        <w:t xml:space="preserve">План мероприятий </w:t>
      </w:r>
    </w:p>
    <w:p w:rsidR="000704F1" w:rsidRDefault="000704F1" w:rsidP="00AE2FF4">
      <w:pPr>
        <w:jc w:val="center"/>
        <w:rPr>
          <w:lang w:val="tt-RU"/>
        </w:rPr>
      </w:pPr>
      <w:r>
        <w:t xml:space="preserve">по работе с семьями, </w:t>
      </w:r>
      <w:r>
        <w:rPr>
          <w:lang w:val="tt-RU"/>
        </w:rPr>
        <w:t xml:space="preserve">оказавшихся в трудной-жизненной ситуации и неблагополучными семьями по сельскому поселению </w:t>
      </w:r>
    </w:p>
    <w:p w:rsidR="000704F1" w:rsidRDefault="000704F1" w:rsidP="00AE2FF4">
      <w:pPr>
        <w:jc w:val="center"/>
        <w:rPr>
          <w:lang w:val="tt-RU"/>
        </w:rPr>
      </w:pPr>
      <w:r>
        <w:rPr>
          <w:lang w:val="tt-RU"/>
        </w:rPr>
        <w:t>Чекмагушевский сельсовет муниципального района Чекмагушевский район Республики Башкортостан  на  2021 год</w:t>
      </w:r>
    </w:p>
    <w:p w:rsidR="000704F1" w:rsidRDefault="000704F1" w:rsidP="00AE2FF4">
      <w:pPr>
        <w:jc w:val="center"/>
        <w:rPr>
          <w:lang w:val="tt-RU"/>
        </w:rPr>
      </w:pPr>
    </w:p>
    <w:p w:rsidR="000704F1" w:rsidRDefault="000704F1" w:rsidP="00AE2FF4">
      <w:pPr>
        <w:jc w:val="center"/>
        <w:rPr>
          <w:lang w:val="tt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1843"/>
        <w:gridCol w:w="3084"/>
      </w:tblGrid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050" w:type="dxa"/>
          </w:tcPr>
          <w:p w:rsidR="000704F1" w:rsidRDefault="000704F1">
            <w:pPr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lang w:eastAsia="en-US"/>
              </w:rPr>
            </w:pPr>
            <w:r>
              <w:t>Сроки проведения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</w:pPr>
            <w:r>
              <w:t>Ответственные за проведение</w:t>
            </w:r>
          </w:p>
          <w:p w:rsidR="000704F1" w:rsidRDefault="000704F1">
            <w:pPr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КДН и ЗП, ГБУ КЦСОН  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выездов в с.Чекмагуш, д.Нариман, д.Игенче, д.Ресмекей для профилактики выявления социально-опасных семей: </w:t>
            </w:r>
          </w:p>
          <w:p w:rsidR="000704F1" w:rsidRDefault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индивидуальные беседы с родителями и детьми, </w:t>
            </w:r>
          </w:p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- посещение неблагополучных семей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делам несовершеннолетних и защита их прав 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детей из социально опасных семей в учреждения дополнительного образования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</w:t>
            </w:r>
          </w:p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центр, МОУ ДОТ Центр детского творчества 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Выявление и контроль семей, которые не создают надлежащие условия для воспитания, обучения и содержания своих детей, женщин, склонных к употреблению спиртных напитков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СП, Комиссия по делам несовершеннолетних и защита их прав 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выступлений сотрудников правоохранительных органов, прокуратуры, медицинских работников перед учащимися и родителями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акции по профилактике безнадзорности и правонарушений, пьянства и наркомании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завучи по организационной части </w:t>
            </w:r>
          </w:p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Молодежный центр 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ОВД  по  Чекмагушевскому району 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вечерних рейдов с участием учителей и родителей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Образовательные учреждения (по  согласованию)</w:t>
            </w: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семей, в которых проживают дети, оставшиеся без попечения родителей, с целью выяснения условий жизни, выполнение опекунами и попечителями возложенных обязанностей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 опеки и попечительства, специалист по делам молодежи (по  согласованию)</w:t>
            </w:r>
          </w:p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4F1">
        <w:tc>
          <w:tcPr>
            <w:tcW w:w="59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0704F1" w:rsidRDefault="0007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843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084" w:type="dxa"/>
          </w:tcPr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образования, Центр занятости населения, Комплексный центр социального обслуживания населения,</w:t>
            </w:r>
          </w:p>
          <w:p w:rsidR="000704F1" w:rsidRDefault="0007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 (по  согласованию)</w:t>
            </w:r>
          </w:p>
        </w:tc>
      </w:tr>
    </w:tbl>
    <w:p w:rsidR="000704F1" w:rsidRDefault="000704F1" w:rsidP="00AE2FF4">
      <w:pPr>
        <w:jc w:val="center"/>
        <w:rPr>
          <w:sz w:val="24"/>
          <w:szCs w:val="24"/>
          <w:lang w:eastAsia="en-US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</w:p>
    <w:p w:rsidR="000704F1" w:rsidRDefault="000704F1" w:rsidP="00611D69">
      <w:pPr>
        <w:pStyle w:val="ListParagraph"/>
        <w:jc w:val="right"/>
        <w:rPr>
          <w:sz w:val="24"/>
          <w:szCs w:val="24"/>
        </w:rPr>
      </w:pPr>
    </w:p>
    <w:p w:rsidR="000704F1" w:rsidRDefault="000704F1" w:rsidP="004B37E2">
      <w:pPr>
        <w:spacing w:line="360" w:lineRule="auto"/>
        <w:jc w:val="center"/>
      </w:pPr>
    </w:p>
    <w:p w:rsidR="000704F1" w:rsidRPr="00B74E05" w:rsidRDefault="000704F1" w:rsidP="004B37E2">
      <w:pPr>
        <w:pStyle w:val="ListParagraph"/>
        <w:jc w:val="center"/>
      </w:pPr>
    </w:p>
    <w:sectPr w:rsidR="000704F1" w:rsidRPr="00B74E05" w:rsidSect="00DE15B4">
      <w:pgSz w:w="11906" w:h="16838"/>
      <w:pgMar w:top="18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8CE"/>
    <w:rsid w:val="000338C4"/>
    <w:rsid w:val="000704F1"/>
    <w:rsid w:val="00082C00"/>
    <w:rsid w:val="000B05B1"/>
    <w:rsid w:val="000E56CB"/>
    <w:rsid w:val="000F4CB7"/>
    <w:rsid w:val="00101C9A"/>
    <w:rsid w:val="00110563"/>
    <w:rsid w:val="00117034"/>
    <w:rsid w:val="00126123"/>
    <w:rsid w:val="00140139"/>
    <w:rsid w:val="0014063B"/>
    <w:rsid w:val="00166AAB"/>
    <w:rsid w:val="00180E74"/>
    <w:rsid w:val="001C5457"/>
    <w:rsid w:val="001C693E"/>
    <w:rsid w:val="001D4353"/>
    <w:rsid w:val="001F37D7"/>
    <w:rsid w:val="002049BE"/>
    <w:rsid w:val="00206CD2"/>
    <w:rsid w:val="00214083"/>
    <w:rsid w:val="00246C63"/>
    <w:rsid w:val="00250361"/>
    <w:rsid w:val="00262A5D"/>
    <w:rsid w:val="002732FB"/>
    <w:rsid w:val="00285D0A"/>
    <w:rsid w:val="00290D44"/>
    <w:rsid w:val="0029591E"/>
    <w:rsid w:val="00295BF3"/>
    <w:rsid w:val="002C4065"/>
    <w:rsid w:val="00320696"/>
    <w:rsid w:val="00327EDA"/>
    <w:rsid w:val="00356D1E"/>
    <w:rsid w:val="0038250A"/>
    <w:rsid w:val="003904ED"/>
    <w:rsid w:val="003A3DD2"/>
    <w:rsid w:val="003C6806"/>
    <w:rsid w:val="003D191E"/>
    <w:rsid w:val="003E288C"/>
    <w:rsid w:val="0040017F"/>
    <w:rsid w:val="004270C4"/>
    <w:rsid w:val="004311B4"/>
    <w:rsid w:val="00436EBA"/>
    <w:rsid w:val="00442FC0"/>
    <w:rsid w:val="00467155"/>
    <w:rsid w:val="00483148"/>
    <w:rsid w:val="00483CE0"/>
    <w:rsid w:val="00491FE3"/>
    <w:rsid w:val="004A12D6"/>
    <w:rsid w:val="004B37E2"/>
    <w:rsid w:val="004D1597"/>
    <w:rsid w:val="005075E0"/>
    <w:rsid w:val="00524A64"/>
    <w:rsid w:val="005319FC"/>
    <w:rsid w:val="00541571"/>
    <w:rsid w:val="0055411F"/>
    <w:rsid w:val="005569D6"/>
    <w:rsid w:val="00581DE0"/>
    <w:rsid w:val="005934C3"/>
    <w:rsid w:val="00597443"/>
    <w:rsid w:val="005D2124"/>
    <w:rsid w:val="005F2215"/>
    <w:rsid w:val="005F4477"/>
    <w:rsid w:val="00611D69"/>
    <w:rsid w:val="00621528"/>
    <w:rsid w:val="00652F1B"/>
    <w:rsid w:val="00663630"/>
    <w:rsid w:val="006835D3"/>
    <w:rsid w:val="006D37DE"/>
    <w:rsid w:val="006E2FEC"/>
    <w:rsid w:val="00700384"/>
    <w:rsid w:val="00717ADA"/>
    <w:rsid w:val="0072575D"/>
    <w:rsid w:val="007A0566"/>
    <w:rsid w:val="007C7026"/>
    <w:rsid w:val="007C74D9"/>
    <w:rsid w:val="007E7BDD"/>
    <w:rsid w:val="00802D55"/>
    <w:rsid w:val="00841ADA"/>
    <w:rsid w:val="00864B0F"/>
    <w:rsid w:val="00870C12"/>
    <w:rsid w:val="00895553"/>
    <w:rsid w:val="008D0B62"/>
    <w:rsid w:val="008D3CC9"/>
    <w:rsid w:val="008E40B3"/>
    <w:rsid w:val="008F7947"/>
    <w:rsid w:val="00936EBE"/>
    <w:rsid w:val="0096562B"/>
    <w:rsid w:val="0097589D"/>
    <w:rsid w:val="00977C80"/>
    <w:rsid w:val="00982740"/>
    <w:rsid w:val="00993D6A"/>
    <w:rsid w:val="00993DE5"/>
    <w:rsid w:val="009F0FF2"/>
    <w:rsid w:val="009F664F"/>
    <w:rsid w:val="00A07CF1"/>
    <w:rsid w:val="00A366B9"/>
    <w:rsid w:val="00A4742B"/>
    <w:rsid w:val="00A47A7D"/>
    <w:rsid w:val="00AA4521"/>
    <w:rsid w:val="00AB6689"/>
    <w:rsid w:val="00AC13E3"/>
    <w:rsid w:val="00AD7DF6"/>
    <w:rsid w:val="00AE2FF4"/>
    <w:rsid w:val="00AF22E1"/>
    <w:rsid w:val="00B03CE1"/>
    <w:rsid w:val="00B11D1E"/>
    <w:rsid w:val="00B601C2"/>
    <w:rsid w:val="00B679D0"/>
    <w:rsid w:val="00B74E05"/>
    <w:rsid w:val="00B90CC9"/>
    <w:rsid w:val="00B91D6A"/>
    <w:rsid w:val="00B936DF"/>
    <w:rsid w:val="00BB2AD1"/>
    <w:rsid w:val="00BC3F5C"/>
    <w:rsid w:val="00BD315C"/>
    <w:rsid w:val="00BE37CA"/>
    <w:rsid w:val="00C1280D"/>
    <w:rsid w:val="00C22DFE"/>
    <w:rsid w:val="00C2703E"/>
    <w:rsid w:val="00C5793D"/>
    <w:rsid w:val="00C81C66"/>
    <w:rsid w:val="00C8419D"/>
    <w:rsid w:val="00CA7078"/>
    <w:rsid w:val="00CB6E55"/>
    <w:rsid w:val="00CD0AFC"/>
    <w:rsid w:val="00D00F72"/>
    <w:rsid w:val="00D1283D"/>
    <w:rsid w:val="00D15035"/>
    <w:rsid w:val="00D50431"/>
    <w:rsid w:val="00D60402"/>
    <w:rsid w:val="00D61FE7"/>
    <w:rsid w:val="00D62212"/>
    <w:rsid w:val="00D71B1E"/>
    <w:rsid w:val="00D87A16"/>
    <w:rsid w:val="00DC74D8"/>
    <w:rsid w:val="00DD482A"/>
    <w:rsid w:val="00DD70A0"/>
    <w:rsid w:val="00DE15B4"/>
    <w:rsid w:val="00E0023E"/>
    <w:rsid w:val="00E5516F"/>
    <w:rsid w:val="00E620AE"/>
    <w:rsid w:val="00EA5774"/>
    <w:rsid w:val="00ED757F"/>
    <w:rsid w:val="00EF5D29"/>
    <w:rsid w:val="00F222C0"/>
    <w:rsid w:val="00F25808"/>
    <w:rsid w:val="00F74157"/>
    <w:rsid w:val="00F94728"/>
    <w:rsid w:val="00FA1237"/>
    <w:rsid w:val="00FB56BC"/>
    <w:rsid w:val="00FC46BB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856</Words>
  <Characters>4885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29</cp:revision>
  <cp:lastPrinted>2020-02-05T05:23:00Z</cp:lastPrinted>
  <dcterms:created xsi:type="dcterms:W3CDTF">2015-02-27T06:04:00Z</dcterms:created>
  <dcterms:modified xsi:type="dcterms:W3CDTF">2021-01-14T10:35:00Z</dcterms:modified>
</cp:coreProperties>
</file>