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643E6B" w:rsidRPr="00D62212">
        <w:trPr>
          <w:cantSplit/>
        </w:trPr>
        <w:tc>
          <w:tcPr>
            <w:tcW w:w="4428" w:type="dxa"/>
          </w:tcPr>
          <w:p w:rsidR="00643E6B" w:rsidRDefault="00643E6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643E6B" w:rsidRDefault="00643E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643E6B" w:rsidRDefault="00643E6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643E6B" w:rsidRDefault="00643E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643E6B" w:rsidRDefault="00643E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643E6B" w:rsidRDefault="00643E6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643E6B" w:rsidRDefault="00643E6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643E6B" w:rsidRPr="00CA7078" w:rsidRDefault="00643E6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643E6B" w:rsidRDefault="00643E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0.2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643E6B" w:rsidRDefault="00643E6B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643E6B" w:rsidRDefault="00643E6B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643E6B" w:rsidRDefault="00643E6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43E6B" w:rsidRDefault="00643E6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643E6B" w:rsidRDefault="00643E6B" w:rsidP="00B936DF">
            <w:pPr>
              <w:rPr>
                <w:sz w:val="4"/>
                <w:szCs w:val="4"/>
              </w:rPr>
            </w:pPr>
          </w:p>
          <w:p w:rsidR="00643E6B" w:rsidRPr="00D62212" w:rsidRDefault="00643E6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643E6B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643E6B" w:rsidRPr="00D62212" w:rsidRDefault="00643E6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43E6B" w:rsidRDefault="00643E6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643E6B" w:rsidRDefault="00643E6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E6B" w:rsidRDefault="00643E6B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643E6B" w:rsidRDefault="00643E6B" w:rsidP="007A0566">
      <w:pPr>
        <w:jc w:val="both"/>
        <w:rPr>
          <w:rFonts w:ascii="Arial New Bash" w:hAnsi="Arial New Bash" w:cs="Arial New Bash"/>
        </w:rPr>
      </w:pPr>
    </w:p>
    <w:p w:rsidR="00643E6B" w:rsidRDefault="00643E6B" w:rsidP="00B8086F">
      <w:pPr>
        <w:spacing w:line="360" w:lineRule="auto"/>
        <w:jc w:val="both"/>
      </w:pPr>
      <w:r>
        <w:t xml:space="preserve">              29 </w:t>
      </w:r>
      <w:r w:rsidRPr="003D08DE">
        <w:rPr>
          <w:rFonts w:ascii="Arial New Bash" w:hAnsi="Arial New Bash" w:cs="Arial New Bash"/>
        </w:rPr>
        <w:t xml:space="preserve"> </w:t>
      </w:r>
      <w:r>
        <w:rPr>
          <w:rFonts w:ascii="Arial New Bash" w:hAnsi="Arial New Bash" w:cs="Arial New Bash"/>
        </w:rPr>
        <w:t xml:space="preserve">=инуар  </w:t>
      </w:r>
      <w:r>
        <w:t xml:space="preserve">     2021  й.                     № 08                       29 января  2021 г.</w:t>
      </w:r>
    </w:p>
    <w:p w:rsidR="00643E6B" w:rsidRDefault="00643E6B" w:rsidP="00B8086F">
      <w:pPr>
        <w:spacing w:line="360" w:lineRule="auto"/>
        <w:jc w:val="both"/>
      </w:pPr>
    </w:p>
    <w:p w:rsidR="00643E6B" w:rsidRDefault="00643E6B" w:rsidP="00023F82">
      <w:pPr>
        <w:tabs>
          <w:tab w:val="left" w:pos="1500"/>
        </w:tabs>
        <w:ind w:left="-567"/>
        <w:jc w:val="center"/>
        <w:rPr>
          <w:color w:val="000000"/>
        </w:rPr>
      </w:pPr>
      <w:bookmarkStart w:id="0" w:name="sub_1000"/>
    </w:p>
    <w:bookmarkEnd w:id="0"/>
    <w:p w:rsidR="00643E6B" w:rsidRDefault="00643E6B" w:rsidP="00C32A2E"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A2E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отмене постановления</w:t>
      </w:r>
      <w:r w:rsidRPr="00C32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E6B" w:rsidRDefault="00643E6B" w:rsidP="00C32A2E"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E6B" w:rsidRPr="00B93FC6" w:rsidRDefault="00643E6B" w:rsidP="00B93FC6">
      <w:pPr>
        <w:pStyle w:val="NoSpacing"/>
        <w:ind w:firstLine="708"/>
        <w:jc w:val="center"/>
        <w:rPr>
          <w:color w:val="FF0000"/>
        </w:rPr>
      </w:pPr>
      <w:r w:rsidRPr="00C32A2E">
        <w:rPr>
          <w:shd w:val="clear" w:color="auto" w:fill="FFFFFF"/>
        </w:rPr>
        <w:t xml:space="preserve"> </w:t>
      </w:r>
    </w:p>
    <w:p w:rsidR="00643E6B" w:rsidRDefault="00643E6B" w:rsidP="003F34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3E6B" w:rsidRPr="002A1298" w:rsidRDefault="00643E6B" w:rsidP="003F3436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соответствии с Федеральным </w:t>
      </w:r>
      <w:hyperlink r:id="rId6" w:history="1">
        <w:r w:rsidRPr="003F343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Администрация сельского поселения Чекмагушевский  сельсовет муниципального района Чекмагушевский  район Республики Башкортостан, постановляет:</w:t>
      </w:r>
    </w:p>
    <w:p w:rsidR="00643E6B" w:rsidRDefault="00643E6B" w:rsidP="003F343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Отменить постановление № 92 от 17 мая 2018 года «Об утверждении Порядка работы Конкурсной комиссии для проведения конкурса на замещение  должности муниципальной службы в администрации сельского поселения Чекмагушевский  сельсовет  муниципального района Чекмагушевский  Республики Башкортостан» .</w:t>
      </w:r>
    </w:p>
    <w:p w:rsidR="00643E6B" w:rsidRDefault="00643E6B" w:rsidP="003F343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3E6B" w:rsidRDefault="00643E6B" w:rsidP="003F3436">
      <w:pPr>
        <w:pStyle w:val="NoSpacing"/>
        <w:jc w:val="right"/>
      </w:pPr>
    </w:p>
    <w:p w:rsidR="00643E6B" w:rsidRDefault="00643E6B" w:rsidP="003F3436">
      <w:pPr>
        <w:pStyle w:val="NoSpacing"/>
        <w:jc w:val="right"/>
      </w:pPr>
    </w:p>
    <w:p w:rsidR="00643E6B" w:rsidRDefault="00643E6B" w:rsidP="00C32A2E">
      <w:pPr>
        <w:jc w:val="both"/>
        <w:rPr>
          <w:sz w:val="24"/>
          <w:szCs w:val="24"/>
        </w:rPr>
      </w:pPr>
    </w:p>
    <w:p w:rsidR="00643E6B" w:rsidRDefault="00643E6B" w:rsidP="00C32A2E"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Ф.А.Ишмуратов</w:t>
      </w:r>
    </w:p>
    <w:sectPr w:rsidR="00643E6B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3F82"/>
    <w:rsid w:val="000270B9"/>
    <w:rsid w:val="0003740E"/>
    <w:rsid w:val="0004523F"/>
    <w:rsid w:val="00050A79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0F5A6F"/>
    <w:rsid w:val="00101709"/>
    <w:rsid w:val="001045A1"/>
    <w:rsid w:val="001077B4"/>
    <w:rsid w:val="00110563"/>
    <w:rsid w:val="001251E2"/>
    <w:rsid w:val="00126123"/>
    <w:rsid w:val="00140139"/>
    <w:rsid w:val="0014063B"/>
    <w:rsid w:val="00151E01"/>
    <w:rsid w:val="00167B71"/>
    <w:rsid w:val="00184B4C"/>
    <w:rsid w:val="001A15BA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4655"/>
    <w:rsid w:val="001F37D7"/>
    <w:rsid w:val="001F7484"/>
    <w:rsid w:val="002014C1"/>
    <w:rsid w:val="0020393E"/>
    <w:rsid w:val="002049BE"/>
    <w:rsid w:val="00206CD2"/>
    <w:rsid w:val="00214083"/>
    <w:rsid w:val="002218D1"/>
    <w:rsid w:val="00233FA1"/>
    <w:rsid w:val="00244E13"/>
    <w:rsid w:val="00246C63"/>
    <w:rsid w:val="00247BAF"/>
    <w:rsid w:val="00250361"/>
    <w:rsid w:val="002611CE"/>
    <w:rsid w:val="002617D1"/>
    <w:rsid w:val="00262A5D"/>
    <w:rsid w:val="002643C1"/>
    <w:rsid w:val="002660A5"/>
    <w:rsid w:val="00270AA0"/>
    <w:rsid w:val="00272F6A"/>
    <w:rsid w:val="002732FB"/>
    <w:rsid w:val="00276804"/>
    <w:rsid w:val="0028085E"/>
    <w:rsid w:val="00281DF9"/>
    <w:rsid w:val="00282555"/>
    <w:rsid w:val="00282F7B"/>
    <w:rsid w:val="00285CBF"/>
    <w:rsid w:val="00285D0A"/>
    <w:rsid w:val="00287A9D"/>
    <w:rsid w:val="00287E20"/>
    <w:rsid w:val="00290D44"/>
    <w:rsid w:val="00294A6C"/>
    <w:rsid w:val="0029591E"/>
    <w:rsid w:val="002A1298"/>
    <w:rsid w:val="002A53DE"/>
    <w:rsid w:val="002A6B31"/>
    <w:rsid w:val="002C4065"/>
    <w:rsid w:val="002C59C3"/>
    <w:rsid w:val="002D2651"/>
    <w:rsid w:val="002E5DA1"/>
    <w:rsid w:val="002E67B6"/>
    <w:rsid w:val="002E7AF6"/>
    <w:rsid w:val="002E7D3A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71D4B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4AD"/>
    <w:rsid w:val="003D191E"/>
    <w:rsid w:val="003E0D6C"/>
    <w:rsid w:val="003F3436"/>
    <w:rsid w:val="003F5FCA"/>
    <w:rsid w:val="0040017F"/>
    <w:rsid w:val="0040116F"/>
    <w:rsid w:val="00411124"/>
    <w:rsid w:val="00414DE0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9475E"/>
    <w:rsid w:val="004B48A0"/>
    <w:rsid w:val="004C5BD4"/>
    <w:rsid w:val="004C7A2B"/>
    <w:rsid w:val="004D1597"/>
    <w:rsid w:val="004E09A4"/>
    <w:rsid w:val="004F4FD6"/>
    <w:rsid w:val="004F74F9"/>
    <w:rsid w:val="005049D1"/>
    <w:rsid w:val="0050746A"/>
    <w:rsid w:val="0050785A"/>
    <w:rsid w:val="005227E7"/>
    <w:rsid w:val="00524A64"/>
    <w:rsid w:val="0052500B"/>
    <w:rsid w:val="00525808"/>
    <w:rsid w:val="0053331E"/>
    <w:rsid w:val="00533B46"/>
    <w:rsid w:val="00541424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0907"/>
    <w:rsid w:val="005C49D0"/>
    <w:rsid w:val="005C66B2"/>
    <w:rsid w:val="005D0ED5"/>
    <w:rsid w:val="005D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31670"/>
    <w:rsid w:val="00637DE5"/>
    <w:rsid w:val="00643E6B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6F3871"/>
    <w:rsid w:val="00700384"/>
    <w:rsid w:val="007036F1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783A"/>
    <w:rsid w:val="007C7026"/>
    <w:rsid w:val="007C74D9"/>
    <w:rsid w:val="007D3483"/>
    <w:rsid w:val="007E7552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95553"/>
    <w:rsid w:val="00895F54"/>
    <w:rsid w:val="008B0F20"/>
    <w:rsid w:val="008C6D5C"/>
    <w:rsid w:val="008D0B62"/>
    <w:rsid w:val="008D0CB4"/>
    <w:rsid w:val="008D3CC9"/>
    <w:rsid w:val="008E40B3"/>
    <w:rsid w:val="008E4E10"/>
    <w:rsid w:val="008F7947"/>
    <w:rsid w:val="00912F14"/>
    <w:rsid w:val="00917AD2"/>
    <w:rsid w:val="00925190"/>
    <w:rsid w:val="00930C28"/>
    <w:rsid w:val="009324C1"/>
    <w:rsid w:val="009336E1"/>
    <w:rsid w:val="00940528"/>
    <w:rsid w:val="00941712"/>
    <w:rsid w:val="0095016F"/>
    <w:rsid w:val="0095468A"/>
    <w:rsid w:val="00954855"/>
    <w:rsid w:val="0095746E"/>
    <w:rsid w:val="00957FAD"/>
    <w:rsid w:val="0096562B"/>
    <w:rsid w:val="00972D11"/>
    <w:rsid w:val="00973888"/>
    <w:rsid w:val="0097589D"/>
    <w:rsid w:val="00977C80"/>
    <w:rsid w:val="00982740"/>
    <w:rsid w:val="00993DE5"/>
    <w:rsid w:val="009B60D4"/>
    <w:rsid w:val="009B75F5"/>
    <w:rsid w:val="009C0C81"/>
    <w:rsid w:val="009C2A67"/>
    <w:rsid w:val="009C518F"/>
    <w:rsid w:val="009D2854"/>
    <w:rsid w:val="009D428B"/>
    <w:rsid w:val="009E0EC8"/>
    <w:rsid w:val="009F0FF2"/>
    <w:rsid w:val="009F3AB0"/>
    <w:rsid w:val="009F664F"/>
    <w:rsid w:val="009F6983"/>
    <w:rsid w:val="00A04642"/>
    <w:rsid w:val="00A060D6"/>
    <w:rsid w:val="00A07CF1"/>
    <w:rsid w:val="00A1001B"/>
    <w:rsid w:val="00A12F38"/>
    <w:rsid w:val="00A14A29"/>
    <w:rsid w:val="00A23BCD"/>
    <w:rsid w:val="00A24583"/>
    <w:rsid w:val="00A25F9C"/>
    <w:rsid w:val="00A366B9"/>
    <w:rsid w:val="00A505F3"/>
    <w:rsid w:val="00A54ACB"/>
    <w:rsid w:val="00A61D01"/>
    <w:rsid w:val="00A65D14"/>
    <w:rsid w:val="00A801FC"/>
    <w:rsid w:val="00A919F7"/>
    <w:rsid w:val="00A92998"/>
    <w:rsid w:val="00A9469C"/>
    <w:rsid w:val="00A952C2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3FC6"/>
    <w:rsid w:val="00BB2AD1"/>
    <w:rsid w:val="00BB2CDC"/>
    <w:rsid w:val="00BB6DF3"/>
    <w:rsid w:val="00BC0A03"/>
    <w:rsid w:val="00BC3F5C"/>
    <w:rsid w:val="00BC4076"/>
    <w:rsid w:val="00BC512C"/>
    <w:rsid w:val="00BD315C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5553"/>
    <w:rsid w:val="00CA7078"/>
    <w:rsid w:val="00CB6E1B"/>
    <w:rsid w:val="00CC4AF2"/>
    <w:rsid w:val="00CD0AFC"/>
    <w:rsid w:val="00CE0672"/>
    <w:rsid w:val="00CF0E7D"/>
    <w:rsid w:val="00D112D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E0023E"/>
    <w:rsid w:val="00E04299"/>
    <w:rsid w:val="00E115F4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67CA9"/>
    <w:rsid w:val="00E70790"/>
    <w:rsid w:val="00E76554"/>
    <w:rsid w:val="00E77BE1"/>
    <w:rsid w:val="00E8612C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2DAB"/>
    <w:rsid w:val="00EE5E2C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34ADD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6AB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F34AD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3F9770C614054AF7CBAFF709677CC5E8BD1CDA73AB38D365C6E4D1D9rAa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182</Words>
  <Characters>1041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12</cp:revision>
  <cp:lastPrinted>2021-02-12T10:05:00Z</cp:lastPrinted>
  <dcterms:created xsi:type="dcterms:W3CDTF">2018-06-05T06:37:00Z</dcterms:created>
  <dcterms:modified xsi:type="dcterms:W3CDTF">2021-02-12T10:05:00Z</dcterms:modified>
</cp:coreProperties>
</file>