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8" w:rsidRDefault="003E6BD8" w:rsidP="00FD31E5">
      <w:pPr>
        <w:pStyle w:val="NormalWeb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6"/>
          <w:szCs w:val="26"/>
        </w:rPr>
      </w:pPr>
    </w:p>
    <w:p w:rsidR="003E6BD8" w:rsidRPr="003F0DBE" w:rsidRDefault="003E6BD8" w:rsidP="00FD31E5">
      <w:pPr>
        <w:pStyle w:val="NormalWeb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  <w:r w:rsidRPr="003F0DBE">
        <w:rPr>
          <w:b/>
          <w:bCs/>
          <w:sz w:val="28"/>
          <w:szCs w:val="28"/>
        </w:rPr>
        <w:t>Уведомление</w:t>
      </w:r>
    </w:p>
    <w:p w:rsidR="003E6BD8" w:rsidRPr="003F0DBE" w:rsidRDefault="003E6BD8" w:rsidP="00FD31E5">
      <w:pPr>
        <w:pStyle w:val="NormalWeb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sz w:val="28"/>
          <w:szCs w:val="28"/>
        </w:rPr>
      </w:pPr>
      <w:r w:rsidRPr="003F0DBE">
        <w:rPr>
          <w:b/>
          <w:bCs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3E6BD8" w:rsidRPr="003F0DBE" w:rsidRDefault="003E6BD8" w:rsidP="00FD31E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3E6BD8" w:rsidRPr="003F0DBE" w:rsidRDefault="003E6BD8" w:rsidP="00FD31E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сельского поселения </w:t>
      </w:r>
      <w:r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>ртостан уведомляет, что 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>
        <w:rPr>
          <w:sz w:val="28"/>
          <w:szCs w:val="28"/>
        </w:rPr>
        <w:t xml:space="preserve">екта недвижимости – помещения(квартиры) </w:t>
      </w:r>
      <w:r w:rsidRPr="003F0DBE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02:51:080330:440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>
        <w:rPr>
          <w:sz w:val="28"/>
          <w:szCs w:val="28"/>
        </w:rPr>
        <w:t>ий, с. Чекмагуш, ул. Мира, д.17/2, кв.22 выявлен  потенциальный правообладатель в лице Шавалиева Наиля Магнавиевича.</w:t>
      </w:r>
    </w:p>
    <w:p w:rsidR="003E6BD8" w:rsidRDefault="003E6BD8" w:rsidP="00FD31E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E6BD8" w:rsidRDefault="003E6BD8" w:rsidP="0066230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3E6BD8" w:rsidRPr="003F0DBE" w:rsidRDefault="003E6BD8" w:rsidP="00FD31E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3E6BD8" w:rsidRDefault="003E6BD8" w:rsidP="00FD31E5"/>
    <w:p w:rsidR="003E6BD8" w:rsidRDefault="003E6BD8"/>
    <w:sectPr w:rsidR="003E6BD8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BE"/>
    <w:rsid w:val="000661FD"/>
    <w:rsid w:val="000753FA"/>
    <w:rsid w:val="00076E4C"/>
    <w:rsid w:val="00146563"/>
    <w:rsid w:val="002A3B56"/>
    <w:rsid w:val="00332E4B"/>
    <w:rsid w:val="00396452"/>
    <w:rsid w:val="003E6BD8"/>
    <w:rsid w:val="003F0DBE"/>
    <w:rsid w:val="00425CC5"/>
    <w:rsid w:val="004C2367"/>
    <w:rsid w:val="00501877"/>
    <w:rsid w:val="00547BB1"/>
    <w:rsid w:val="00600C39"/>
    <w:rsid w:val="00662308"/>
    <w:rsid w:val="007017CE"/>
    <w:rsid w:val="00740F9C"/>
    <w:rsid w:val="007635C5"/>
    <w:rsid w:val="00772C75"/>
    <w:rsid w:val="007E5057"/>
    <w:rsid w:val="008002A7"/>
    <w:rsid w:val="008A5BAB"/>
    <w:rsid w:val="008C5AAF"/>
    <w:rsid w:val="00937BA0"/>
    <w:rsid w:val="0099390D"/>
    <w:rsid w:val="009F519B"/>
    <w:rsid w:val="00A13F51"/>
    <w:rsid w:val="00A265AC"/>
    <w:rsid w:val="00A46E25"/>
    <w:rsid w:val="00AC008A"/>
    <w:rsid w:val="00B66BFB"/>
    <w:rsid w:val="00BC7DC4"/>
    <w:rsid w:val="00BF7DC8"/>
    <w:rsid w:val="00C85EBE"/>
    <w:rsid w:val="00CD4F33"/>
    <w:rsid w:val="00CF1808"/>
    <w:rsid w:val="00E4676A"/>
    <w:rsid w:val="00E66DB8"/>
    <w:rsid w:val="00EC2DFA"/>
    <w:rsid w:val="00ED7D07"/>
    <w:rsid w:val="00F012F0"/>
    <w:rsid w:val="00F8247C"/>
    <w:rsid w:val="00FD31E5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F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0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221</Words>
  <Characters>1264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35</cp:revision>
  <cp:lastPrinted>2023-08-03T05:13:00Z</cp:lastPrinted>
  <dcterms:created xsi:type="dcterms:W3CDTF">2023-08-02T05:02:00Z</dcterms:created>
  <dcterms:modified xsi:type="dcterms:W3CDTF">2023-08-10T09:29:00Z</dcterms:modified>
</cp:coreProperties>
</file>